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F6852" w14:textId="6761E568" w:rsidR="00E70EFE" w:rsidRPr="002D5159" w:rsidRDefault="00E70EFE" w:rsidP="00517D4F">
      <w:pPr>
        <w:pStyle w:val="NoSpacing"/>
        <w:jc w:val="center"/>
        <w:rPr>
          <w:rFonts w:ascii="Batang" w:eastAsia="Batang" w:hAnsi="Batang"/>
          <w:b/>
          <w:color w:val="FF0000"/>
          <w:sz w:val="24"/>
          <w:szCs w:val="24"/>
          <w:u w:val="single"/>
        </w:rPr>
      </w:pPr>
      <w:r w:rsidRPr="002D5159">
        <w:rPr>
          <w:rFonts w:ascii="Batang" w:eastAsia="Batang" w:hAnsi="Batang"/>
          <w:b/>
          <w:color w:val="FF0000"/>
          <w:sz w:val="24"/>
          <w:szCs w:val="24"/>
          <w:u w:val="single"/>
        </w:rPr>
        <w:t>Wedding Details Paperwork</w:t>
      </w:r>
    </w:p>
    <w:p w14:paraId="285BA6F4" w14:textId="3A296C02" w:rsidR="00545D0F" w:rsidRPr="002609B7" w:rsidRDefault="006B35FA" w:rsidP="00E70EFE">
      <w:pPr>
        <w:pStyle w:val="NoSpacing"/>
        <w:jc w:val="right"/>
        <w:rPr>
          <w:sz w:val="20"/>
          <w:szCs w:val="20"/>
        </w:rPr>
      </w:pPr>
      <w:r w:rsidRPr="002609B7">
        <w:rPr>
          <w:sz w:val="20"/>
          <w:szCs w:val="20"/>
        </w:rPr>
        <w:t>Lilyg</w:t>
      </w:r>
      <w:r w:rsidR="00545D0F" w:rsidRPr="002609B7">
        <w:rPr>
          <w:sz w:val="20"/>
          <w:szCs w:val="20"/>
        </w:rPr>
        <w:t>rass</w:t>
      </w:r>
      <w:r w:rsidR="00517D4F" w:rsidRPr="002609B7">
        <w:rPr>
          <w:sz w:val="20"/>
          <w:szCs w:val="20"/>
        </w:rPr>
        <w:t xml:space="preserve"> </w:t>
      </w:r>
      <w:r w:rsidRPr="002609B7">
        <w:rPr>
          <w:sz w:val="20"/>
          <w:szCs w:val="20"/>
        </w:rPr>
        <w:t xml:space="preserve">flowers </w:t>
      </w:r>
      <w:r w:rsidR="00A45419" w:rsidRPr="002609B7">
        <w:rPr>
          <w:sz w:val="20"/>
          <w:szCs w:val="20"/>
        </w:rPr>
        <w:t>and</w:t>
      </w:r>
      <w:r w:rsidRPr="002609B7">
        <w:rPr>
          <w:sz w:val="20"/>
          <w:szCs w:val="20"/>
        </w:rPr>
        <w:t xml:space="preserve"> d</w:t>
      </w:r>
      <w:r w:rsidR="00545D0F" w:rsidRPr="002609B7">
        <w:rPr>
          <w:sz w:val="20"/>
          <w:szCs w:val="20"/>
        </w:rPr>
        <w:t>écor</w:t>
      </w:r>
    </w:p>
    <w:p w14:paraId="5F209676" w14:textId="77777777" w:rsidR="00517D4F" w:rsidRPr="002609B7" w:rsidRDefault="00517D4F" w:rsidP="00E70EFE">
      <w:pPr>
        <w:pStyle w:val="NoSpacing"/>
        <w:jc w:val="right"/>
        <w:rPr>
          <w:sz w:val="20"/>
          <w:szCs w:val="20"/>
        </w:rPr>
      </w:pPr>
      <w:r w:rsidRPr="002609B7">
        <w:rPr>
          <w:sz w:val="20"/>
          <w:szCs w:val="20"/>
        </w:rPr>
        <w:t>7101 NW Expressway Ste 400</w:t>
      </w:r>
    </w:p>
    <w:p w14:paraId="00391313" w14:textId="77777777" w:rsidR="00517D4F" w:rsidRPr="002609B7" w:rsidRDefault="00517D4F" w:rsidP="00E70EFE">
      <w:pPr>
        <w:pStyle w:val="NoSpacing"/>
        <w:jc w:val="right"/>
        <w:rPr>
          <w:sz w:val="20"/>
          <w:szCs w:val="20"/>
        </w:rPr>
      </w:pPr>
      <w:r w:rsidRPr="002609B7">
        <w:rPr>
          <w:sz w:val="20"/>
          <w:szCs w:val="20"/>
        </w:rPr>
        <w:t>Oklahoma City, Oklahoma 73132</w:t>
      </w:r>
    </w:p>
    <w:p w14:paraId="289D6A17" w14:textId="77777777" w:rsidR="00517D4F" w:rsidRPr="002609B7" w:rsidRDefault="00517D4F" w:rsidP="00E70EFE">
      <w:pPr>
        <w:pStyle w:val="NoSpacing"/>
        <w:jc w:val="right"/>
        <w:rPr>
          <w:sz w:val="20"/>
          <w:szCs w:val="20"/>
        </w:rPr>
      </w:pPr>
      <w:r w:rsidRPr="002609B7">
        <w:rPr>
          <w:sz w:val="20"/>
          <w:szCs w:val="20"/>
        </w:rPr>
        <w:t>(405)721-1813</w:t>
      </w:r>
      <w:r w:rsidR="006E085F" w:rsidRPr="002609B7">
        <w:rPr>
          <w:sz w:val="20"/>
          <w:szCs w:val="20"/>
        </w:rPr>
        <w:t xml:space="preserve"> phone   (405)721-1106 fax</w:t>
      </w:r>
    </w:p>
    <w:p w14:paraId="39FBB1F3" w14:textId="77777777" w:rsidR="006E085F" w:rsidRPr="002609B7" w:rsidRDefault="00DD0674" w:rsidP="00E70EFE">
      <w:pPr>
        <w:pStyle w:val="NoSpacing"/>
        <w:jc w:val="right"/>
        <w:rPr>
          <w:sz w:val="20"/>
          <w:szCs w:val="20"/>
        </w:rPr>
      </w:pPr>
      <w:hyperlink r:id="rId6" w:history="1">
        <w:r w:rsidR="006E085F" w:rsidRPr="002609B7">
          <w:rPr>
            <w:rStyle w:val="Hyperlink"/>
            <w:color w:val="auto"/>
            <w:sz w:val="20"/>
            <w:szCs w:val="20"/>
            <w:u w:val="none"/>
          </w:rPr>
          <w:t>info@lilygrass.com</w:t>
        </w:r>
      </w:hyperlink>
      <w:r w:rsidR="006E085F" w:rsidRPr="002609B7">
        <w:rPr>
          <w:sz w:val="20"/>
          <w:szCs w:val="20"/>
        </w:rPr>
        <w:t xml:space="preserve">  lilygrass.com</w:t>
      </w:r>
    </w:p>
    <w:p w14:paraId="39F48EB9" w14:textId="77777777" w:rsidR="003C24FA" w:rsidRPr="002609B7" w:rsidRDefault="003C24FA" w:rsidP="00776044">
      <w:pPr>
        <w:pStyle w:val="NoSpacing"/>
        <w:jc w:val="both"/>
        <w:rPr>
          <w:sz w:val="20"/>
          <w:szCs w:val="20"/>
        </w:rPr>
      </w:pPr>
    </w:p>
    <w:p w14:paraId="31885286" w14:textId="220A1C86" w:rsidR="0054585E" w:rsidRPr="002609B7" w:rsidRDefault="00FE57C1" w:rsidP="00776044">
      <w:pPr>
        <w:pStyle w:val="NoSpacing"/>
        <w:jc w:val="both"/>
        <w:rPr>
          <w:sz w:val="20"/>
          <w:szCs w:val="20"/>
        </w:rPr>
      </w:pPr>
      <w:r w:rsidRPr="002609B7">
        <w:rPr>
          <w:sz w:val="20"/>
          <w:szCs w:val="20"/>
        </w:rPr>
        <w:t xml:space="preserve">Thank you for your </w:t>
      </w:r>
      <w:r w:rsidR="00A03E91" w:rsidRPr="002609B7">
        <w:rPr>
          <w:sz w:val="20"/>
          <w:szCs w:val="20"/>
        </w:rPr>
        <w:t xml:space="preserve">time and </w:t>
      </w:r>
      <w:r w:rsidRPr="002609B7">
        <w:rPr>
          <w:sz w:val="20"/>
          <w:szCs w:val="20"/>
        </w:rPr>
        <w:t>interest in</w:t>
      </w:r>
      <w:r w:rsidR="00A03E91" w:rsidRPr="002609B7">
        <w:rPr>
          <w:sz w:val="20"/>
          <w:szCs w:val="20"/>
        </w:rPr>
        <w:t xml:space="preserve"> using</w:t>
      </w:r>
      <w:r w:rsidRPr="002609B7">
        <w:rPr>
          <w:sz w:val="20"/>
          <w:szCs w:val="20"/>
        </w:rPr>
        <w:t xml:space="preserve"> Lilygrass flowers </w:t>
      </w:r>
      <w:r w:rsidR="00A03E91" w:rsidRPr="002609B7">
        <w:rPr>
          <w:sz w:val="20"/>
          <w:szCs w:val="20"/>
        </w:rPr>
        <w:t>and</w:t>
      </w:r>
      <w:r w:rsidRPr="002609B7">
        <w:rPr>
          <w:sz w:val="20"/>
          <w:szCs w:val="20"/>
        </w:rPr>
        <w:t xml:space="preserve"> </w:t>
      </w:r>
      <w:r w:rsidR="001D3DA0" w:rsidRPr="002609B7">
        <w:rPr>
          <w:sz w:val="20"/>
          <w:szCs w:val="20"/>
        </w:rPr>
        <w:t xml:space="preserve">décor for your wedding.  </w:t>
      </w:r>
      <w:r w:rsidR="00A03E91" w:rsidRPr="002609B7">
        <w:rPr>
          <w:sz w:val="20"/>
          <w:szCs w:val="20"/>
        </w:rPr>
        <w:t>We work hard to make what you envision, a reality on your special day!</w:t>
      </w:r>
      <w:r w:rsidR="00EF1B4D" w:rsidRPr="002609B7">
        <w:rPr>
          <w:sz w:val="20"/>
          <w:szCs w:val="20"/>
        </w:rPr>
        <w:t xml:space="preserve"> Please look over paperwork and price list to verify information is correct.  All prices are adjustable.</w:t>
      </w:r>
      <w:r w:rsidR="00A03E91" w:rsidRPr="002609B7">
        <w:rPr>
          <w:sz w:val="20"/>
          <w:szCs w:val="20"/>
        </w:rPr>
        <w:t xml:space="preserve"> </w:t>
      </w:r>
    </w:p>
    <w:p w14:paraId="12B683EF" w14:textId="76141ACF" w:rsidR="003C24FA" w:rsidRPr="002609B7" w:rsidRDefault="003C24FA" w:rsidP="00CC2EC6">
      <w:pPr>
        <w:jc w:val="center"/>
        <w:rPr>
          <w:rFonts w:ascii="Batang" w:eastAsia="Batang" w:hAnsi="Batang" w:cs="Arial"/>
          <w:b/>
          <w:sz w:val="20"/>
          <w:szCs w:val="20"/>
        </w:rPr>
      </w:pPr>
      <w:r w:rsidRPr="002609B7">
        <w:rPr>
          <w:rFonts w:ascii="Batang" w:eastAsia="Batang" w:hAnsi="Batang" w:cs="Arial"/>
          <w:b/>
          <w:sz w:val="20"/>
          <w:szCs w:val="20"/>
          <w:u w:val="single"/>
        </w:rPr>
        <w:t>General Information</w:t>
      </w:r>
    </w:p>
    <w:p w14:paraId="28EB906A" w14:textId="7EF0282F" w:rsidR="0054585E" w:rsidRPr="003C24FA" w:rsidRDefault="0054585E" w:rsidP="00545D0F">
      <w:pPr>
        <w:rPr>
          <w:rFonts w:ascii="Batang" w:eastAsia="Batang" w:hAnsi="Batang" w:cs="Arial"/>
          <w:b/>
          <w:sz w:val="24"/>
          <w:szCs w:val="24"/>
        </w:rPr>
      </w:pPr>
      <w:r w:rsidRPr="000F7E92">
        <w:rPr>
          <w:rFonts w:ascii="Batang" w:eastAsia="Batang" w:hAnsi="Batang" w:cs="Arial"/>
          <w:sz w:val="20"/>
          <w:szCs w:val="20"/>
        </w:rPr>
        <w:t>Bride’s Name:</w:t>
      </w:r>
      <w:r w:rsidR="00317A71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274076" w:rsidRPr="00274076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446812584"/>
          <w:placeholder>
            <w:docPart w:val="56BCB976F2454D1496DD9B79B148720C"/>
          </w:placeholder>
          <w:showingPlcHdr/>
        </w:sdtPr>
        <w:sdtEndPr/>
        <w:sdtContent>
          <w:r w:rsidR="00274076" w:rsidRPr="0038045D">
            <w:rPr>
              <w:rStyle w:val="PlaceholderText"/>
            </w:rPr>
            <w:t>Click here to enter text.</w:t>
          </w:r>
        </w:sdtContent>
      </w:sdt>
    </w:p>
    <w:p w14:paraId="700FFEEF" w14:textId="77777777" w:rsidR="0054585E" w:rsidRPr="000F7E92" w:rsidRDefault="0054585E" w:rsidP="00545D0F">
      <w:pPr>
        <w:rPr>
          <w:rFonts w:ascii="Batang" w:eastAsia="Batang" w:hAnsi="Batang" w:cs="Arial"/>
          <w:sz w:val="20"/>
          <w:szCs w:val="20"/>
        </w:rPr>
      </w:pPr>
      <w:r w:rsidRPr="000F7E92">
        <w:rPr>
          <w:rFonts w:ascii="Batang" w:eastAsia="Batang" w:hAnsi="Batang" w:cs="Arial"/>
          <w:sz w:val="20"/>
          <w:szCs w:val="20"/>
        </w:rPr>
        <w:t>Groom’s Name:</w:t>
      </w:r>
      <w:r w:rsidR="00317A71"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628380812"/>
          <w:placeholder>
            <w:docPart w:val="13B45056BAE5432C91390DA95D66ED0E"/>
          </w:placeholder>
        </w:sdtPr>
        <w:sdtEndPr/>
        <w:sdtContent>
          <w:sdt>
            <w:sdtPr>
              <w:rPr>
                <w:rFonts w:ascii="Batang" w:eastAsia="Batang" w:hAnsi="Batang" w:cs="Arial"/>
                <w:sz w:val="20"/>
                <w:szCs w:val="20"/>
              </w:rPr>
              <w:id w:val="921071924"/>
              <w:placeholder>
                <w:docPart w:val="0DAFB246F96D4727B801EE2CFDE920E5"/>
              </w:placeholder>
              <w:showingPlcHdr/>
            </w:sdtPr>
            <w:sdtEndPr/>
            <w:sdtContent>
              <w:r w:rsidR="00274076" w:rsidRPr="0038045D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14:paraId="30B3FB28" w14:textId="7147A33E" w:rsidR="0054585E" w:rsidRPr="000F7E92" w:rsidRDefault="001D3DA0" w:rsidP="00545D0F">
      <w:pPr>
        <w:rPr>
          <w:rFonts w:ascii="Batang" w:eastAsia="Batang" w:hAnsi="Batang" w:cs="Arial"/>
          <w:sz w:val="20"/>
          <w:szCs w:val="20"/>
        </w:rPr>
      </w:pPr>
      <w:r w:rsidRPr="000F7E92">
        <w:rPr>
          <w:rFonts w:ascii="Batang" w:eastAsia="Batang" w:hAnsi="Batang" w:cs="Arial"/>
          <w:sz w:val="20"/>
          <w:szCs w:val="20"/>
        </w:rPr>
        <w:t xml:space="preserve">Bride’s </w:t>
      </w:r>
      <w:r w:rsidR="000F7E92">
        <w:rPr>
          <w:rFonts w:ascii="Batang" w:eastAsia="Batang" w:hAnsi="Batang" w:cs="Arial"/>
          <w:sz w:val="20"/>
          <w:szCs w:val="20"/>
        </w:rPr>
        <w:t>Telephone:</w:t>
      </w:r>
      <w:r w:rsidR="00317A71"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5777991"/>
          <w:placeholder>
            <w:docPart w:val="2B2BABB020E648A1BBFB47A0FBE92487"/>
          </w:placeholder>
          <w:showingPlcHdr/>
        </w:sdtPr>
        <w:sdtEndPr/>
        <w:sdtContent>
          <w:r w:rsidR="00212982" w:rsidRPr="0038045D">
            <w:rPr>
              <w:rStyle w:val="PlaceholderText"/>
            </w:rPr>
            <w:t>Click here to enter text.</w:t>
          </w:r>
        </w:sdtContent>
      </w:sdt>
    </w:p>
    <w:p w14:paraId="03B6E967" w14:textId="4B78FFC5" w:rsidR="0054585E" w:rsidRPr="000F7E92" w:rsidRDefault="001D3DA0" w:rsidP="00545D0F">
      <w:pPr>
        <w:rPr>
          <w:rFonts w:ascii="Batang" w:eastAsia="Batang" w:hAnsi="Batang" w:cs="Arial"/>
          <w:sz w:val="20"/>
          <w:szCs w:val="20"/>
        </w:rPr>
      </w:pPr>
      <w:r w:rsidRPr="000F7E92">
        <w:rPr>
          <w:rFonts w:ascii="Batang" w:eastAsia="Batang" w:hAnsi="Batang" w:cs="Arial"/>
          <w:sz w:val="20"/>
          <w:szCs w:val="20"/>
        </w:rPr>
        <w:t>Bride’s E</w:t>
      </w:r>
      <w:r w:rsidR="0054585E" w:rsidRPr="000F7E92">
        <w:rPr>
          <w:rFonts w:ascii="Batang" w:eastAsia="Batang" w:hAnsi="Batang" w:cs="Arial"/>
          <w:sz w:val="20"/>
          <w:szCs w:val="20"/>
        </w:rPr>
        <w:t>-Mail Address:</w:t>
      </w:r>
      <w:r w:rsidR="00317A71"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5777992"/>
          <w:placeholder>
            <w:docPart w:val="2B2BABB020E648A1BBFB47A0FBE92487"/>
          </w:placeholder>
          <w:showingPlcHdr/>
        </w:sdtPr>
        <w:sdtEndPr/>
        <w:sdtContent>
          <w:r w:rsidR="00212982" w:rsidRPr="0038045D">
            <w:rPr>
              <w:rStyle w:val="PlaceholderText"/>
            </w:rPr>
            <w:t>Click here to enter text.</w:t>
          </w:r>
        </w:sdtContent>
      </w:sdt>
    </w:p>
    <w:p w14:paraId="1B24CCEB" w14:textId="77777777" w:rsidR="0054585E" w:rsidRPr="000F7E92" w:rsidRDefault="000F7E92" w:rsidP="00545D0F">
      <w:pPr>
        <w:rPr>
          <w:rFonts w:ascii="Batang" w:eastAsia="Batang" w:hAnsi="Batang" w:cs="Arial"/>
          <w:sz w:val="20"/>
          <w:szCs w:val="20"/>
        </w:rPr>
      </w:pPr>
      <w:r>
        <w:rPr>
          <w:rFonts w:ascii="Batang" w:eastAsia="Batang" w:hAnsi="Batang" w:cs="Arial"/>
          <w:sz w:val="20"/>
          <w:szCs w:val="20"/>
        </w:rPr>
        <w:t>Wedding Day</w:t>
      </w:r>
      <w:r w:rsidR="001D3DA0" w:rsidRPr="000F7E92">
        <w:rPr>
          <w:rFonts w:ascii="Batang" w:eastAsia="Batang" w:hAnsi="Batang" w:cs="Arial"/>
          <w:sz w:val="20"/>
          <w:szCs w:val="20"/>
        </w:rPr>
        <w:t xml:space="preserve"> A</w:t>
      </w:r>
      <w:r>
        <w:rPr>
          <w:rFonts w:ascii="Batang" w:eastAsia="Batang" w:hAnsi="Batang" w:cs="Arial"/>
          <w:sz w:val="20"/>
          <w:szCs w:val="20"/>
        </w:rPr>
        <w:t>nd Date</w:t>
      </w:r>
      <w:r w:rsidR="0054585E" w:rsidRPr="000F7E92">
        <w:rPr>
          <w:rFonts w:ascii="Batang" w:eastAsia="Batang" w:hAnsi="Batang" w:cs="Arial"/>
          <w:sz w:val="20"/>
          <w:szCs w:val="20"/>
        </w:rPr>
        <w:t>:</w:t>
      </w:r>
      <w:r w:rsidR="00525883"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204580657"/>
          <w:placeholder>
            <w:docPart w:val="CE2DF1A63AE447229723EC1518A288EC"/>
          </w:placeholder>
          <w:showingPlcHdr/>
        </w:sdtPr>
        <w:sdtEndPr/>
        <w:sdtContent>
          <w:r w:rsidR="00EC1AB7" w:rsidRPr="0038045D">
            <w:rPr>
              <w:rStyle w:val="PlaceholderText"/>
            </w:rPr>
            <w:t>Click here to enter text.</w:t>
          </w:r>
        </w:sdtContent>
      </w:sdt>
    </w:p>
    <w:p w14:paraId="6DD60532" w14:textId="77777777" w:rsidR="0054585E" w:rsidRPr="000F7E92" w:rsidRDefault="0054585E" w:rsidP="00545D0F">
      <w:pPr>
        <w:rPr>
          <w:rFonts w:ascii="Batang" w:eastAsia="Batang" w:hAnsi="Batang" w:cs="Arial"/>
          <w:sz w:val="20"/>
          <w:szCs w:val="20"/>
        </w:rPr>
      </w:pPr>
      <w:r w:rsidRPr="000F7E92">
        <w:rPr>
          <w:rFonts w:ascii="Batang" w:eastAsia="Batang" w:hAnsi="Batang" w:cs="Arial"/>
          <w:sz w:val="20"/>
          <w:szCs w:val="20"/>
        </w:rPr>
        <w:t>Ceremony Location</w:t>
      </w:r>
      <w:r w:rsidR="000F7E92">
        <w:rPr>
          <w:rFonts w:ascii="Batang" w:eastAsia="Batang" w:hAnsi="Batang" w:cs="Arial"/>
          <w:sz w:val="20"/>
          <w:szCs w:val="20"/>
        </w:rPr>
        <w:t xml:space="preserve">, Address, </w:t>
      </w:r>
      <w:r w:rsidR="004B3539">
        <w:rPr>
          <w:rFonts w:ascii="Batang" w:eastAsia="Batang" w:hAnsi="Batang" w:cs="Arial"/>
          <w:sz w:val="20"/>
          <w:szCs w:val="20"/>
        </w:rPr>
        <w:t xml:space="preserve">Phone Number </w:t>
      </w:r>
      <w:r w:rsidR="000F7E92">
        <w:rPr>
          <w:rFonts w:ascii="Batang" w:eastAsia="Batang" w:hAnsi="Batang" w:cs="Arial"/>
          <w:sz w:val="20"/>
          <w:szCs w:val="20"/>
        </w:rPr>
        <w:t>A</w:t>
      </w:r>
      <w:r w:rsidR="001D3DA0" w:rsidRPr="000F7E92">
        <w:rPr>
          <w:rFonts w:ascii="Batang" w:eastAsia="Batang" w:hAnsi="Batang" w:cs="Arial"/>
          <w:sz w:val="20"/>
          <w:szCs w:val="20"/>
        </w:rPr>
        <w:t>nd Time</w:t>
      </w:r>
      <w:r w:rsidRPr="000F7E92">
        <w:rPr>
          <w:rFonts w:ascii="Batang" w:eastAsia="Batang" w:hAnsi="Batang" w:cs="Arial"/>
          <w:sz w:val="20"/>
          <w:szCs w:val="20"/>
        </w:rPr>
        <w:t>:</w:t>
      </w:r>
      <w:r w:rsidR="00317A71"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5777994"/>
          <w:placeholder>
            <w:docPart w:val="2B2BABB020E648A1BBFB47A0FBE92487"/>
          </w:placeholder>
          <w:showingPlcHdr/>
        </w:sdtPr>
        <w:sdtEndPr/>
        <w:sdtContent>
          <w:r w:rsidR="00EC1AB7" w:rsidRPr="0038045D">
            <w:rPr>
              <w:rStyle w:val="PlaceholderText"/>
            </w:rPr>
            <w:t>Click here to enter text.</w:t>
          </w:r>
        </w:sdtContent>
      </w:sdt>
    </w:p>
    <w:p w14:paraId="46924759" w14:textId="77777777" w:rsidR="00273EB8" w:rsidRDefault="00273EB8" w:rsidP="00545D0F">
      <w:pPr>
        <w:rPr>
          <w:rFonts w:ascii="Batang" w:eastAsia="Batang" w:hAnsi="Batang" w:cs="Arial"/>
          <w:sz w:val="20"/>
          <w:szCs w:val="20"/>
        </w:rPr>
      </w:pPr>
      <w:r>
        <w:rPr>
          <w:rFonts w:ascii="Batang" w:eastAsia="Batang" w:hAnsi="Batang" w:cs="Arial"/>
          <w:sz w:val="20"/>
          <w:szCs w:val="20"/>
        </w:rPr>
        <w:t xml:space="preserve">Ceremony- indoor or outdoor: </w:t>
      </w:r>
      <w:sdt>
        <w:sdtPr>
          <w:rPr>
            <w:rFonts w:ascii="Batang" w:eastAsia="Batang" w:hAnsi="Batang" w:cs="Arial"/>
            <w:sz w:val="20"/>
            <w:szCs w:val="20"/>
          </w:rPr>
          <w:id w:val="68624330"/>
          <w:placeholder>
            <w:docPart w:val="57314099798144058B39A8422538E2A0"/>
          </w:placeholder>
        </w:sdtPr>
        <w:sdtEndPr/>
        <w:sdtContent>
          <w:sdt>
            <w:sdtPr>
              <w:rPr>
                <w:rFonts w:ascii="Batang" w:eastAsia="Batang" w:hAnsi="Batang" w:cs="Arial"/>
                <w:sz w:val="20"/>
                <w:szCs w:val="20"/>
              </w:rPr>
              <w:id w:val="-1869061287"/>
              <w:placeholder>
                <w:docPart w:val="1CE33894CC8C4A92BD903B31CDFF2D64"/>
              </w:placeholder>
              <w:showingPlcHdr/>
            </w:sdtPr>
            <w:sdtEndPr/>
            <w:sdtContent>
              <w:r w:rsidR="00274076" w:rsidRPr="0038045D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14:paraId="74C808A8" w14:textId="18774F65" w:rsidR="0054585E" w:rsidRPr="000F7E92" w:rsidRDefault="0054585E" w:rsidP="00545D0F">
      <w:pPr>
        <w:rPr>
          <w:rFonts w:ascii="Batang" w:eastAsia="Batang" w:hAnsi="Batang" w:cs="Arial"/>
          <w:sz w:val="20"/>
          <w:szCs w:val="20"/>
        </w:rPr>
      </w:pPr>
      <w:r w:rsidRPr="000F7E92">
        <w:rPr>
          <w:rFonts w:ascii="Batang" w:eastAsia="Batang" w:hAnsi="Batang" w:cs="Arial"/>
          <w:sz w:val="20"/>
          <w:szCs w:val="20"/>
        </w:rPr>
        <w:t>Reception Location</w:t>
      </w:r>
      <w:r w:rsidR="001D3DA0" w:rsidRPr="000F7E92">
        <w:rPr>
          <w:rFonts w:ascii="Batang" w:eastAsia="Batang" w:hAnsi="Batang" w:cs="Arial"/>
          <w:sz w:val="20"/>
          <w:szCs w:val="20"/>
        </w:rPr>
        <w:t>, Address,</w:t>
      </w:r>
      <w:r w:rsidR="000F7E92">
        <w:rPr>
          <w:rFonts w:ascii="Batang" w:eastAsia="Batang" w:hAnsi="Batang" w:cs="Arial"/>
          <w:sz w:val="20"/>
          <w:szCs w:val="20"/>
        </w:rPr>
        <w:t xml:space="preserve"> </w:t>
      </w:r>
      <w:r w:rsidR="004B3539">
        <w:rPr>
          <w:rFonts w:ascii="Batang" w:eastAsia="Batang" w:hAnsi="Batang" w:cs="Arial"/>
          <w:sz w:val="20"/>
          <w:szCs w:val="20"/>
        </w:rPr>
        <w:t xml:space="preserve">Phone Number </w:t>
      </w:r>
      <w:r w:rsidR="000A6264">
        <w:rPr>
          <w:rFonts w:ascii="Batang" w:eastAsia="Batang" w:hAnsi="Batang" w:cs="Arial"/>
          <w:sz w:val="20"/>
          <w:szCs w:val="20"/>
        </w:rPr>
        <w:t>and</w:t>
      </w:r>
      <w:r w:rsidR="001D3DA0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525883" w:rsidRPr="000F7E92">
        <w:rPr>
          <w:rFonts w:ascii="Batang" w:eastAsia="Batang" w:hAnsi="Batang" w:cs="Arial"/>
          <w:sz w:val="20"/>
          <w:szCs w:val="20"/>
        </w:rPr>
        <w:t xml:space="preserve">Time: </w:t>
      </w:r>
      <w:sdt>
        <w:sdtPr>
          <w:rPr>
            <w:rFonts w:ascii="Batang" w:eastAsia="Batang" w:hAnsi="Batang" w:cs="Arial"/>
            <w:sz w:val="20"/>
            <w:szCs w:val="20"/>
          </w:rPr>
          <w:id w:val="165485565"/>
          <w:placeholder>
            <w:docPart w:val="BF9F1B3B2388458C95322689EC4370AA"/>
          </w:placeholder>
          <w:showingPlcHdr/>
        </w:sdtPr>
        <w:sdtEndPr/>
        <w:sdtContent>
          <w:r w:rsidR="00212982" w:rsidRPr="0038045D">
            <w:rPr>
              <w:rStyle w:val="PlaceholderText"/>
            </w:rPr>
            <w:t>Click here to enter text.</w:t>
          </w:r>
        </w:sdtContent>
      </w:sdt>
    </w:p>
    <w:p w14:paraId="39010161" w14:textId="2C76B73D" w:rsidR="00273EB8" w:rsidRDefault="00273EB8" w:rsidP="00545D0F">
      <w:pPr>
        <w:rPr>
          <w:rFonts w:ascii="Batang" w:eastAsia="Batang" w:hAnsi="Batang" w:cs="Arial"/>
          <w:sz w:val="20"/>
          <w:szCs w:val="20"/>
        </w:rPr>
      </w:pPr>
      <w:r>
        <w:rPr>
          <w:rFonts w:ascii="Batang" w:eastAsia="Batang" w:hAnsi="Batang" w:cs="Arial"/>
          <w:sz w:val="20"/>
          <w:szCs w:val="20"/>
        </w:rPr>
        <w:t>Reception- indoor or outdoor:</w:t>
      </w:r>
      <w:r w:rsidRPr="00273EB8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68624331"/>
          <w:placeholder>
            <w:docPart w:val="4FEFF4A5A8DC47EFA71E2A63E7D972E6"/>
          </w:placeholder>
          <w:showingPlcHdr/>
        </w:sdtPr>
        <w:sdtEndPr/>
        <w:sdtContent>
          <w:r w:rsidR="009E2EB3" w:rsidRPr="0038045D">
            <w:rPr>
              <w:rStyle w:val="PlaceholderText"/>
            </w:rPr>
            <w:t>Click here to enter text.</w:t>
          </w:r>
        </w:sdtContent>
      </w:sdt>
      <w:r>
        <w:rPr>
          <w:rFonts w:ascii="Batang" w:eastAsia="Batang" w:hAnsi="Batang" w:cs="Arial"/>
          <w:sz w:val="20"/>
          <w:szCs w:val="20"/>
        </w:rPr>
        <w:t xml:space="preserve"> </w:t>
      </w:r>
    </w:p>
    <w:p w14:paraId="4141A7B3" w14:textId="6221571A" w:rsidR="003C751A" w:rsidRPr="002609B7" w:rsidRDefault="00E769FF" w:rsidP="00CC2EC6">
      <w:pPr>
        <w:jc w:val="center"/>
        <w:rPr>
          <w:rFonts w:ascii="Batang" w:eastAsia="Batang" w:hAnsi="Batang" w:cs="Arial"/>
          <w:b/>
          <w:color w:val="FF0000"/>
          <w:sz w:val="20"/>
          <w:szCs w:val="20"/>
          <w:u w:val="single"/>
        </w:rPr>
      </w:pPr>
      <w:r w:rsidRPr="002609B7">
        <w:rPr>
          <w:rFonts w:ascii="Batang" w:eastAsia="Batang" w:hAnsi="Batang" w:cs="Arial"/>
          <w:b/>
          <w:color w:val="FF0000"/>
          <w:sz w:val="20"/>
          <w:szCs w:val="20"/>
          <w:u w:val="single"/>
        </w:rPr>
        <w:t xml:space="preserve">Pick Up </w:t>
      </w:r>
      <w:r w:rsidR="00385624" w:rsidRPr="002609B7">
        <w:rPr>
          <w:rFonts w:ascii="Batang" w:eastAsia="Batang" w:hAnsi="Batang" w:cs="Arial"/>
          <w:b/>
          <w:color w:val="FF0000"/>
          <w:sz w:val="20"/>
          <w:szCs w:val="20"/>
          <w:u w:val="single"/>
        </w:rPr>
        <w:t>Verses</w:t>
      </w:r>
      <w:r w:rsidRPr="002609B7">
        <w:rPr>
          <w:rFonts w:ascii="Batang" w:eastAsia="Batang" w:hAnsi="Batang" w:cs="Arial"/>
          <w:b/>
          <w:color w:val="FF0000"/>
          <w:sz w:val="20"/>
          <w:szCs w:val="20"/>
          <w:u w:val="single"/>
        </w:rPr>
        <w:t xml:space="preserve"> </w:t>
      </w:r>
      <w:r w:rsidR="003C751A" w:rsidRPr="002609B7">
        <w:rPr>
          <w:rFonts w:ascii="Batang" w:eastAsia="Batang" w:hAnsi="Batang" w:cs="Arial"/>
          <w:b/>
          <w:color w:val="FF0000"/>
          <w:sz w:val="20"/>
          <w:szCs w:val="20"/>
          <w:u w:val="single"/>
        </w:rPr>
        <w:t>Delivery Charge Options:</w:t>
      </w:r>
    </w:p>
    <w:p w14:paraId="57266A52" w14:textId="754CBD5E" w:rsidR="007B5DA1" w:rsidRPr="002609B7" w:rsidRDefault="007B5DA1" w:rsidP="00776044">
      <w:pPr>
        <w:pStyle w:val="NoSpacing"/>
        <w:rPr>
          <w:sz w:val="20"/>
          <w:szCs w:val="20"/>
        </w:rPr>
      </w:pPr>
      <w:r w:rsidRPr="002609B7">
        <w:rPr>
          <w:sz w:val="20"/>
          <w:szCs w:val="20"/>
        </w:rPr>
        <w:t>$0.00 – Pick Up from Lilygrass flowers and decor</w:t>
      </w:r>
    </w:p>
    <w:p w14:paraId="0F39F3C6" w14:textId="77777777" w:rsidR="007B5DA1" w:rsidRPr="002609B7" w:rsidRDefault="007B5DA1" w:rsidP="00776044">
      <w:pPr>
        <w:pStyle w:val="NoSpacing"/>
        <w:rPr>
          <w:sz w:val="20"/>
          <w:szCs w:val="20"/>
        </w:rPr>
      </w:pPr>
    </w:p>
    <w:p w14:paraId="0ECB53F9" w14:textId="52FA9CDE" w:rsidR="003C751A" w:rsidRPr="002609B7" w:rsidRDefault="003C751A" w:rsidP="00776044">
      <w:pPr>
        <w:pStyle w:val="NoSpacing"/>
        <w:rPr>
          <w:sz w:val="20"/>
          <w:szCs w:val="20"/>
        </w:rPr>
      </w:pPr>
      <w:r w:rsidRPr="002609B7">
        <w:rPr>
          <w:sz w:val="20"/>
          <w:szCs w:val="20"/>
        </w:rPr>
        <w:t xml:space="preserve">$25.00 </w:t>
      </w:r>
      <w:r w:rsidR="007B5DA1" w:rsidRPr="002609B7">
        <w:rPr>
          <w:sz w:val="20"/>
          <w:szCs w:val="20"/>
        </w:rPr>
        <w:t>–</w:t>
      </w:r>
      <w:r w:rsidRPr="002609B7">
        <w:rPr>
          <w:sz w:val="20"/>
          <w:szCs w:val="20"/>
        </w:rPr>
        <w:t xml:space="preserve"> </w:t>
      </w:r>
      <w:r w:rsidR="007B5DA1" w:rsidRPr="002609B7">
        <w:rPr>
          <w:sz w:val="20"/>
          <w:szCs w:val="20"/>
        </w:rPr>
        <w:t xml:space="preserve">Deliver </w:t>
      </w:r>
      <w:r w:rsidRPr="002609B7">
        <w:rPr>
          <w:sz w:val="20"/>
          <w:szCs w:val="20"/>
        </w:rPr>
        <w:t>Personal Flowers</w:t>
      </w:r>
      <w:r w:rsidR="007B5DA1" w:rsidRPr="002609B7">
        <w:rPr>
          <w:sz w:val="20"/>
          <w:szCs w:val="20"/>
        </w:rPr>
        <w:t xml:space="preserve"> in Bridal room</w:t>
      </w:r>
    </w:p>
    <w:p w14:paraId="2961380C" w14:textId="77777777" w:rsidR="003C751A" w:rsidRPr="002609B7" w:rsidRDefault="003C751A" w:rsidP="00776044">
      <w:pPr>
        <w:pStyle w:val="NoSpacing"/>
        <w:rPr>
          <w:sz w:val="20"/>
          <w:szCs w:val="20"/>
        </w:rPr>
      </w:pPr>
    </w:p>
    <w:p w14:paraId="25451865" w14:textId="6B997B93" w:rsidR="003C751A" w:rsidRPr="002609B7" w:rsidRDefault="003C751A" w:rsidP="00776044">
      <w:pPr>
        <w:pStyle w:val="NoSpacing"/>
        <w:rPr>
          <w:sz w:val="20"/>
          <w:szCs w:val="20"/>
        </w:rPr>
      </w:pPr>
      <w:r w:rsidRPr="002609B7">
        <w:rPr>
          <w:sz w:val="20"/>
          <w:szCs w:val="20"/>
        </w:rPr>
        <w:t xml:space="preserve">$75.00 </w:t>
      </w:r>
      <w:r w:rsidR="007B5DA1" w:rsidRPr="002609B7">
        <w:rPr>
          <w:sz w:val="20"/>
          <w:szCs w:val="20"/>
        </w:rPr>
        <w:t>–</w:t>
      </w:r>
      <w:r w:rsidRPr="002609B7">
        <w:rPr>
          <w:sz w:val="20"/>
          <w:szCs w:val="20"/>
        </w:rPr>
        <w:t xml:space="preserve"> </w:t>
      </w:r>
      <w:r w:rsidR="007B5DA1" w:rsidRPr="002609B7">
        <w:rPr>
          <w:sz w:val="20"/>
          <w:szCs w:val="20"/>
        </w:rPr>
        <w:t xml:space="preserve">Deliver </w:t>
      </w:r>
      <w:r w:rsidRPr="002609B7">
        <w:rPr>
          <w:sz w:val="20"/>
          <w:szCs w:val="20"/>
        </w:rPr>
        <w:t>Personal Flowers</w:t>
      </w:r>
      <w:r w:rsidR="007B5DA1" w:rsidRPr="002609B7">
        <w:rPr>
          <w:sz w:val="20"/>
          <w:szCs w:val="20"/>
        </w:rPr>
        <w:t xml:space="preserve"> in Bridal room</w:t>
      </w:r>
      <w:r w:rsidRPr="002609B7">
        <w:rPr>
          <w:sz w:val="20"/>
          <w:szCs w:val="20"/>
        </w:rPr>
        <w:t xml:space="preserve"> and Pin-On Corsages and Boutonnieres</w:t>
      </w:r>
      <w:r w:rsidR="00B14E06" w:rsidRPr="002609B7">
        <w:rPr>
          <w:sz w:val="20"/>
          <w:szCs w:val="20"/>
        </w:rPr>
        <w:t xml:space="preserve"> before pictures start </w:t>
      </w:r>
      <w:r w:rsidRPr="002609B7">
        <w:rPr>
          <w:sz w:val="20"/>
          <w:szCs w:val="20"/>
        </w:rPr>
        <w:t xml:space="preserve">(NO </w:t>
      </w:r>
      <w:r w:rsidR="007B5DA1" w:rsidRPr="002609B7">
        <w:rPr>
          <w:sz w:val="20"/>
          <w:szCs w:val="20"/>
        </w:rPr>
        <w:t xml:space="preserve">decorating ceremony or </w:t>
      </w:r>
      <w:r w:rsidR="00B14E06" w:rsidRPr="002609B7">
        <w:rPr>
          <w:sz w:val="20"/>
          <w:szCs w:val="20"/>
        </w:rPr>
        <w:t>r</w:t>
      </w:r>
      <w:r w:rsidRPr="002609B7">
        <w:rPr>
          <w:sz w:val="20"/>
          <w:szCs w:val="20"/>
        </w:rPr>
        <w:t>ecepti</w:t>
      </w:r>
      <w:r w:rsidR="007B5DA1" w:rsidRPr="002609B7">
        <w:rPr>
          <w:sz w:val="20"/>
          <w:szCs w:val="20"/>
        </w:rPr>
        <w:t>on</w:t>
      </w:r>
      <w:r w:rsidRPr="002609B7">
        <w:rPr>
          <w:sz w:val="20"/>
          <w:szCs w:val="20"/>
        </w:rPr>
        <w:t>)</w:t>
      </w:r>
    </w:p>
    <w:p w14:paraId="66C59DC0" w14:textId="77777777" w:rsidR="003C751A" w:rsidRPr="002609B7" w:rsidRDefault="003C751A" w:rsidP="00776044">
      <w:pPr>
        <w:pStyle w:val="NoSpacing"/>
        <w:rPr>
          <w:sz w:val="20"/>
          <w:szCs w:val="20"/>
        </w:rPr>
      </w:pPr>
    </w:p>
    <w:p w14:paraId="19671129" w14:textId="77777777" w:rsidR="000F19F1" w:rsidRPr="002609B7" w:rsidRDefault="003C751A" w:rsidP="00776044">
      <w:pPr>
        <w:pStyle w:val="NoSpacing"/>
        <w:rPr>
          <w:sz w:val="20"/>
          <w:szCs w:val="20"/>
        </w:rPr>
      </w:pPr>
      <w:r w:rsidRPr="002609B7">
        <w:rPr>
          <w:sz w:val="20"/>
          <w:szCs w:val="20"/>
        </w:rPr>
        <w:t>$100.00</w:t>
      </w:r>
      <w:r w:rsidR="007B5DA1" w:rsidRPr="002609B7">
        <w:rPr>
          <w:sz w:val="20"/>
          <w:szCs w:val="20"/>
        </w:rPr>
        <w:t>-</w:t>
      </w:r>
      <w:r w:rsidRPr="002609B7">
        <w:rPr>
          <w:sz w:val="20"/>
          <w:szCs w:val="20"/>
        </w:rPr>
        <w:t xml:space="preserve"> Deliver Personal Flowers</w:t>
      </w:r>
      <w:r w:rsidR="00B14E06" w:rsidRPr="002609B7">
        <w:rPr>
          <w:sz w:val="20"/>
          <w:szCs w:val="20"/>
        </w:rPr>
        <w:t xml:space="preserve"> and place in </w:t>
      </w:r>
      <w:r w:rsidR="00F0632D" w:rsidRPr="002609B7">
        <w:rPr>
          <w:sz w:val="20"/>
          <w:szCs w:val="20"/>
        </w:rPr>
        <w:t>designated</w:t>
      </w:r>
      <w:r w:rsidR="00B14E06" w:rsidRPr="002609B7">
        <w:rPr>
          <w:sz w:val="20"/>
          <w:szCs w:val="20"/>
        </w:rPr>
        <w:t xml:space="preserve"> areas</w:t>
      </w:r>
      <w:r w:rsidRPr="002609B7">
        <w:rPr>
          <w:sz w:val="20"/>
          <w:szCs w:val="20"/>
        </w:rPr>
        <w:t>, Pin-On Corsages</w:t>
      </w:r>
      <w:r w:rsidR="00B14E06" w:rsidRPr="002609B7">
        <w:rPr>
          <w:sz w:val="20"/>
          <w:szCs w:val="20"/>
        </w:rPr>
        <w:t xml:space="preserve"> </w:t>
      </w:r>
      <w:r w:rsidRPr="002609B7">
        <w:rPr>
          <w:sz w:val="20"/>
          <w:szCs w:val="20"/>
        </w:rPr>
        <w:t>and Boutonnieres</w:t>
      </w:r>
      <w:r w:rsidR="00B14E06" w:rsidRPr="002609B7">
        <w:rPr>
          <w:sz w:val="20"/>
          <w:szCs w:val="20"/>
        </w:rPr>
        <w:t xml:space="preserve"> before pictures start</w:t>
      </w:r>
      <w:r w:rsidRPr="002609B7">
        <w:rPr>
          <w:sz w:val="20"/>
          <w:szCs w:val="20"/>
        </w:rPr>
        <w:t xml:space="preserve">, </w:t>
      </w:r>
      <w:r w:rsidR="00A45419" w:rsidRPr="002609B7">
        <w:rPr>
          <w:sz w:val="20"/>
          <w:szCs w:val="20"/>
        </w:rPr>
        <w:t>set</w:t>
      </w:r>
      <w:r w:rsidRPr="002609B7">
        <w:rPr>
          <w:sz w:val="20"/>
          <w:szCs w:val="20"/>
        </w:rPr>
        <w:t xml:space="preserve"> up</w:t>
      </w:r>
      <w:r w:rsidR="00B14E06" w:rsidRPr="002609B7">
        <w:rPr>
          <w:sz w:val="20"/>
          <w:szCs w:val="20"/>
        </w:rPr>
        <w:t xml:space="preserve"> floral and decorations that the Bride and </w:t>
      </w:r>
      <w:r w:rsidR="00566A9F" w:rsidRPr="002609B7">
        <w:rPr>
          <w:sz w:val="20"/>
          <w:szCs w:val="20"/>
        </w:rPr>
        <w:t>L</w:t>
      </w:r>
      <w:r w:rsidR="00B14E06" w:rsidRPr="002609B7">
        <w:rPr>
          <w:sz w:val="20"/>
          <w:szCs w:val="20"/>
        </w:rPr>
        <w:t>ilygrass have agreed upon</w:t>
      </w:r>
      <w:r w:rsidR="00F0632D" w:rsidRPr="002609B7">
        <w:rPr>
          <w:sz w:val="20"/>
          <w:szCs w:val="20"/>
        </w:rPr>
        <w:t>, for example-</w:t>
      </w:r>
      <w:r w:rsidRPr="002609B7">
        <w:rPr>
          <w:sz w:val="20"/>
          <w:szCs w:val="20"/>
        </w:rPr>
        <w:t xml:space="preserve"> </w:t>
      </w:r>
      <w:r w:rsidR="00566A9F" w:rsidRPr="002609B7">
        <w:rPr>
          <w:sz w:val="20"/>
          <w:szCs w:val="20"/>
        </w:rPr>
        <w:t>c</w:t>
      </w:r>
      <w:r w:rsidR="00F0632D" w:rsidRPr="002609B7">
        <w:rPr>
          <w:sz w:val="20"/>
          <w:szCs w:val="20"/>
        </w:rPr>
        <w:t>eremony guest book, a</w:t>
      </w:r>
      <w:r w:rsidRPr="002609B7">
        <w:rPr>
          <w:sz w:val="20"/>
          <w:szCs w:val="20"/>
        </w:rPr>
        <w:t xml:space="preserve">isle </w:t>
      </w:r>
      <w:r w:rsidR="00385624" w:rsidRPr="002609B7">
        <w:rPr>
          <w:sz w:val="20"/>
          <w:szCs w:val="20"/>
        </w:rPr>
        <w:t xml:space="preserve">and </w:t>
      </w:r>
      <w:r w:rsidR="00F0632D" w:rsidRPr="002609B7">
        <w:rPr>
          <w:sz w:val="20"/>
          <w:szCs w:val="20"/>
        </w:rPr>
        <w:t>a</w:t>
      </w:r>
      <w:r w:rsidR="00385624" w:rsidRPr="002609B7">
        <w:rPr>
          <w:sz w:val="20"/>
          <w:szCs w:val="20"/>
        </w:rPr>
        <w:t>ltar</w:t>
      </w:r>
      <w:r w:rsidRPr="002609B7">
        <w:rPr>
          <w:sz w:val="20"/>
          <w:szCs w:val="20"/>
        </w:rPr>
        <w:t xml:space="preserve"> </w:t>
      </w:r>
      <w:r w:rsidR="00F0632D" w:rsidRPr="002609B7">
        <w:rPr>
          <w:sz w:val="20"/>
          <w:szCs w:val="20"/>
        </w:rPr>
        <w:t>a</w:t>
      </w:r>
      <w:r w:rsidRPr="002609B7">
        <w:rPr>
          <w:sz w:val="20"/>
          <w:szCs w:val="20"/>
        </w:rPr>
        <w:t>rrangements</w:t>
      </w:r>
      <w:r w:rsidR="00F0632D" w:rsidRPr="002609B7">
        <w:rPr>
          <w:sz w:val="20"/>
          <w:szCs w:val="20"/>
        </w:rPr>
        <w:t xml:space="preserve"> and r</w:t>
      </w:r>
      <w:r w:rsidRPr="002609B7">
        <w:rPr>
          <w:sz w:val="20"/>
          <w:szCs w:val="20"/>
        </w:rPr>
        <w:t xml:space="preserve">eception </w:t>
      </w:r>
      <w:r w:rsidR="00F0632D" w:rsidRPr="002609B7">
        <w:rPr>
          <w:sz w:val="20"/>
          <w:szCs w:val="20"/>
        </w:rPr>
        <w:t>a</w:t>
      </w:r>
      <w:r w:rsidRPr="002609B7">
        <w:rPr>
          <w:sz w:val="20"/>
          <w:szCs w:val="20"/>
        </w:rPr>
        <w:t>rrangements</w:t>
      </w:r>
      <w:r w:rsidR="00F0632D" w:rsidRPr="002609B7">
        <w:rPr>
          <w:sz w:val="20"/>
          <w:szCs w:val="20"/>
        </w:rPr>
        <w:t>, cake flowers, centerpieces</w:t>
      </w:r>
      <w:r w:rsidR="00566A9F" w:rsidRPr="002609B7">
        <w:rPr>
          <w:sz w:val="20"/>
          <w:szCs w:val="20"/>
        </w:rPr>
        <w:t xml:space="preserve"> and etc.</w:t>
      </w:r>
    </w:p>
    <w:p w14:paraId="718AC8E8" w14:textId="77777777" w:rsidR="00776044" w:rsidRPr="002609B7" w:rsidRDefault="00776044" w:rsidP="00776044">
      <w:pPr>
        <w:pStyle w:val="NoSpacing"/>
        <w:rPr>
          <w:color w:val="FF0000"/>
          <w:sz w:val="20"/>
          <w:szCs w:val="20"/>
        </w:rPr>
      </w:pPr>
    </w:p>
    <w:p w14:paraId="2CF27ECE" w14:textId="342DA69D" w:rsidR="00D65A05" w:rsidRDefault="00A45419" w:rsidP="00703461">
      <w:pPr>
        <w:pStyle w:val="NoSpacing"/>
        <w:rPr>
          <w:color w:val="FF0000"/>
          <w:sz w:val="20"/>
          <w:szCs w:val="20"/>
        </w:rPr>
      </w:pPr>
      <w:r w:rsidRPr="002609B7">
        <w:rPr>
          <w:color w:val="FF0000"/>
          <w:sz w:val="20"/>
          <w:szCs w:val="20"/>
        </w:rPr>
        <w:t xml:space="preserve">Pick up or Delivery (what level): </w:t>
      </w:r>
      <w:sdt>
        <w:sdtPr>
          <w:rPr>
            <w:color w:val="FF0000"/>
            <w:sz w:val="20"/>
            <w:szCs w:val="20"/>
          </w:rPr>
          <w:id w:val="256489341"/>
          <w:placeholder>
            <w:docPart w:val="CE261BF0CCE04390A8C3AEF7634BCB6E"/>
          </w:placeholder>
          <w:showingPlcHdr/>
        </w:sdtPr>
        <w:sdtEndPr/>
        <w:sdtContent>
          <w:r w:rsidR="00D6578E" w:rsidRPr="002609B7">
            <w:rPr>
              <w:rStyle w:val="PlaceholderText"/>
              <w:color w:val="FF0000"/>
              <w:sz w:val="20"/>
              <w:szCs w:val="20"/>
            </w:rPr>
            <w:t>Click here to enter text.</w:t>
          </w:r>
        </w:sdtContent>
      </w:sdt>
    </w:p>
    <w:p w14:paraId="565DB578" w14:textId="77777777" w:rsidR="000A6264" w:rsidRPr="002609B7" w:rsidRDefault="000A6264" w:rsidP="00703461">
      <w:pPr>
        <w:pStyle w:val="NoSpacing"/>
        <w:rPr>
          <w:color w:val="FF0000"/>
          <w:sz w:val="20"/>
          <w:szCs w:val="20"/>
        </w:rPr>
      </w:pPr>
    </w:p>
    <w:p w14:paraId="28C3BE5E" w14:textId="61FB19A0" w:rsidR="00394D8A" w:rsidRPr="002609B7" w:rsidRDefault="00394D8A" w:rsidP="002609B7">
      <w:pPr>
        <w:pStyle w:val="ListParagraph"/>
        <w:numPr>
          <w:ilvl w:val="0"/>
          <w:numId w:val="8"/>
        </w:numPr>
        <w:rPr>
          <w:rFonts w:ascii="Batang" w:eastAsia="Batang" w:hAnsi="Batang" w:cs="Arial"/>
          <w:sz w:val="20"/>
          <w:szCs w:val="20"/>
        </w:rPr>
      </w:pPr>
      <w:r w:rsidRPr="001A1C31">
        <w:rPr>
          <w:rFonts w:ascii="Batang" w:eastAsia="Batang" w:hAnsi="Batang" w:cs="Arial"/>
          <w:sz w:val="20"/>
          <w:szCs w:val="20"/>
          <w:u w:val="single"/>
        </w:rPr>
        <w:t>Wedding Coordinator</w:t>
      </w:r>
      <w:r w:rsidR="00192709" w:rsidRPr="001A1C31">
        <w:rPr>
          <w:rFonts w:ascii="Batang" w:eastAsia="Batang" w:hAnsi="Batang" w:cs="Arial"/>
          <w:sz w:val="20"/>
          <w:szCs w:val="20"/>
          <w:u w:val="single"/>
        </w:rPr>
        <w:t xml:space="preserve"> or Friend</w:t>
      </w:r>
      <w:r w:rsidR="00331C85" w:rsidRPr="001A1C31">
        <w:rPr>
          <w:rFonts w:ascii="Batang" w:eastAsia="Batang" w:hAnsi="Batang" w:cs="Arial"/>
          <w:sz w:val="20"/>
          <w:szCs w:val="20"/>
          <w:u w:val="single"/>
        </w:rPr>
        <w:t xml:space="preserve"> Helping</w:t>
      </w:r>
      <w:r w:rsidRPr="001A1C31">
        <w:rPr>
          <w:rFonts w:ascii="Batang" w:eastAsia="Batang" w:hAnsi="Batang" w:cs="Arial"/>
          <w:sz w:val="20"/>
          <w:szCs w:val="20"/>
        </w:rPr>
        <w:t xml:space="preserve">:   Business, Person you are working with, Website and Phone Number: </w:t>
      </w:r>
      <w:sdt>
        <w:sdtPr>
          <w:rPr>
            <w:rFonts w:ascii="Batang" w:eastAsia="Batang" w:hAnsi="Batang" w:cs="Arial"/>
            <w:sz w:val="20"/>
            <w:szCs w:val="20"/>
          </w:rPr>
          <w:id w:val="-1908137193"/>
          <w:placeholder>
            <w:docPart w:val="D12B529C6FEE4542BA2C060969D6EE43"/>
          </w:placeholder>
          <w:showingPlcHdr/>
        </w:sdtPr>
        <w:sdtEndPr/>
        <w:sdtContent>
          <w:r w:rsidR="00212982" w:rsidRPr="0038045D">
            <w:rPr>
              <w:rStyle w:val="PlaceholderText"/>
            </w:rPr>
            <w:t>Click here to enter text.</w:t>
          </w:r>
        </w:sdtContent>
      </w:sdt>
    </w:p>
    <w:p w14:paraId="786AF695" w14:textId="18E1EBBD" w:rsidR="00394D8A" w:rsidRPr="00D6578E" w:rsidRDefault="00394D8A" w:rsidP="00394D8A">
      <w:pPr>
        <w:pStyle w:val="ListParagraph"/>
        <w:numPr>
          <w:ilvl w:val="0"/>
          <w:numId w:val="2"/>
        </w:numPr>
        <w:rPr>
          <w:rFonts w:ascii="Batang" w:eastAsia="Batang" w:hAnsi="Batang" w:cs="Arial"/>
          <w:sz w:val="20"/>
          <w:szCs w:val="20"/>
        </w:rPr>
      </w:pPr>
      <w:r w:rsidRPr="00DF3DAE">
        <w:rPr>
          <w:rFonts w:ascii="Batang" w:eastAsia="Batang" w:hAnsi="Batang" w:cs="Arial"/>
          <w:sz w:val="20"/>
          <w:szCs w:val="20"/>
          <w:u w:val="single"/>
        </w:rPr>
        <w:t>Wedding Photographer</w:t>
      </w:r>
      <w:r w:rsidRPr="00DF3DAE">
        <w:rPr>
          <w:rFonts w:ascii="Batang" w:eastAsia="Batang" w:hAnsi="Batang" w:cs="Arial"/>
          <w:sz w:val="20"/>
          <w:szCs w:val="20"/>
        </w:rPr>
        <w:t xml:space="preserve">:   Business, Person you are working with, Website and Phone Number: </w:t>
      </w:r>
      <w:sdt>
        <w:sdtPr>
          <w:rPr>
            <w:rFonts w:ascii="Batang" w:eastAsia="Batang" w:hAnsi="Batang" w:cs="Arial"/>
            <w:sz w:val="20"/>
            <w:szCs w:val="20"/>
          </w:rPr>
          <w:id w:val="204580667"/>
          <w:placeholder>
            <w:docPart w:val="61BFFFB0EBE84DCABC4E522C502BE4C4"/>
          </w:placeholder>
        </w:sdtPr>
        <w:sdtEndPr/>
        <w:sdtContent>
          <w:sdt>
            <w:sdtPr>
              <w:rPr>
                <w:rFonts w:ascii="Batang" w:eastAsia="Batang" w:hAnsi="Batang" w:cs="Arial"/>
                <w:sz w:val="20"/>
                <w:szCs w:val="20"/>
              </w:rPr>
              <w:id w:val="479047041"/>
              <w:placeholder>
                <w:docPart w:val="6FC2F240F1B442929DEC542BF80749A7"/>
              </w:placeholder>
              <w:showingPlcHdr/>
            </w:sdtPr>
            <w:sdtEndPr/>
            <w:sdtContent>
              <w:r w:rsidR="00D6578E" w:rsidRPr="0038045D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14:paraId="4461C8CB" w14:textId="21DD9270" w:rsidR="00394D8A" w:rsidRPr="002609B7" w:rsidRDefault="00D6578E" w:rsidP="002609B7">
      <w:pPr>
        <w:pStyle w:val="ListParagraph"/>
        <w:rPr>
          <w:rFonts w:ascii="Batang" w:eastAsia="Batang" w:hAnsi="Batang" w:cs="Arial"/>
          <w:sz w:val="20"/>
          <w:szCs w:val="20"/>
        </w:rPr>
      </w:pPr>
      <w:r>
        <w:rPr>
          <w:rFonts w:ascii="Batang" w:eastAsia="Batang" w:hAnsi="Batang" w:cs="Arial"/>
          <w:sz w:val="20"/>
          <w:szCs w:val="20"/>
        </w:rPr>
        <w:t>-</w:t>
      </w:r>
      <w:r w:rsidR="00394D8A" w:rsidRPr="00DF3DAE">
        <w:rPr>
          <w:rFonts w:ascii="Batang" w:eastAsia="Batang" w:hAnsi="Batang" w:cs="Arial"/>
          <w:sz w:val="20"/>
          <w:szCs w:val="20"/>
        </w:rPr>
        <w:t xml:space="preserve">Pictures </w:t>
      </w:r>
      <w:r w:rsidR="002609B7" w:rsidRPr="00DF3DAE">
        <w:rPr>
          <w:rFonts w:ascii="Batang" w:eastAsia="Batang" w:hAnsi="Batang" w:cs="Arial"/>
          <w:sz w:val="20"/>
          <w:szCs w:val="20"/>
        </w:rPr>
        <w:t>starting</w:t>
      </w:r>
      <w:r w:rsidR="00394D8A" w:rsidRPr="00DF3DAE">
        <w:rPr>
          <w:rFonts w:ascii="Batang" w:eastAsia="Batang" w:hAnsi="Batang" w:cs="Arial"/>
          <w:sz w:val="20"/>
          <w:szCs w:val="20"/>
        </w:rPr>
        <w:t xml:space="preserve"> At: </w:t>
      </w:r>
      <w:sdt>
        <w:sdtPr>
          <w:rPr>
            <w:rFonts w:ascii="Batang" w:eastAsia="Batang" w:hAnsi="Batang" w:cs="Arial"/>
            <w:sz w:val="20"/>
            <w:szCs w:val="20"/>
          </w:rPr>
          <w:id w:val="1720791493"/>
          <w:placeholder>
            <w:docPart w:val="7385E52DADD74019AEBC601A79554ECA"/>
          </w:placeholder>
        </w:sdtPr>
        <w:sdtEndPr/>
        <w:sdtContent>
          <w:sdt>
            <w:sdtPr>
              <w:rPr>
                <w:rFonts w:ascii="Batang" w:eastAsia="Batang" w:hAnsi="Batang" w:cs="Arial"/>
                <w:sz w:val="20"/>
                <w:szCs w:val="20"/>
              </w:rPr>
              <w:id w:val="-1651277107"/>
              <w:placeholder>
                <w:docPart w:val="D0078C780ACB4C8C9E78CDF37AA04B9B"/>
              </w:placeholder>
              <w:showingPlcHdr/>
            </w:sdtPr>
            <w:sdtEndPr/>
            <w:sdtContent>
              <w:r w:rsidRPr="0038045D">
                <w:rPr>
                  <w:rStyle w:val="PlaceholderText"/>
                </w:rPr>
                <w:t>Click here to enter text.</w:t>
              </w:r>
            </w:sdtContent>
          </w:sdt>
        </w:sdtContent>
      </w:sdt>
      <w:r w:rsidR="00394D8A" w:rsidRPr="00DF3DAE">
        <w:rPr>
          <w:rFonts w:ascii="Batang" w:eastAsia="Batang" w:hAnsi="Batang" w:cs="Arial"/>
          <w:sz w:val="20"/>
          <w:szCs w:val="20"/>
        </w:rPr>
        <w:t xml:space="preserve">  </w:t>
      </w:r>
    </w:p>
    <w:p w14:paraId="1C489169" w14:textId="77777777" w:rsidR="00B6108C" w:rsidRDefault="00394D8A" w:rsidP="00394D8A">
      <w:pPr>
        <w:pStyle w:val="ListParagraph"/>
        <w:numPr>
          <w:ilvl w:val="0"/>
          <w:numId w:val="3"/>
        </w:numPr>
        <w:rPr>
          <w:rFonts w:ascii="Batang" w:eastAsia="Batang" w:hAnsi="Batang" w:cs="Arial"/>
          <w:sz w:val="20"/>
          <w:szCs w:val="20"/>
        </w:rPr>
      </w:pPr>
      <w:r w:rsidRPr="00B9661B">
        <w:rPr>
          <w:rFonts w:ascii="Batang" w:eastAsia="Batang" w:hAnsi="Batang" w:cs="Arial"/>
          <w:sz w:val="20"/>
          <w:szCs w:val="20"/>
          <w:u w:val="single"/>
        </w:rPr>
        <w:t>Wedding Bakery</w:t>
      </w:r>
      <w:r>
        <w:rPr>
          <w:rFonts w:ascii="Batang" w:eastAsia="Batang" w:hAnsi="Batang" w:cs="Arial"/>
          <w:sz w:val="20"/>
          <w:szCs w:val="20"/>
        </w:rPr>
        <w:t xml:space="preserve">:   </w:t>
      </w:r>
      <w:r w:rsidRPr="00D06C1E">
        <w:rPr>
          <w:rFonts w:ascii="Batang" w:eastAsia="Batang" w:hAnsi="Batang" w:cs="Arial"/>
          <w:sz w:val="20"/>
          <w:szCs w:val="20"/>
        </w:rPr>
        <w:t>Business, Person yo</w:t>
      </w:r>
      <w:r w:rsidR="00B6108C">
        <w:rPr>
          <w:rFonts w:ascii="Batang" w:eastAsia="Batang" w:hAnsi="Batang" w:cs="Arial"/>
          <w:sz w:val="20"/>
          <w:szCs w:val="20"/>
        </w:rPr>
        <w:t xml:space="preserve">u are working with, Website and </w:t>
      </w:r>
      <w:r w:rsidRPr="00D06C1E">
        <w:rPr>
          <w:rFonts w:ascii="Batang" w:eastAsia="Batang" w:hAnsi="Batang" w:cs="Arial"/>
          <w:sz w:val="20"/>
          <w:szCs w:val="20"/>
        </w:rPr>
        <w:t>Phone Number:</w:t>
      </w:r>
    </w:p>
    <w:p w14:paraId="7660F2E7" w14:textId="26FF3B58" w:rsidR="00394D8A" w:rsidRPr="00D06C1E" w:rsidRDefault="00394D8A" w:rsidP="00B6108C">
      <w:pPr>
        <w:pStyle w:val="ListParagraph"/>
        <w:rPr>
          <w:rFonts w:ascii="Batang" w:eastAsia="Batang" w:hAnsi="Batang" w:cs="Arial"/>
          <w:sz w:val="20"/>
          <w:szCs w:val="20"/>
        </w:rPr>
      </w:pPr>
      <w:r>
        <w:rPr>
          <w:rFonts w:ascii="Batang" w:eastAsia="Batang" w:hAnsi="Batang" w:cs="Arial"/>
          <w:sz w:val="20"/>
          <w:szCs w:val="20"/>
        </w:rPr>
        <w:lastRenderedPageBreak/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07023252"/>
          <w:placeholder>
            <w:docPart w:val="1DC2B3D32FC34C02B91C9F15C4021773"/>
          </w:placeholder>
          <w:showingPlcHdr/>
        </w:sdtPr>
        <w:sdtEndPr/>
        <w:sdtContent>
          <w:r w:rsidR="00D6578E" w:rsidRPr="0038045D">
            <w:rPr>
              <w:rStyle w:val="PlaceholderText"/>
            </w:rPr>
            <w:t>Click here to enter text.</w:t>
          </w:r>
        </w:sdtContent>
      </w:sdt>
    </w:p>
    <w:p w14:paraId="00537BFC" w14:textId="0E05BE69" w:rsidR="00394D8A" w:rsidRPr="00D06C1E" w:rsidRDefault="00D6578E" w:rsidP="00D6578E">
      <w:pPr>
        <w:pStyle w:val="ListParagraph"/>
        <w:rPr>
          <w:rFonts w:ascii="Batang" w:eastAsia="Batang" w:hAnsi="Batang" w:cs="Arial"/>
          <w:sz w:val="20"/>
          <w:szCs w:val="20"/>
        </w:rPr>
      </w:pPr>
      <w:r>
        <w:rPr>
          <w:rFonts w:ascii="Batang" w:eastAsia="Batang" w:hAnsi="Batang" w:cs="Arial"/>
          <w:sz w:val="20"/>
          <w:szCs w:val="20"/>
        </w:rPr>
        <w:t>-</w:t>
      </w:r>
      <w:r w:rsidR="00394D8A">
        <w:rPr>
          <w:rFonts w:ascii="Batang" w:eastAsia="Batang" w:hAnsi="Batang" w:cs="Arial"/>
          <w:sz w:val="20"/>
          <w:szCs w:val="20"/>
        </w:rPr>
        <w:t>Cake and/or Cupcakes Delivered</w:t>
      </w:r>
      <w:r w:rsidR="00394D8A" w:rsidRPr="00D06C1E">
        <w:rPr>
          <w:rFonts w:ascii="Batang" w:eastAsia="Batang" w:hAnsi="Batang" w:cs="Arial"/>
          <w:sz w:val="20"/>
          <w:szCs w:val="20"/>
        </w:rPr>
        <w:t xml:space="preserve"> At: </w:t>
      </w:r>
      <w:sdt>
        <w:sdtPr>
          <w:rPr>
            <w:rFonts w:ascii="Batang" w:eastAsia="Batang" w:hAnsi="Batang" w:cs="Arial"/>
            <w:sz w:val="20"/>
            <w:szCs w:val="20"/>
          </w:rPr>
          <w:id w:val="-891040241"/>
          <w:placeholder>
            <w:docPart w:val="B4A38933F1E145B29625A56FE0F6E6D7"/>
          </w:placeholder>
        </w:sdtPr>
        <w:sdtEndPr/>
        <w:sdtContent>
          <w:sdt>
            <w:sdtPr>
              <w:rPr>
                <w:rFonts w:ascii="Batang" w:eastAsia="Batang" w:hAnsi="Batang" w:cs="Arial"/>
                <w:sz w:val="20"/>
                <w:szCs w:val="20"/>
              </w:rPr>
              <w:id w:val="-976910474"/>
              <w:placeholder>
                <w:docPart w:val="AA664FC731914500946B375F15258B14"/>
              </w:placeholder>
              <w:showingPlcHdr/>
            </w:sdtPr>
            <w:sdtEndPr/>
            <w:sdtContent>
              <w:r w:rsidRPr="0038045D">
                <w:rPr>
                  <w:rStyle w:val="PlaceholderText"/>
                </w:rPr>
                <w:t>Click here to enter text.</w:t>
              </w:r>
            </w:sdtContent>
          </w:sdt>
        </w:sdtContent>
      </w:sdt>
      <w:r w:rsidR="00394D8A" w:rsidRPr="00D06C1E">
        <w:rPr>
          <w:rFonts w:ascii="Batang" w:eastAsia="Batang" w:hAnsi="Batang" w:cs="Arial"/>
          <w:sz w:val="20"/>
          <w:szCs w:val="20"/>
        </w:rPr>
        <w:t xml:space="preserve">  </w:t>
      </w:r>
    </w:p>
    <w:p w14:paraId="59D3FA92" w14:textId="60E96929" w:rsidR="00EC224E" w:rsidRPr="007260DE" w:rsidRDefault="00EC224E" w:rsidP="007260DE">
      <w:pPr>
        <w:rPr>
          <w:rFonts w:ascii="Batang" w:eastAsia="Batang" w:hAnsi="Batang" w:cs="Arial"/>
          <w:sz w:val="20"/>
          <w:szCs w:val="20"/>
        </w:rPr>
      </w:pPr>
      <w:r w:rsidRPr="007260DE">
        <w:rPr>
          <w:rFonts w:ascii="Batang" w:eastAsia="Batang" w:hAnsi="Batang" w:cs="Arial"/>
          <w:sz w:val="20"/>
          <w:szCs w:val="20"/>
        </w:rPr>
        <w:t xml:space="preserve">How did you hear about Lilygrass flowers and décor: </w:t>
      </w:r>
      <w:sdt>
        <w:sdtPr>
          <w:rPr>
            <w:rFonts w:ascii="Batang" w:eastAsia="Batang" w:hAnsi="Batang" w:cs="Arial"/>
            <w:sz w:val="20"/>
            <w:szCs w:val="20"/>
          </w:rPr>
          <w:id w:val="68624326"/>
          <w:placeholder>
            <w:docPart w:val="90DEEDAA9CEE4BC4A0EF442A546460D5"/>
          </w:placeholder>
        </w:sdtPr>
        <w:sdtEndPr/>
        <w:sdtContent>
          <w:sdt>
            <w:sdtPr>
              <w:rPr>
                <w:rFonts w:ascii="Batang" w:eastAsia="Batang" w:hAnsi="Batang" w:cs="Arial"/>
                <w:sz w:val="20"/>
                <w:szCs w:val="20"/>
              </w:rPr>
              <w:id w:val="-1761441014"/>
              <w:placeholder>
                <w:docPart w:val="4141C7575D3C453A9138CEE70F4B54DF"/>
              </w:placeholder>
              <w:showingPlcHdr/>
            </w:sdtPr>
            <w:sdtEndPr/>
            <w:sdtContent>
              <w:r w:rsidR="00D6578E" w:rsidRPr="0038045D">
                <w:rPr>
                  <w:rStyle w:val="PlaceholderText"/>
                </w:rPr>
                <w:t xml:space="preserve">Click here to enter </w:t>
              </w:r>
              <w:proofErr w:type="gramStart"/>
              <w:r w:rsidR="00D6578E" w:rsidRPr="0038045D">
                <w:rPr>
                  <w:rStyle w:val="PlaceholderText"/>
                </w:rPr>
                <w:t>text.</w:t>
              </w:r>
              <w:proofErr w:type="gramEnd"/>
            </w:sdtContent>
          </w:sdt>
        </w:sdtContent>
      </w:sdt>
    </w:p>
    <w:p w14:paraId="08F3D474" w14:textId="670861C6" w:rsidR="00CA1870" w:rsidRPr="000F7E92" w:rsidRDefault="00CA1870" w:rsidP="00545D0F">
      <w:pPr>
        <w:rPr>
          <w:rFonts w:ascii="Batang" w:eastAsia="Batang" w:hAnsi="Batang" w:cs="Arial"/>
          <w:sz w:val="20"/>
          <w:szCs w:val="20"/>
        </w:rPr>
      </w:pPr>
      <w:r w:rsidRPr="000F7E92">
        <w:rPr>
          <w:rFonts w:ascii="Batang" w:eastAsia="Batang" w:hAnsi="Batang" w:cs="Arial"/>
          <w:sz w:val="20"/>
          <w:szCs w:val="20"/>
        </w:rPr>
        <w:t>Wedding Color Scheme:</w:t>
      </w:r>
      <w:r w:rsidR="00317A71"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5777995"/>
          <w:placeholder>
            <w:docPart w:val="2B2BABB020E648A1BBFB47A0FBE92487"/>
          </w:placeholder>
          <w:showingPlcHdr/>
        </w:sdtPr>
        <w:sdtEndPr/>
        <w:sdtContent>
          <w:r w:rsidR="00D6578E" w:rsidRPr="0038045D">
            <w:rPr>
              <w:rStyle w:val="PlaceholderText"/>
            </w:rPr>
            <w:t>Click here to enter text.</w:t>
          </w:r>
        </w:sdtContent>
      </w:sdt>
    </w:p>
    <w:p w14:paraId="0D2A0CF5" w14:textId="470BB24C" w:rsidR="00CA1870" w:rsidRPr="000F7E92" w:rsidRDefault="00CA1870" w:rsidP="00545D0F">
      <w:pPr>
        <w:rPr>
          <w:rFonts w:ascii="Batang" w:eastAsia="Batang" w:hAnsi="Batang" w:cs="Arial"/>
          <w:sz w:val="20"/>
          <w:szCs w:val="20"/>
        </w:rPr>
      </w:pPr>
      <w:r w:rsidRPr="000F7E92">
        <w:rPr>
          <w:rFonts w:ascii="Batang" w:eastAsia="Batang" w:hAnsi="Batang" w:cs="Arial"/>
          <w:sz w:val="20"/>
          <w:szCs w:val="20"/>
        </w:rPr>
        <w:t xml:space="preserve">Bride’s Dress </w:t>
      </w:r>
      <w:r w:rsidR="007B230E">
        <w:rPr>
          <w:rFonts w:ascii="Batang" w:eastAsia="Batang" w:hAnsi="Batang" w:cs="Arial"/>
          <w:sz w:val="20"/>
          <w:szCs w:val="20"/>
        </w:rPr>
        <w:t>Color</w:t>
      </w:r>
      <w:r w:rsidRPr="000F7E92">
        <w:rPr>
          <w:rFonts w:ascii="Batang" w:eastAsia="Batang" w:hAnsi="Batang" w:cs="Arial"/>
          <w:sz w:val="20"/>
          <w:szCs w:val="20"/>
        </w:rPr>
        <w:t>:</w:t>
      </w:r>
      <w:r w:rsidR="00317A71"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5777996"/>
          <w:placeholder>
            <w:docPart w:val="2B2BABB020E648A1BBFB47A0FBE92487"/>
          </w:placeholder>
        </w:sdtPr>
        <w:sdtEndPr/>
        <w:sdtContent>
          <w:sdt>
            <w:sdtPr>
              <w:rPr>
                <w:rFonts w:ascii="Batang" w:eastAsia="Batang" w:hAnsi="Batang" w:cs="Arial"/>
                <w:sz w:val="20"/>
                <w:szCs w:val="20"/>
              </w:rPr>
              <w:id w:val="-1281868240"/>
              <w:placeholder>
                <w:docPart w:val="C27EE0F45A2041B49A1BDCFE7201E0BA"/>
              </w:placeholder>
              <w:showingPlcHdr/>
            </w:sdtPr>
            <w:sdtEndPr/>
            <w:sdtContent>
              <w:r w:rsidR="00D6578E" w:rsidRPr="0038045D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14:paraId="213FC9EE" w14:textId="4A3CB9A1" w:rsidR="00525883" w:rsidRPr="000F7E92" w:rsidRDefault="00525883" w:rsidP="00545D0F">
      <w:pPr>
        <w:rPr>
          <w:rFonts w:ascii="Batang" w:eastAsia="Batang" w:hAnsi="Batang" w:cs="Arial"/>
          <w:sz w:val="20"/>
          <w:szCs w:val="20"/>
        </w:rPr>
      </w:pPr>
      <w:r w:rsidRPr="000F7E92">
        <w:rPr>
          <w:rFonts w:ascii="Batang" w:eastAsia="Batang" w:hAnsi="Batang" w:cs="Arial"/>
          <w:sz w:val="20"/>
          <w:szCs w:val="20"/>
        </w:rPr>
        <w:t>Jewelry</w:t>
      </w:r>
      <w:r w:rsidR="00EC224E">
        <w:rPr>
          <w:rFonts w:ascii="Batang" w:eastAsia="Batang" w:hAnsi="Batang" w:cs="Arial"/>
          <w:sz w:val="20"/>
          <w:szCs w:val="20"/>
        </w:rPr>
        <w:t xml:space="preserve"> Bride</w:t>
      </w:r>
      <w:r w:rsidR="004F247E">
        <w:rPr>
          <w:rFonts w:ascii="Batang" w:eastAsia="Batang" w:hAnsi="Batang" w:cs="Arial"/>
          <w:sz w:val="20"/>
          <w:szCs w:val="20"/>
        </w:rPr>
        <w:t xml:space="preserve"> and/or Bridesmaids</w:t>
      </w:r>
      <w:r w:rsidR="00EC224E">
        <w:rPr>
          <w:rFonts w:ascii="Batang" w:eastAsia="Batang" w:hAnsi="Batang" w:cs="Arial"/>
          <w:sz w:val="20"/>
          <w:szCs w:val="20"/>
        </w:rPr>
        <w:t xml:space="preserve"> </w:t>
      </w:r>
      <w:r w:rsidR="004F247E">
        <w:rPr>
          <w:rFonts w:ascii="Batang" w:eastAsia="Batang" w:hAnsi="Batang" w:cs="Arial"/>
          <w:sz w:val="20"/>
          <w:szCs w:val="20"/>
        </w:rPr>
        <w:t>are</w:t>
      </w:r>
      <w:r w:rsidR="00EC224E">
        <w:rPr>
          <w:rFonts w:ascii="Batang" w:eastAsia="Batang" w:hAnsi="Batang" w:cs="Arial"/>
          <w:sz w:val="20"/>
          <w:szCs w:val="20"/>
        </w:rPr>
        <w:t xml:space="preserve"> wearing</w:t>
      </w:r>
      <w:r w:rsidRPr="000F7E92">
        <w:rPr>
          <w:rFonts w:ascii="Batang" w:eastAsia="Batang" w:hAnsi="Batang" w:cs="Arial"/>
          <w:sz w:val="20"/>
          <w:szCs w:val="20"/>
        </w:rPr>
        <w:t xml:space="preserve">: </w:t>
      </w:r>
      <w:bookmarkStart w:id="0" w:name="_Hlk490663837"/>
      <w:sdt>
        <w:sdtPr>
          <w:rPr>
            <w:rFonts w:ascii="Batang" w:eastAsia="Batang" w:hAnsi="Batang" w:cs="Arial"/>
            <w:sz w:val="20"/>
            <w:szCs w:val="20"/>
          </w:rPr>
          <w:id w:val="204580648"/>
          <w:placeholder>
            <w:docPart w:val="CFDB38F15522406DA7D2FEAD889739D1"/>
          </w:placeholder>
          <w:showingPlcHdr/>
        </w:sdtPr>
        <w:sdtEndPr/>
        <w:sdtContent>
          <w:r w:rsidR="009B2925" w:rsidRPr="0038045D">
            <w:rPr>
              <w:rStyle w:val="PlaceholderText"/>
            </w:rPr>
            <w:t>Click here to enter text.</w:t>
          </w:r>
        </w:sdtContent>
      </w:sdt>
      <w:bookmarkEnd w:id="0"/>
    </w:p>
    <w:p w14:paraId="27326869" w14:textId="2A19E180" w:rsidR="00EA41C9" w:rsidRDefault="00CA1870" w:rsidP="00545D0F">
      <w:pPr>
        <w:rPr>
          <w:rFonts w:ascii="Batang" w:eastAsia="Batang" w:hAnsi="Batang" w:cs="Arial"/>
          <w:sz w:val="20"/>
          <w:szCs w:val="20"/>
        </w:rPr>
      </w:pPr>
      <w:r w:rsidRPr="000F7E92">
        <w:rPr>
          <w:rFonts w:ascii="Batang" w:eastAsia="Batang" w:hAnsi="Batang" w:cs="Arial"/>
          <w:sz w:val="20"/>
          <w:szCs w:val="20"/>
        </w:rPr>
        <w:t xml:space="preserve">Bridesmaids’ </w:t>
      </w:r>
      <w:r w:rsidR="004B3539">
        <w:rPr>
          <w:rFonts w:ascii="Batang" w:eastAsia="Batang" w:hAnsi="Batang" w:cs="Arial"/>
          <w:sz w:val="20"/>
          <w:szCs w:val="20"/>
        </w:rPr>
        <w:t>Color</w:t>
      </w:r>
      <w:r w:rsidRPr="000F7E92">
        <w:rPr>
          <w:rFonts w:ascii="Batang" w:eastAsia="Batang" w:hAnsi="Batang" w:cs="Arial"/>
          <w:sz w:val="20"/>
          <w:szCs w:val="20"/>
        </w:rPr>
        <w:t>:</w:t>
      </w:r>
      <w:r w:rsidR="00317A71"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5777997"/>
          <w:placeholder>
            <w:docPart w:val="2B2BABB020E648A1BBFB47A0FBE92487"/>
          </w:placeholder>
          <w:showingPlcHdr/>
        </w:sdtPr>
        <w:sdtEndPr/>
        <w:sdtContent>
          <w:r w:rsidR="00BD184B" w:rsidRPr="0038045D">
            <w:rPr>
              <w:rStyle w:val="PlaceholderText"/>
            </w:rPr>
            <w:t>Click here to enter text.</w:t>
          </w:r>
        </w:sdtContent>
      </w:sdt>
    </w:p>
    <w:p w14:paraId="53DC396B" w14:textId="77777777" w:rsidR="00CA1870" w:rsidRPr="000F7E92" w:rsidRDefault="00CA1870" w:rsidP="00545D0F">
      <w:pPr>
        <w:rPr>
          <w:rFonts w:ascii="Batang" w:eastAsia="Batang" w:hAnsi="Batang" w:cs="Arial"/>
          <w:sz w:val="20"/>
          <w:szCs w:val="20"/>
        </w:rPr>
      </w:pPr>
      <w:r w:rsidRPr="000F7E92">
        <w:rPr>
          <w:rFonts w:ascii="Batang" w:eastAsia="Batang" w:hAnsi="Batang" w:cs="Arial"/>
          <w:sz w:val="20"/>
          <w:szCs w:val="20"/>
        </w:rPr>
        <w:t>Groomsmen’s Attire</w:t>
      </w:r>
      <w:r w:rsidR="004B3539">
        <w:rPr>
          <w:rFonts w:ascii="Batang" w:eastAsia="Batang" w:hAnsi="Batang" w:cs="Arial"/>
          <w:sz w:val="20"/>
          <w:szCs w:val="20"/>
        </w:rPr>
        <w:t xml:space="preserve"> and Color</w:t>
      </w:r>
      <w:r w:rsidRPr="000F7E92">
        <w:rPr>
          <w:rFonts w:ascii="Batang" w:eastAsia="Batang" w:hAnsi="Batang" w:cs="Arial"/>
          <w:sz w:val="20"/>
          <w:szCs w:val="20"/>
        </w:rPr>
        <w:t>:</w:t>
      </w:r>
      <w:r w:rsidR="00612C41"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5777998"/>
          <w:placeholder>
            <w:docPart w:val="2B2BABB020E648A1BBFB47A0FBE92487"/>
          </w:placeholder>
        </w:sdtPr>
        <w:sdtEndPr/>
        <w:sdtContent>
          <w:sdt>
            <w:sdtPr>
              <w:rPr>
                <w:rFonts w:ascii="Batang" w:eastAsia="Batang" w:hAnsi="Batang" w:cs="Arial"/>
                <w:sz w:val="20"/>
                <w:szCs w:val="20"/>
              </w:rPr>
              <w:id w:val="852702561"/>
              <w:placeholder>
                <w:docPart w:val="E2A20FDA13554A7281E79F00954B7529"/>
              </w:placeholder>
              <w:showingPlcHdr/>
            </w:sdtPr>
            <w:sdtEndPr/>
            <w:sdtContent>
              <w:r w:rsidR="00BD184B" w:rsidRPr="0038045D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14:paraId="42939D54" w14:textId="0211158C" w:rsidR="00CA1870" w:rsidRPr="000F7E92" w:rsidRDefault="006773D3" w:rsidP="00211E80">
      <w:pPr>
        <w:tabs>
          <w:tab w:val="left" w:pos="5475"/>
        </w:tabs>
        <w:rPr>
          <w:rFonts w:ascii="Batang" w:eastAsia="Batang" w:hAnsi="Batang" w:cs="Arial"/>
          <w:sz w:val="20"/>
          <w:szCs w:val="20"/>
        </w:rPr>
      </w:pPr>
      <w:r>
        <w:rPr>
          <w:rFonts w:ascii="Batang" w:eastAsia="Batang" w:hAnsi="Batang" w:cs="Arial"/>
          <w:sz w:val="20"/>
          <w:szCs w:val="20"/>
        </w:rPr>
        <w:t xml:space="preserve">Any </w:t>
      </w:r>
      <w:r w:rsidR="00C44808" w:rsidRPr="000F7E92">
        <w:rPr>
          <w:rFonts w:ascii="Batang" w:eastAsia="Batang" w:hAnsi="Batang" w:cs="Arial"/>
          <w:sz w:val="20"/>
          <w:szCs w:val="20"/>
        </w:rPr>
        <w:t>flowers</w:t>
      </w:r>
      <w:r>
        <w:rPr>
          <w:rFonts w:ascii="Batang" w:eastAsia="Batang" w:hAnsi="Batang" w:cs="Arial"/>
          <w:sz w:val="20"/>
          <w:szCs w:val="20"/>
        </w:rPr>
        <w:t xml:space="preserve"> you like</w:t>
      </w:r>
      <w:r w:rsidR="00CA1870" w:rsidRPr="000F7E92">
        <w:rPr>
          <w:rFonts w:ascii="Batang" w:eastAsia="Batang" w:hAnsi="Batang" w:cs="Arial"/>
          <w:sz w:val="20"/>
          <w:szCs w:val="20"/>
        </w:rPr>
        <w:t>?</w:t>
      </w:r>
      <w:r w:rsidR="00C44808"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204580673"/>
          <w:placeholder>
            <w:docPart w:val="A76C329A280F4DC582D2597D64EBC7B4"/>
          </w:placeholder>
          <w:showingPlcHdr/>
        </w:sdtPr>
        <w:sdtEndPr/>
        <w:sdtContent>
          <w:r w:rsidR="00F148B9" w:rsidRPr="0038045D">
            <w:rPr>
              <w:rStyle w:val="PlaceholderText"/>
            </w:rPr>
            <w:t>Click here to enter text.</w:t>
          </w:r>
        </w:sdtContent>
      </w:sdt>
    </w:p>
    <w:p w14:paraId="34078917" w14:textId="5D7EC321" w:rsidR="00C44808" w:rsidRPr="000F7E92" w:rsidRDefault="006773D3" w:rsidP="00C44808">
      <w:pPr>
        <w:rPr>
          <w:rFonts w:ascii="Batang" w:eastAsia="Batang" w:hAnsi="Batang" w:cs="Arial"/>
          <w:sz w:val="20"/>
          <w:szCs w:val="20"/>
        </w:rPr>
      </w:pPr>
      <w:r>
        <w:rPr>
          <w:rFonts w:ascii="Batang" w:eastAsia="Batang" w:hAnsi="Batang" w:cs="Arial"/>
          <w:sz w:val="20"/>
          <w:szCs w:val="20"/>
        </w:rPr>
        <w:t xml:space="preserve">Any flowers you </w:t>
      </w:r>
      <w:r w:rsidR="00C44808" w:rsidRPr="000F7E92">
        <w:rPr>
          <w:rFonts w:ascii="Batang" w:eastAsia="Batang" w:hAnsi="Batang" w:cs="Arial"/>
          <w:sz w:val="20"/>
          <w:szCs w:val="20"/>
        </w:rPr>
        <w:t xml:space="preserve">dislike? </w:t>
      </w:r>
      <w:sdt>
        <w:sdtPr>
          <w:rPr>
            <w:rFonts w:ascii="Batang" w:eastAsia="Batang" w:hAnsi="Batang" w:cs="Arial"/>
            <w:sz w:val="20"/>
            <w:szCs w:val="20"/>
          </w:rPr>
          <w:id w:val="15777999"/>
          <w:placeholder>
            <w:docPart w:val="D896BCB2F8514398AD72C22A417E276B"/>
          </w:placeholder>
          <w:showingPlcHdr/>
        </w:sdtPr>
        <w:sdtEndPr/>
        <w:sdtContent>
          <w:r w:rsidR="00F148B9" w:rsidRPr="0038045D">
            <w:rPr>
              <w:rStyle w:val="PlaceholderText"/>
            </w:rPr>
            <w:t>Click here to enter text.</w:t>
          </w:r>
        </w:sdtContent>
      </w:sdt>
    </w:p>
    <w:p w14:paraId="20230E93" w14:textId="77777777" w:rsidR="00C44808" w:rsidRPr="000F7E92" w:rsidRDefault="00C44808" w:rsidP="00C44808">
      <w:pPr>
        <w:rPr>
          <w:rFonts w:ascii="Batang" w:eastAsia="Batang" w:hAnsi="Batang" w:cs="Arial"/>
          <w:sz w:val="20"/>
          <w:szCs w:val="20"/>
        </w:rPr>
      </w:pPr>
      <w:r w:rsidRPr="000F7E92">
        <w:rPr>
          <w:rFonts w:ascii="Batang" w:eastAsia="Batang" w:hAnsi="Batang" w:cs="Arial"/>
          <w:sz w:val="20"/>
          <w:szCs w:val="20"/>
        </w:rPr>
        <w:t>How</w:t>
      </w:r>
      <w:r w:rsidR="00604907">
        <w:rPr>
          <w:rFonts w:ascii="Batang" w:eastAsia="Batang" w:hAnsi="Batang" w:cs="Arial"/>
          <w:sz w:val="20"/>
          <w:szCs w:val="20"/>
        </w:rPr>
        <w:t xml:space="preserve"> many guests do you anticipate?</w:t>
      </w:r>
      <w:r w:rsidR="009B2925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-1711029624"/>
          <w:placeholder>
            <w:docPart w:val="87A9D37997584F81B22FCEFA8EF3DB6A"/>
          </w:placeholder>
          <w:showingPlcHdr/>
        </w:sdtPr>
        <w:sdtEndPr/>
        <w:sdtContent>
          <w:r w:rsidR="00BD55AC" w:rsidRPr="0038045D">
            <w:rPr>
              <w:rStyle w:val="PlaceholderText"/>
            </w:rPr>
            <w:t>Click here to enter text.</w:t>
          </w:r>
        </w:sdtContent>
      </w:sdt>
      <w:r w:rsidR="009B2925" w:rsidRPr="009B2925">
        <w:rPr>
          <w:rFonts w:ascii="Batang" w:eastAsia="Batang" w:hAnsi="Batang" w:cs="Arial"/>
          <w:sz w:val="20"/>
          <w:szCs w:val="20"/>
        </w:rPr>
        <w:t xml:space="preserve"> </w:t>
      </w:r>
    </w:p>
    <w:p w14:paraId="2AC792BD" w14:textId="77777777" w:rsidR="00B33253" w:rsidRPr="00D71945" w:rsidRDefault="00E1488C" w:rsidP="00E96293">
      <w:pPr>
        <w:tabs>
          <w:tab w:val="right" w:pos="9360"/>
        </w:tabs>
        <w:jc w:val="center"/>
        <w:rPr>
          <w:rFonts w:ascii="Batang" w:eastAsia="Batang" w:hAnsi="Batang" w:cs="Arial"/>
          <w:b/>
          <w:sz w:val="20"/>
          <w:szCs w:val="20"/>
          <w:u w:val="single"/>
        </w:rPr>
      </w:pPr>
      <w:r w:rsidRPr="00D71945">
        <w:rPr>
          <w:rFonts w:ascii="Batang" w:eastAsia="Batang" w:hAnsi="Batang" w:cs="Arial"/>
          <w:b/>
          <w:sz w:val="20"/>
          <w:szCs w:val="20"/>
          <w:u w:val="single"/>
        </w:rPr>
        <w:t xml:space="preserve">Personalized </w:t>
      </w:r>
      <w:r w:rsidR="003318DC" w:rsidRPr="00D71945">
        <w:rPr>
          <w:rFonts w:ascii="Batang" w:eastAsia="Batang" w:hAnsi="Batang" w:cs="Arial"/>
          <w:b/>
          <w:sz w:val="20"/>
          <w:szCs w:val="20"/>
          <w:u w:val="single"/>
        </w:rPr>
        <w:t>Embroidered Garter</w:t>
      </w:r>
    </w:p>
    <w:p w14:paraId="5A48A75D" w14:textId="1B763F11" w:rsidR="003E0B45" w:rsidRPr="003318DC" w:rsidRDefault="003E0B45" w:rsidP="00DA106B">
      <w:pPr>
        <w:tabs>
          <w:tab w:val="right" w:pos="9360"/>
        </w:tabs>
        <w:rPr>
          <w:rFonts w:ascii="Batang" w:eastAsia="Batang" w:hAnsi="Batang" w:cs="Arial"/>
          <w:b/>
          <w:sz w:val="24"/>
          <w:szCs w:val="24"/>
          <w:u w:val="single"/>
        </w:rPr>
      </w:pPr>
      <w:r w:rsidRPr="00DA106B">
        <w:rPr>
          <w:rFonts w:ascii="Batang" w:eastAsia="Batang" w:hAnsi="Batang" w:cs="Arial"/>
          <w:sz w:val="20"/>
          <w:szCs w:val="20"/>
        </w:rPr>
        <w:t>You can supply the garter or we have selection of simple garters. We can embroider on a ribbon</w:t>
      </w:r>
      <w:r w:rsidR="004F247E">
        <w:rPr>
          <w:rFonts w:ascii="Batang" w:eastAsia="Batang" w:hAnsi="Batang" w:cs="Arial"/>
          <w:sz w:val="20"/>
          <w:szCs w:val="20"/>
        </w:rPr>
        <w:t xml:space="preserve"> the </w:t>
      </w:r>
      <w:r w:rsidRPr="00DA106B">
        <w:rPr>
          <w:rFonts w:ascii="Batang" w:eastAsia="Batang" w:hAnsi="Batang" w:cs="Arial"/>
          <w:sz w:val="20"/>
          <w:szCs w:val="20"/>
        </w:rPr>
        <w:t>names</w:t>
      </w:r>
      <w:r w:rsidR="004F247E">
        <w:rPr>
          <w:rFonts w:ascii="Batang" w:eastAsia="Batang" w:hAnsi="Batang" w:cs="Arial"/>
          <w:sz w:val="20"/>
          <w:szCs w:val="20"/>
        </w:rPr>
        <w:t xml:space="preserve"> and </w:t>
      </w:r>
      <w:r w:rsidRPr="00DA106B">
        <w:rPr>
          <w:rFonts w:ascii="Batang" w:eastAsia="Batang" w:hAnsi="Batang" w:cs="Arial"/>
          <w:sz w:val="20"/>
          <w:szCs w:val="20"/>
        </w:rPr>
        <w:t>date or any saying</w:t>
      </w:r>
      <w:r w:rsidR="00DA106B" w:rsidRPr="00DA106B">
        <w:rPr>
          <w:rFonts w:ascii="Batang" w:eastAsia="Batang" w:hAnsi="Batang" w:cs="Arial"/>
          <w:sz w:val="20"/>
          <w:szCs w:val="20"/>
        </w:rPr>
        <w:t xml:space="preserve"> of your choice</w:t>
      </w:r>
      <w:r w:rsidR="004F247E">
        <w:rPr>
          <w:rFonts w:ascii="Batang" w:eastAsia="Batang" w:hAnsi="Batang" w:cs="Arial"/>
          <w:sz w:val="20"/>
          <w:szCs w:val="20"/>
        </w:rPr>
        <w:t>, which is attached to the garter</w:t>
      </w:r>
      <w:r w:rsidR="00DA106B">
        <w:rPr>
          <w:rFonts w:ascii="Batang" w:eastAsia="Batang" w:hAnsi="Batang" w:cs="Arial"/>
          <w:sz w:val="20"/>
          <w:szCs w:val="20"/>
        </w:rPr>
        <w:t>.</w:t>
      </w:r>
      <w:r w:rsidR="006F5596">
        <w:rPr>
          <w:rFonts w:ascii="Batang" w:eastAsia="Batang" w:hAnsi="Batang" w:cs="Arial"/>
          <w:sz w:val="20"/>
          <w:szCs w:val="20"/>
        </w:rPr>
        <w:t xml:space="preserve">  You choice the ribbon and thread colors</w:t>
      </w:r>
      <w:r w:rsidR="00A45419">
        <w:rPr>
          <w:rFonts w:ascii="Batang" w:eastAsia="Batang" w:hAnsi="Batang" w:cs="Arial"/>
          <w:sz w:val="20"/>
          <w:szCs w:val="20"/>
        </w:rPr>
        <w:t xml:space="preserve">. Need 3 </w:t>
      </w:r>
      <w:r w:rsidR="00E96293">
        <w:rPr>
          <w:rFonts w:ascii="Batang" w:eastAsia="Batang" w:hAnsi="Batang" w:cs="Arial"/>
          <w:sz w:val="20"/>
          <w:szCs w:val="20"/>
        </w:rPr>
        <w:t>weeks’ notice</w:t>
      </w:r>
      <w:r w:rsidR="00A45419">
        <w:rPr>
          <w:rFonts w:ascii="Batang" w:eastAsia="Batang" w:hAnsi="Batang" w:cs="Arial"/>
          <w:sz w:val="20"/>
          <w:szCs w:val="20"/>
        </w:rPr>
        <w:t xml:space="preserve"> </w:t>
      </w:r>
      <w:proofErr w:type="gramStart"/>
      <w:r w:rsidR="00A45419">
        <w:rPr>
          <w:rFonts w:ascii="Batang" w:eastAsia="Batang" w:hAnsi="Batang" w:cs="Arial"/>
          <w:sz w:val="20"/>
          <w:szCs w:val="20"/>
        </w:rPr>
        <w:t>in order to</w:t>
      </w:r>
      <w:proofErr w:type="gramEnd"/>
      <w:r w:rsidR="00A45419">
        <w:rPr>
          <w:rFonts w:ascii="Batang" w:eastAsia="Batang" w:hAnsi="Batang" w:cs="Arial"/>
          <w:sz w:val="20"/>
          <w:szCs w:val="20"/>
        </w:rPr>
        <w:t xml:space="preserve"> make.</w:t>
      </w:r>
    </w:p>
    <w:p w14:paraId="75E6964E" w14:textId="3F111EB4" w:rsidR="003E0B45" w:rsidRDefault="003E0B45" w:rsidP="003E0B45">
      <w:pPr>
        <w:tabs>
          <w:tab w:val="right" w:pos="9360"/>
        </w:tabs>
        <w:rPr>
          <w:rFonts w:ascii="Batang" w:eastAsia="Batang" w:hAnsi="Batang" w:cs="Arial"/>
          <w:sz w:val="20"/>
          <w:szCs w:val="20"/>
        </w:rPr>
      </w:pPr>
      <w:r w:rsidRPr="000F7E92">
        <w:rPr>
          <w:rFonts w:ascii="Batang" w:eastAsia="Batang" w:hAnsi="Batang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F7E92"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DD0674">
        <w:rPr>
          <w:rFonts w:ascii="Batang" w:eastAsia="Batang" w:hAnsi="Batang" w:cs="Arial"/>
          <w:sz w:val="20"/>
          <w:szCs w:val="20"/>
        </w:rPr>
      </w:r>
      <w:r w:rsidR="00DD0674">
        <w:rPr>
          <w:rFonts w:ascii="Batang" w:eastAsia="Batang" w:hAnsi="Batang" w:cs="Arial"/>
          <w:sz w:val="20"/>
          <w:szCs w:val="20"/>
        </w:rPr>
        <w:fldChar w:fldCharType="separate"/>
      </w:r>
      <w:r w:rsidRPr="000F7E92">
        <w:rPr>
          <w:rFonts w:ascii="Batang" w:eastAsia="Batang" w:hAnsi="Batang" w:cs="Arial"/>
          <w:sz w:val="20"/>
          <w:szCs w:val="20"/>
        </w:rPr>
        <w:fldChar w:fldCharType="end"/>
      </w:r>
      <w:r w:rsidRPr="000F7E92">
        <w:rPr>
          <w:rFonts w:ascii="Batang" w:eastAsia="Batang" w:hAnsi="Batang" w:cs="Arial"/>
          <w:sz w:val="20"/>
          <w:szCs w:val="20"/>
        </w:rPr>
        <w:t xml:space="preserve"> </w:t>
      </w:r>
      <w:r>
        <w:rPr>
          <w:rFonts w:ascii="Batang" w:eastAsia="Batang" w:hAnsi="Batang" w:cs="Arial"/>
          <w:sz w:val="20"/>
          <w:szCs w:val="20"/>
        </w:rPr>
        <w:t>Embroidered Garter</w:t>
      </w:r>
      <w:r w:rsidR="00DA106B">
        <w:rPr>
          <w:rFonts w:ascii="Batang" w:eastAsia="Batang" w:hAnsi="Batang" w:cs="Arial"/>
          <w:sz w:val="20"/>
          <w:szCs w:val="20"/>
        </w:rPr>
        <w:t>-</w:t>
      </w:r>
      <w:r w:rsidR="00702246">
        <w:rPr>
          <w:rFonts w:ascii="Batang" w:eastAsia="Batang" w:hAnsi="Batang" w:cs="Arial"/>
          <w:sz w:val="20"/>
          <w:szCs w:val="20"/>
        </w:rPr>
        <w:t xml:space="preserve"> Garter </w:t>
      </w:r>
      <w:r w:rsidR="00DA106B">
        <w:rPr>
          <w:rFonts w:ascii="Batang" w:eastAsia="Batang" w:hAnsi="Batang" w:cs="Arial"/>
          <w:sz w:val="20"/>
          <w:szCs w:val="20"/>
        </w:rPr>
        <w:t>supplied by Bride</w:t>
      </w:r>
      <w:r w:rsidR="00702246">
        <w:rPr>
          <w:rFonts w:ascii="Batang" w:eastAsia="Batang" w:hAnsi="Batang" w:cs="Arial"/>
          <w:sz w:val="20"/>
          <w:szCs w:val="20"/>
        </w:rPr>
        <w:t xml:space="preserve"> ($17.50)</w:t>
      </w:r>
      <w:r>
        <w:rPr>
          <w:rFonts w:ascii="Batang" w:eastAsia="Batang" w:hAnsi="Batang" w:cs="Arial"/>
          <w:sz w:val="20"/>
          <w:szCs w:val="20"/>
        </w:rPr>
        <w:t>:</w:t>
      </w:r>
      <w:r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89694774"/>
          <w:placeholder>
            <w:docPart w:val="6C6075866779401390FB11E091D2EC93"/>
          </w:placeholder>
          <w:showingPlcHdr/>
        </w:sdtPr>
        <w:sdtEndPr/>
        <w:sdtContent>
          <w:r w:rsidRPr="0038045D">
            <w:rPr>
              <w:rStyle w:val="PlaceholderText"/>
            </w:rPr>
            <w:t>Click here to enter text.</w:t>
          </w:r>
        </w:sdtContent>
      </w:sdt>
    </w:p>
    <w:p w14:paraId="1AADBC6D" w14:textId="1E672978" w:rsidR="00DA106B" w:rsidRDefault="00DA106B" w:rsidP="00DA106B">
      <w:pPr>
        <w:tabs>
          <w:tab w:val="right" w:pos="9360"/>
        </w:tabs>
        <w:rPr>
          <w:rFonts w:ascii="Batang" w:eastAsia="Batang" w:hAnsi="Batang" w:cs="Arial"/>
          <w:sz w:val="20"/>
          <w:szCs w:val="20"/>
        </w:rPr>
      </w:pPr>
      <w:r w:rsidRPr="000F7E92">
        <w:rPr>
          <w:rFonts w:ascii="Batang" w:eastAsia="Batang" w:hAnsi="Batang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F7E92"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DD0674">
        <w:rPr>
          <w:rFonts w:ascii="Batang" w:eastAsia="Batang" w:hAnsi="Batang" w:cs="Arial"/>
          <w:sz w:val="20"/>
          <w:szCs w:val="20"/>
        </w:rPr>
      </w:r>
      <w:r w:rsidR="00DD0674">
        <w:rPr>
          <w:rFonts w:ascii="Batang" w:eastAsia="Batang" w:hAnsi="Batang" w:cs="Arial"/>
          <w:sz w:val="20"/>
          <w:szCs w:val="20"/>
        </w:rPr>
        <w:fldChar w:fldCharType="separate"/>
      </w:r>
      <w:r w:rsidRPr="000F7E92">
        <w:rPr>
          <w:rFonts w:ascii="Batang" w:eastAsia="Batang" w:hAnsi="Batang" w:cs="Arial"/>
          <w:sz w:val="20"/>
          <w:szCs w:val="20"/>
        </w:rPr>
        <w:fldChar w:fldCharType="end"/>
      </w:r>
      <w:r w:rsidRPr="000F7E92">
        <w:rPr>
          <w:rFonts w:ascii="Batang" w:eastAsia="Batang" w:hAnsi="Batang" w:cs="Arial"/>
          <w:sz w:val="20"/>
          <w:szCs w:val="20"/>
        </w:rPr>
        <w:t xml:space="preserve"> </w:t>
      </w:r>
      <w:r>
        <w:rPr>
          <w:rFonts w:ascii="Batang" w:eastAsia="Batang" w:hAnsi="Batang" w:cs="Arial"/>
          <w:sz w:val="20"/>
          <w:szCs w:val="20"/>
        </w:rPr>
        <w:t>Embroidered Garter- Garter supplied by Lilygrass</w:t>
      </w:r>
      <w:r w:rsidR="00702246">
        <w:rPr>
          <w:rFonts w:ascii="Batang" w:eastAsia="Batang" w:hAnsi="Batang" w:cs="Arial"/>
          <w:sz w:val="20"/>
          <w:szCs w:val="20"/>
        </w:rPr>
        <w:t xml:space="preserve"> ($25.00)</w:t>
      </w:r>
      <w:r>
        <w:rPr>
          <w:rFonts w:ascii="Batang" w:eastAsia="Batang" w:hAnsi="Batang" w:cs="Arial"/>
          <w:sz w:val="20"/>
          <w:szCs w:val="20"/>
        </w:rPr>
        <w:t>:</w:t>
      </w:r>
      <w:r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067377036"/>
          <w:placeholder>
            <w:docPart w:val="75EE913047EC40269CD2D6F1C49C40DD"/>
          </w:placeholder>
          <w:showingPlcHdr/>
        </w:sdtPr>
        <w:sdtEndPr/>
        <w:sdtContent>
          <w:r w:rsidRPr="0038045D">
            <w:rPr>
              <w:rStyle w:val="PlaceholderText"/>
            </w:rPr>
            <w:t>Click here to enter text.</w:t>
          </w:r>
        </w:sdtContent>
      </w:sdt>
    </w:p>
    <w:p w14:paraId="5DA228AA" w14:textId="7A0C24F1" w:rsidR="00DA106B" w:rsidRDefault="00DA106B" w:rsidP="00DA106B">
      <w:pPr>
        <w:tabs>
          <w:tab w:val="right" w:pos="9360"/>
        </w:tabs>
        <w:rPr>
          <w:rFonts w:ascii="Batang" w:eastAsia="Batang" w:hAnsi="Batang" w:cs="Arial"/>
          <w:sz w:val="20"/>
          <w:szCs w:val="20"/>
        </w:rPr>
      </w:pPr>
      <w:r w:rsidRPr="000F7E92">
        <w:rPr>
          <w:rFonts w:ascii="Batang" w:eastAsia="Batang" w:hAnsi="Batang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F7E92"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DD0674">
        <w:rPr>
          <w:rFonts w:ascii="Batang" w:eastAsia="Batang" w:hAnsi="Batang" w:cs="Arial"/>
          <w:sz w:val="20"/>
          <w:szCs w:val="20"/>
        </w:rPr>
      </w:r>
      <w:r w:rsidR="00DD0674">
        <w:rPr>
          <w:rFonts w:ascii="Batang" w:eastAsia="Batang" w:hAnsi="Batang" w:cs="Arial"/>
          <w:sz w:val="20"/>
          <w:szCs w:val="20"/>
        </w:rPr>
        <w:fldChar w:fldCharType="separate"/>
      </w:r>
      <w:r w:rsidRPr="000F7E92">
        <w:rPr>
          <w:rFonts w:ascii="Batang" w:eastAsia="Batang" w:hAnsi="Batang" w:cs="Arial"/>
          <w:sz w:val="20"/>
          <w:szCs w:val="20"/>
        </w:rPr>
        <w:fldChar w:fldCharType="end"/>
      </w:r>
      <w:r w:rsidRPr="000F7E92">
        <w:rPr>
          <w:rFonts w:ascii="Batang" w:eastAsia="Batang" w:hAnsi="Batang" w:cs="Arial"/>
          <w:sz w:val="20"/>
          <w:szCs w:val="20"/>
        </w:rPr>
        <w:t xml:space="preserve"> </w:t>
      </w:r>
      <w:r>
        <w:rPr>
          <w:rFonts w:ascii="Batang" w:eastAsia="Batang" w:hAnsi="Batang" w:cs="Arial"/>
          <w:sz w:val="20"/>
          <w:szCs w:val="20"/>
        </w:rPr>
        <w:t>Embroidered Ribbon ONLY</w:t>
      </w:r>
      <w:r w:rsidR="00702246">
        <w:rPr>
          <w:rFonts w:ascii="Batang" w:eastAsia="Batang" w:hAnsi="Batang" w:cs="Arial"/>
          <w:sz w:val="20"/>
          <w:szCs w:val="20"/>
        </w:rPr>
        <w:t xml:space="preserve"> ($15.00)</w:t>
      </w:r>
      <w:r>
        <w:rPr>
          <w:rFonts w:ascii="Batang" w:eastAsia="Batang" w:hAnsi="Batang" w:cs="Arial"/>
          <w:sz w:val="20"/>
          <w:szCs w:val="20"/>
        </w:rPr>
        <w:t>:</w:t>
      </w:r>
      <w:r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238826550"/>
          <w:placeholder>
            <w:docPart w:val="3BF3B299AEA946099E1B00B1BD210F3C"/>
          </w:placeholder>
          <w:showingPlcHdr/>
        </w:sdtPr>
        <w:sdtEndPr/>
        <w:sdtContent>
          <w:r w:rsidRPr="0038045D">
            <w:rPr>
              <w:rStyle w:val="PlaceholderText"/>
            </w:rPr>
            <w:t>Click here to enter text.</w:t>
          </w:r>
        </w:sdtContent>
      </w:sdt>
    </w:p>
    <w:p w14:paraId="6D12AAA1" w14:textId="56CB2FAE" w:rsidR="003609F6" w:rsidRPr="00D71945" w:rsidRDefault="000A0CD8" w:rsidP="00EA1952">
      <w:pPr>
        <w:jc w:val="center"/>
        <w:rPr>
          <w:rFonts w:ascii="Batang" w:eastAsia="Batang" w:hAnsi="Batang" w:cs="Arial"/>
          <w:sz w:val="24"/>
          <w:szCs w:val="24"/>
        </w:rPr>
      </w:pPr>
      <w:r w:rsidRPr="00D71945">
        <w:rPr>
          <w:rFonts w:ascii="Batang" w:eastAsia="Batang" w:hAnsi="Batang" w:cs="Arial"/>
          <w:sz w:val="24"/>
          <w:szCs w:val="24"/>
        </w:rPr>
        <w:t>FLOWERS FOR:</w:t>
      </w:r>
    </w:p>
    <w:p w14:paraId="0028C459" w14:textId="01AD48C5" w:rsidR="003609F6" w:rsidRPr="00D71945" w:rsidRDefault="00211E80" w:rsidP="003609F6">
      <w:pPr>
        <w:rPr>
          <w:rFonts w:ascii="Batang" w:eastAsia="Batang" w:hAnsi="Batang" w:cs="Arial"/>
          <w:sz w:val="20"/>
          <w:szCs w:val="20"/>
          <w:u w:val="single"/>
        </w:rPr>
      </w:pPr>
      <w:r w:rsidRPr="00D71945">
        <w:rPr>
          <w:rFonts w:ascii="Batang" w:eastAsia="Batang" w:hAnsi="Batang" w:cs="Arial"/>
          <w:b/>
          <w:sz w:val="20"/>
          <w:szCs w:val="20"/>
          <w:u w:val="single"/>
        </w:rPr>
        <w:t>Pre-</w:t>
      </w:r>
      <w:r w:rsidR="002D5159" w:rsidRPr="00D71945">
        <w:rPr>
          <w:rFonts w:ascii="Batang" w:eastAsia="Batang" w:hAnsi="Batang" w:cs="Arial"/>
          <w:b/>
          <w:sz w:val="20"/>
          <w:szCs w:val="20"/>
          <w:u w:val="single"/>
        </w:rPr>
        <w:t>Wedding Celebration</w:t>
      </w:r>
    </w:p>
    <w:p w14:paraId="37014680" w14:textId="606A6A62" w:rsidR="00EC224E" w:rsidRDefault="002D27E9" w:rsidP="00EC224E">
      <w:pPr>
        <w:rPr>
          <w:rFonts w:ascii="Batang" w:eastAsia="Batang" w:hAnsi="Batang" w:cs="Arial"/>
          <w:sz w:val="20"/>
          <w:szCs w:val="20"/>
        </w:rPr>
      </w:pPr>
      <w:r>
        <w:rPr>
          <w:rFonts w:ascii="Batang" w:eastAsia="Batang" w:hAnsi="Batang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DD0674">
        <w:rPr>
          <w:rFonts w:ascii="Batang" w:eastAsia="Batang" w:hAnsi="Batang" w:cs="Arial"/>
          <w:sz w:val="20"/>
          <w:szCs w:val="20"/>
        </w:rPr>
      </w:r>
      <w:r w:rsidR="00DD0674">
        <w:rPr>
          <w:rFonts w:ascii="Batang" w:eastAsia="Batang" w:hAnsi="Batang" w:cs="Arial"/>
          <w:sz w:val="20"/>
          <w:szCs w:val="20"/>
        </w:rPr>
        <w:fldChar w:fldCharType="separate"/>
      </w:r>
      <w:r>
        <w:rPr>
          <w:rFonts w:ascii="Batang" w:eastAsia="Batang" w:hAnsi="Batang" w:cs="Arial"/>
          <w:sz w:val="20"/>
          <w:szCs w:val="20"/>
        </w:rPr>
        <w:fldChar w:fldCharType="end"/>
      </w:r>
      <w:r w:rsidR="00EC224E">
        <w:rPr>
          <w:rFonts w:ascii="Batang" w:eastAsia="Batang" w:hAnsi="Batang" w:cs="Arial"/>
          <w:sz w:val="20"/>
          <w:szCs w:val="20"/>
        </w:rPr>
        <w:t xml:space="preserve"> </w:t>
      </w:r>
      <w:r w:rsidR="00EC224E" w:rsidRPr="006F5596">
        <w:rPr>
          <w:rFonts w:ascii="Batang" w:eastAsia="Batang" w:hAnsi="Batang" w:cs="Arial"/>
          <w:sz w:val="20"/>
          <w:szCs w:val="20"/>
        </w:rPr>
        <w:t>Bridal Portraits</w:t>
      </w:r>
      <w:r w:rsidR="00EC224E">
        <w:rPr>
          <w:rFonts w:ascii="Batang" w:eastAsia="Batang" w:hAnsi="Batang" w:cs="Arial"/>
          <w:sz w:val="20"/>
          <w:szCs w:val="20"/>
        </w:rPr>
        <w:t>:</w:t>
      </w:r>
      <w:r w:rsidR="00EC224E"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803849674"/>
          <w:placeholder>
            <w:docPart w:val="6F16F333BD0A46A7A65F5AD52E8B5159"/>
          </w:placeholder>
        </w:sdtPr>
        <w:sdtEndPr/>
        <w:sdtContent>
          <w:sdt>
            <w:sdtPr>
              <w:rPr>
                <w:rFonts w:ascii="Batang" w:eastAsia="Batang" w:hAnsi="Batang" w:cs="Arial"/>
                <w:sz w:val="20"/>
                <w:szCs w:val="20"/>
              </w:rPr>
              <w:id w:val="1452672347"/>
              <w:placeholder>
                <w:docPart w:val="73929C5D88144DBDAAA49BA2E1F70B50"/>
              </w:placeholder>
              <w:showingPlcHdr/>
            </w:sdtPr>
            <w:sdtEndPr/>
            <w:sdtContent>
              <w:r w:rsidR="00953500" w:rsidRPr="0038045D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14:paraId="46FA70DF" w14:textId="169FEFAD" w:rsidR="003609F6" w:rsidRPr="000F7E92" w:rsidRDefault="00974971" w:rsidP="003609F6">
      <w:pPr>
        <w:rPr>
          <w:rFonts w:ascii="Batang" w:eastAsia="Batang" w:hAnsi="Batang" w:cs="Arial"/>
          <w:sz w:val="20"/>
          <w:szCs w:val="20"/>
        </w:rPr>
      </w:pPr>
      <w:r w:rsidRPr="000F7E92">
        <w:rPr>
          <w:rFonts w:ascii="Batang" w:eastAsia="Batang" w:hAnsi="Batang" w:cs="Arial"/>
          <w:sz w:val="20"/>
          <w:szCs w:val="20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3"/>
      <w:r w:rsidR="003609F6" w:rsidRPr="000F7E92"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DD0674">
        <w:rPr>
          <w:rFonts w:ascii="Batang" w:eastAsia="Batang" w:hAnsi="Batang" w:cs="Arial"/>
          <w:sz w:val="20"/>
          <w:szCs w:val="20"/>
        </w:rPr>
      </w:r>
      <w:r w:rsidR="00DD0674">
        <w:rPr>
          <w:rFonts w:ascii="Batang" w:eastAsia="Batang" w:hAnsi="Batang" w:cs="Arial"/>
          <w:sz w:val="20"/>
          <w:szCs w:val="20"/>
        </w:rPr>
        <w:fldChar w:fldCharType="separate"/>
      </w:r>
      <w:r w:rsidRPr="000F7E92">
        <w:rPr>
          <w:rFonts w:ascii="Batang" w:eastAsia="Batang" w:hAnsi="Batang" w:cs="Arial"/>
          <w:sz w:val="20"/>
          <w:szCs w:val="20"/>
        </w:rPr>
        <w:fldChar w:fldCharType="end"/>
      </w:r>
      <w:bookmarkEnd w:id="1"/>
      <w:r w:rsidR="00211E80">
        <w:rPr>
          <w:rFonts w:ascii="Batang" w:eastAsia="Batang" w:hAnsi="Batang" w:cs="Arial"/>
          <w:sz w:val="20"/>
          <w:szCs w:val="20"/>
        </w:rPr>
        <w:t xml:space="preserve"> Bridal Shower</w:t>
      </w:r>
      <w:r w:rsidR="003609F6">
        <w:rPr>
          <w:rFonts w:ascii="Batang" w:eastAsia="Batang" w:hAnsi="Batang" w:cs="Arial"/>
          <w:sz w:val="20"/>
          <w:szCs w:val="20"/>
        </w:rPr>
        <w:t>:</w:t>
      </w:r>
      <w:r w:rsidR="003609F6"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5364950"/>
          <w:placeholder>
            <w:docPart w:val="EC353D5DCC8A4CCAA8FB6EF4D644CD9C"/>
          </w:placeholder>
        </w:sdtPr>
        <w:sdtEndPr/>
        <w:sdtContent>
          <w:sdt>
            <w:sdtPr>
              <w:rPr>
                <w:rFonts w:ascii="Batang" w:eastAsia="Batang" w:hAnsi="Batang" w:cs="Arial"/>
                <w:sz w:val="20"/>
                <w:szCs w:val="20"/>
              </w:rPr>
              <w:id w:val="1863476995"/>
              <w:placeholder>
                <w:docPart w:val="CC4FE781426D499797D3FCABDC7BB40F"/>
              </w:placeholder>
              <w:showingPlcHdr/>
            </w:sdtPr>
            <w:sdtEndPr/>
            <w:sdtContent>
              <w:r w:rsidR="00953500" w:rsidRPr="0038045D">
                <w:rPr>
                  <w:rStyle w:val="PlaceholderText"/>
                </w:rPr>
                <w:t>Click here to enter text.</w:t>
              </w:r>
            </w:sdtContent>
          </w:sdt>
        </w:sdtContent>
      </w:sdt>
      <w:r w:rsidR="003609F6" w:rsidRPr="000F7E92">
        <w:rPr>
          <w:rFonts w:ascii="Batang" w:eastAsia="Batang" w:hAnsi="Batang" w:cs="Arial"/>
          <w:sz w:val="20"/>
          <w:szCs w:val="20"/>
        </w:rPr>
        <w:t xml:space="preserve">   </w:t>
      </w:r>
    </w:p>
    <w:p w14:paraId="10C8F11C" w14:textId="1F6B8663" w:rsidR="003609F6" w:rsidRPr="000F7E92" w:rsidRDefault="00974971" w:rsidP="003609F6">
      <w:pPr>
        <w:rPr>
          <w:rFonts w:ascii="Batang" w:eastAsia="Batang" w:hAnsi="Batang" w:cs="Arial"/>
          <w:sz w:val="20"/>
          <w:szCs w:val="20"/>
        </w:rPr>
      </w:pPr>
      <w:r w:rsidRPr="000F7E92">
        <w:rPr>
          <w:rFonts w:ascii="Batang" w:eastAsia="Batang" w:hAnsi="Batang" w:cs="Arial"/>
          <w:sz w:val="20"/>
          <w:szCs w:val="20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4"/>
      <w:r w:rsidR="003609F6" w:rsidRPr="000F7E92"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DD0674">
        <w:rPr>
          <w:rFonts w:ascii="Batang" w:eastAsia="Batang" w:hAnsi="Batang" w:cs="Arial"/>
          <w:sz w:val="20"/>
          <w:szCs w:val="20"/>
        </w:rPr>
      </w:r>
      <w:r w:rsidR="00DD0674">
        <w:rPr>
          <w:rFonts w:ascii="Batang" w:eastAsia="Batang" w:hAnsi="Batang" w:cs="Arial"/>
          <w:sz w:val="20"/>
          <w:szCs w:val="20"/>
        </w:rPr>
        <w:fldChar w:fldCharType="separate"/>
      </w:r>
      <w:r w:rsidRPr="000F7E92">
        <w:rPr>
          <w:rFonts w:ascii="Batang" w:eastAsia="Batang" w:hAnsi="Batang" w:cs="Arial"/>
          <w:sz w:val="20"/>
          <w:szCs w:val="20"/>
        </w:rPr>
        <w:fldChar w:fldCharType="end"/>
      </w:r>
      <w:bookmarkEnd w:id="2"/>
      <w:r w:rsidR="003609F6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211E80">
        <w:rPr>
          <w:rFonts w:ascii="Batang" w:eastAsia="Batang" w:hAnsi="Batang" w:cs="Arial"/>
          <w:sz w:val="20"/>
          <w:szCs w:val="20"/>
        </w:rPr>
        <w:t>Bachelorette Party</w:t>
      </w:r>
      <w:r w:rsidR="003609F6">
        <w:rPr>
          <w:rFonts w:ascii="Batang" w:eastAsia="Batang" w:hAnsi="Batang" w:cs="Arial"/>
          <w:sz w:val="20"/>
          <w:szCs w:val="20"/>
        </w:rPr>
        <w:t>:</w:t>
      </w:r>
      <w:r w:rsidR="003609F6"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5364951"/>
          <w:placeholder>
            <w:docPart w:val="803120B6EC1A47A7A4945F74F1C43F04"/>
          </w:placeholder>
        </w:sdtPr>
        <w:sdtEndPr/>
        <w:sdtContent>
          <w:sdt>
            <w:sdtPr>
              <w:rPr>
                <w:rFonts w:ascii="Batang" w:eastAsia="Batang" w:hAnsi="Batang" w:cs="Arial"/>
                <w:sz w:val="20"/>
                <w:szCs w:val="20"/>
              </w:rPr>
              <w:id w:val="-974363190"/>
              <w:placeholder>
                <w:docPart w:val="798103FC891A4D1E8E75D262D5444F55"/>
              </w:placeholder>
              <w:showingPlcHdr/>
            </w:sdtPr>
            <w:sdtEndPr/>
            <w:sdtContent>
              <w:r w:rsidR="00953500" w:rsidRPr="0038045D">
                <w:rPr>
                  <w:rStyle w:val="PlaceholderText"/>
                </w:rPr>
                <w:t>Click here to enter text.</w:t>
              </w:r>
            </w:sdtContent>
          </w:sdt>
        </w:sdtContent>
      </w:sdt>
      <w:r w:rsidR="003609F6" w:rsidRPr="000F7E92">
        <w:rPr>
          <w:rFonts w:ascii="Batang" w:eastAsia="Batang" w:hAnsi="Batang" w:cs="Arial"/>
          <w:sz w:val="20"/>
          <w:szCs w:val="20"/>
        </w:rPr>
        <w:t xml:space="preserve">  </w:t>
      </w:r>
    </w:p>
    <w:p w14:paraId="07D66756" w14:textId="378A4D2C" w:rsidR="00211E80" w:rsidRDefault="00974971" w:rsidP="003609F6">
      <w:pPr>
        <w:rPr>
          <w:rFonts w:ascii="Batang" w:eastAsia="Batang" w:hAnsi="Batang" w:cs="Arial"/>
          <w:sz w:val="20"/>
          <w:szCs w:val="20"/>
        </w:rPr>
      </w:pPr>
      <w:r w:rsidRPr="000F7E92">
        <w:rPr>
          <w:rFonts w:ascii="Batang" w:eastAsia="Batang" w:hAnsi="Batang" w:cs="Arial"/>
          <w:sz w:val="20"/>
          <w:szCs w:val="20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5"/>
      <w:r w:rsidR="003609F6" w:rsidRPr="000F7E92"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DD0674">
        <w:rPr>
          <w:rFonts w:ascii="Batang" w:eastAsia="Batang" w:hAnsi="Batang" w:cs="Arial"/>
          <w:sz w:val="20"/>
          <w:szCs w:val="20"/>
        </w:rPr>
      </w:r>
      <w:r w:rsidR="00DD0674">
        <w:rPr>
          <w:rFonts w:ascii="Batang" w:eastAsia="Batang" w:hAnsi="Batang" w:cs="Arial"/>
          <w:sz w:val="20"/>
          <w:szCs w:val="20"/>
        </w:rPr>
        <w:fldChar w:fldCharType="separate"/>
      </w:r>
      <w:r w:rsidRPr="000F7E92">
        <w:rPr>
          <w:rFonts w:ascii="Batang" w:eastAsia="Batang" w:hAnsi="Batang" w:cs="Arial"/>
          <w:sz w:val="20"/>
          <w:szCs w:val="20"/>
        </w:rPr>
        <w:fldChar w:fldCharType="end"/>
      </w:r>
      <w:bookmarkEnd w:id="3"/>
      <w:r w:rsidR="00211E80">
        <w:rPr>
          <w:rFonts w:ascii="Batang" w:eastAsia="Batang" w:hAnsi="Batang" w:cs="Arial"/>
          <w:sz w:val="20"/>
          <w:szCs w:val="20"/>
        </w:rPr>
        <w:t xml:space="preserve"> Rehearsal Dinner</w:t>
      </w:r>
      <w:r w:rsidR="003609F6">
        <w:rPr>
          <w:rFonts w:ascii="Batang" w:eastAsia="Batang" w:hAnsi="Batang" w:cs="Arial"/>
          <w:sz w:val="20"/>
          <w:szCs w:val="20"/>
        </w:rPr>
        <w:t>:</w:t>
      </w:r>
      <w:r w:rsidR="003609F6"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5364952"/>
          <w:placeholder>
            <w:docPart w:val="C1D63716585E4886A56288373E857D65"/>
          </w:placeholder>
        </w:sdtPr>
        <w:sdtEndPr/>
        <w:sdtContent>
          <w:sdt>
            <w:sdtPr>
              <w:rPr>
                <w:rFonts w:ascii="Batang" w:eastAsia="Batang" w:hAnsi="Batang" w:cs="Arial"/>
                <w:sz w:val="20"/>
                <w:szCs w:val="20"/>
              </w:rPr>
              <w:id w:val="1142999002"/>
              <w:placeholder>
                <w:docPart w:val="855400146069414885477A5163F797D3"/>
              </w:placeholder>
              <w:showingPlcHdr/>
            </w:sdtPr>
            <w:sdtEndPr/>
            <w:sdtContent>
              <w:r w:rsidR="00953500" w:rsidRPr="0038045D">
                <w:rPr>
                  <w:rStyle w:val="PlaceholderText"/>
                </w:rPr>
                <w:t>Click here to enter text.</w:t>
              </w:r>
            </w:sdtContent>
          </w:sdt>
        </w:sdtContent>
      </w:sdt>
      <w:r w:rsidR="003609F6" w:rsidRPr="000F7E92">
        <w:rPr>
          <w:rFonts w:ascii="Batang" w:eastAsia="Batang" w:hAnsi="Batang" w:cs="Arial"/>
          <w:sz w:val="20"/>
          <w:szCs w:val="20"/>
        </w:rPr>
        <w:t xml:space="preserve">     </w:t>
      </w:r>
    </w:p>
    <w:p w14:paraId="592C923E" w14:textId="7B12D86D" w:rsidR="000F19F1" w:rsidRPr="001D2093" w:rsidRDefault="00813533" w:rsidP="00D71945">
      <w:pPr>
        <w:tabs>
          <w:tab w:val="right" w:pos="9360"/>
        </w:tabs>
        <w:jc w:val="center"/>
        <w:rPr>
          <w:rFonts w:ascii="Batang" w:eastAsia="Batang" w:hAnsi="Batang" w:cs="Arial"/>
          <w:b/>
          <w:color w:val="FF0000"/>
          <w:sz w:val="24"/>
          <w:szCs w:val="24"/>
        </w:rPr>
      </w:pPr>
      <w:r w:rsidRPr="001D2093">
        <w:rPr>
          <w:rFonts w:ascii="Batang" w:eastAsia="Batang" w:hAnsi="Batang" w:cs="Arial"/>
          <w:b/>
          <w:color w:val="FF0000"/>
          <w:sz w:val="24"/>
          <w:szCs w:val="24"/>
        </w:rPr>
        <w:t xml:space="preserve">Wedding </w:t>
      </w:r>
      <w:r w:rsidR="003609F6" w:rsidRPr="001D2093">
        <w:rPr>
          <w:rFonts w:ascii="Batang" w:eastAsia="Batang" w:hAnsi="Batang" w:cs="Arial"/>
          <w:b/>
          <w:color w:val="FF0000"/>
          <w:sz w:val="24"/>
          <w:szCs w:val="24"/>
        </w:rPr>
        <w:t xml:space="preserve">Day </w:t>
      </w:r>
      <w:r w:rsidR="00211E80" w:rsidRPr="001D2093">
        <w:rPr>
          <w:rFonts w:ascii="Batang" w:eastAsia="Batang" w:hAnsi="Batang" w:cs="Arial"/>
          <w:b/>
          <w:color w:val="FF0000"/>
          <w:sz w:val="24"/>
          <w:szCs w:val="24"/>
        </w:rPr>
        <w:t>Celebration</w:t>
      </w:r>
    </w:p>
    <w:p w14:paraId="4E1966E9" w14:textId="7908E94C" w:rsidR="0022604F" w:rsidRDefault="0022604F" w:rsidP="0022604F">
      <w:pPr>
        <w:rPr>
          <w:rFonts w:ascii="Batang" w:eastAsia="Batang" w:hAnsi="Batang" w:cs="Arial"/>
          <w:b/>
          <w:sz w:val="20"/>
          <w:szCs w:val="20"/>
        </w:rPr>
      </w:pPr>
      <w:r w:rsidRPr="000F7E92">
        <w:rPr>
          <w:rFonts w:ascii="Batang" w:eastAsia="Batang" w:hAnsi="Batang" w:cs="Arial"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0F7E92"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DD0674">
        <w:rPr>
          <w:rFonts w:ascii="Batang" w:eastAsia="Batang" w:hAnsi="Batang" w:cs="Arial"/>
          <w:sz w:val="20"/>
          <w:szCs w:val="20"/>
        </w:rPr>
      </w:r>
      <w:r w:rsidR="00DD0674">
        <w:rPr>
          <w:rFonts w:ascii="Batang" w:eastAsia="Batang" w:hAnsi="Batang" w:cs="Arial"/>
          <w:sz w:val="20"/>
          <w:szCs w:val="20"/>
        </w:rPr>
        <w:fldChar w:fldCharType="separate"/>
      </w:r>
      <w:r w:rsidRPr="000F7E92">
        <w:rPr>
          <w:rFonts w:ascii="Batang" w:eastAsia="Batang" w:hAnsi="Batang" w:cs="Arial"/>
          <w:sz w:val="20"/>
          <w:szCs w:val="20"/>
        </w:rPr>
        <w:fldChar w:fldCharType="end"/>
      </w:r>
      <w:r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8D66F7">
        <w:rPr>
          <w:rFonts w:ascii="Batang" w:eastAsia="Batang" w:hAnsi="Batang" w:cs="Arial"/>
          <w:sz w:val="20"/>
          <w:szCs w:val="20"/>
        </w:rPr>
        <w:t xml:space="preserve">DIY </w:t>
      </w:r>
      <w:r>
        <w:rPr>
          <w:rFonts w:ascii="Batang" w:eastAsia="Batang" w:hAnsi="Batang" w:cs="Arial"/>
          <w:sz w:val="20"/>
          <w:szCs w:val="20"/>
        </w:rPr>
        <w:t>Loose</w:t>
      </w:r>
      <w:r w:rsidR="008D66F7">
        <w:rPr>
          <w:rFonts w:ascii="Batang" w:eastAsia="Batang" w:hAnsi="Batang" w:cs="Arial"/>
          <w:sz w:val="20"/>
          <w:szCs w:val="20"/>
        </w:rPr>
        <w:t xml:space="preserve"> Bunch</w:t>
      </w:r>
      <w:r>
        <w:rPr>
          <w:rFonts w:ascii="Batang" w:eastAsia="Batang" w:hAnsi="Batang" w:cs="Arial"/>
          <w:sz w:val="20"/>
          <w:szCs w:val="20"/>
        </w:rPr>
        <w:t xml:space="preserve"> Flowers for </w:t>
      </w:r>
      <w:r w:rsidR="008D66F7">
        <w:rPr>
          <w:rFonts w:ascii="Batang" w:eastAsia="Batang" w:hAnsi="Batang" w:cs="Arial"/>
          <w:sz w:val="20"/>
          <w:szCs w:val="20"/>
        </w:rPr>
        <w:t>Personal Flowers</w:t>
      </w:r>
      <w:r>
        <w:rPr>
          <w:rFonts w:ascii="Batang" w:eastAsia="Batang" w:hAnsi="Batang" w:cs="Arial"/>
          <w:sz w:val="20"/>
          <w:szCs w:val="20"/>
        </w:rPr>
        <w:t>:</w:t>
      </w:r>
      <w:r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-105739375"/>
          <w:placeholder>
            <w:docPart w:val="F2470932A1F340A2A7776888EBA89BC2"/>
          </w:placeholder>
          <w:showingPlcHdr/>
        </w:sdtPr>
        <w:sdtEndPr/>
        <w:sdtContent>
          <w:r w:rsidR="008D66F7" w:rsidRPr="0038045D">
            <w:rPr>
              <w:rStyle w:val="PlaceholderText"/>
            </w:rPr>
            <w:t>Click here to enter text.</w:t>
          </w:r>
        </w:sdtContent>
      </w:sdt>
    </w:p>
    <w:p w14:paraId="799889CF" w14:textId="32F16D1D" w:rsidR="00813533" w:rsidRPr="00D71945" w:rsidRDefault="00813533" w:rsidP="00813533">
      <w:pPr>
        <w:tabs>
          <w:tab w:val="right" w:pos="9360"/>
        </w:tabs>
        <w:rPr>
          <w:rFonts w:ascii="Batang" w:eastAsia="Batang" w:hAnsi="Batang" w:cs="Arial"/>
          <w:sz w:val="20"/>
          <w:szCs w:val="20"/>
        </w:rPr>
      </w:pPr>
      <w:r w:rsidRPr="00D71945">
        <w:rPr>
          <w:rFonts w:ascii="Batang" w:eastAsia="Batang" w:hAnsi="Batang" w:cs="Arial"/>
          <w:b/>
          <w:sz w:val="20"/>
          <w:szCs w:val="20"/>
          <w:u w:val="single"/>
        </w:rPr>
        <w:t>The Ladies</w:t>
      </w:r>
    </w:p>
    <w:p w14:paraId="6BEBC322" w14:textId="382F7FA1" w:rsidR="00FD65DF" w:rsidRDefault="007C4FE9" w:rsidP="00813533">
      <w:pPr>
        <w:tabs>
          <w:tab w:val="right" w:pos="9360"/>
        </w:tabs>
        <w:rPr>
          <w:rFonts w:ascii="Batang" w:eastAsia="Batang" w:hAnsi="Batang" w:cs="Arial"/>
          <w:sz w:val="20"/>
          <w:szCs w:val="20"/>
        </w:rPr>
      </w:pPr>
      <w:r>
        <w:rPr>
          <w:rFonts w:ascii="Batang" w:eastAsia="Batang" w:hAnsi="Batang" w:cs="Arial"/>
          <w:sz w:val="20"/>
          <w:szCs w:val="20"/>
        </w:rPr>
        <w:lastRenderedPageBreak/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4"/>
      <w:r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DD0674">
        <w:rPr>
          <w:rFonts w:ascii="Batang" w:eastAsia="Batang" w:hAnsi="Batang" w:cs="Arial"/>
          <w:sz w:val="20"/>
          <w:szCs w:val="20"/>
        </w:rPr>
      </w:r>
      <w:r w:rsidR="00DD0674">
        <w:rPr>
          <w:rFonts w:ascii="Batang" w:eastAsia="Batang" w:hAnsi="Batang" w:cs="Arial"/>
          <w:sz w:val="20"/>
          <w:szCs w:val="20"/>
        </w:rPr>
        <w:fldChar w:fldCharType="separate"/>
      </w:r>
      <w:r>
        <w:rPr>
          <w:rFonts w:ascii="Batang" w:eastAsia="Batang" w:hAnsi="Batang" w:cs="Arial"/>
          <w:sz w:val="20"/>
          <w:szCs w:val="20"/>
        </w:rPr>
        <w:fldChar w:fldCharType="end"/>
      </w:r>
      <w:bookmarkEnd w:id="4"/>
      <w:r w:rsidR="00954285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813533" w:rsidRPr="000F7E92">
        <w:rPr>
          <w:rFonts w:ascii="Batang" w:eastAsia="Batang" w:hAnsi="Batang" w:cs="Arial"/>
          <w:sz w:val="20"/>
          <w:szCs w:val="20"/>
        </w:rPr>
        <w:t>Bridal Bouquet</w:t>
      </w:r>
      <w:r w:rsidR="004D2161">
        <w:rPr>
          <w:rFonts w:ascii="Batang" w:eastAsia="Batang" w:hAnsi="Batang" w:cs="Arial"/>
          <w:sz w:val="20"/>
          <w:szCs w:val="20"/>
        </w:rPr>
        <w:t>:</w:t>
      </w:r>
      <w:r w:rsidR="000535B0"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212092479"/>
          <w:placeholder>
            <w:docPart w:val="E4F4526415F64A208DDC9730438DED89"/>
          </w:placeholder>
          <w:showingPlcHdr/>
        </w:sdtPr>
        <w:sdtEndPr/>
        <w:sdtContent>
          <w:r w:rsidR="00212982" w:rsidRPr="0038045D">
            <w:rPr>
              <w:rStyle w:val="PlaceholderText"/>
            </w:rPr>
            <w:t>Click here to enter text.</w:t>
          </w:r>
        </w:sdtContent>
      </w:sdt>
    </w:p>
    <w:p w14:paraId="4EA9CFC9" w14:textId="77777777" w:rsidR="00813533" w:rsidRPr="000F7E92" w:rsidRDefault="007C4FE9" w:rsidP="00813533">
      <w:pPr>
        <w:tabs>
          <w:tab w:val="right" w:pos="9360"/>
        </w:tabs>
        <w:rPr>
          <w:rFonts w:ascii="Batang" w:eastAsia="Batang" w:hAnsi="Batang" w:cs="Arial"/>
          <w:sz w:val="20"/>
          <w:szCs w:val="20"/>
        </w:rPr>
      </w:pPr>
      <w:r>
        <w:rPr>
          <w:rFonts w:ascii="Batang" w:eastAsia="Batang" w:hAnsi="Batang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DD0674">
        <w:rPr>
          <w:rFonts w:ascii="Batang" w:eastAsia="Batang" w:hAnsi="Batang" w:cs="Arial"/>
          <w:sz w:val="20"/>
          <w:szCs w:val="20"/>
        </w:rPr>
      </w:r>
      <w:r w:rsidR="00DD0674">
        <w:rPr>
          <w:rFonts w:ascii="Batang" w:eastAsia="Batang" w:hAnsi="Batang" w:cs="Arial"/>
          <w:sz w:val="20"/>
          <w:szCs w:val="20"/>
        </w:rPr>
        <w:fldChar w:fldCharType="separate"/>
      </w:r>
      <w:r>
        <w:rPr>
          <w:rFonts w:ascii="Batang" w:eastAsia="Batang" w:hAnsi="Batang" w:cs="Arial"/>
          <w:sz w:val="20"/>
          <w:szCs w:val="20"/>
        </w:rPr>
        <w:fldChar w:fldCharType="end"/>
      </w:r>
      <w:r w:rsidR="00954285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813533" w:rsidRPr="000F7E92">
        <w:rPr>
          <w:rFonts w:ascii="Batang" w:eastAsia="Batang" w:hAnsi="Batang" w:cs="Arial"/>
          <w:sz w:val="20"/>
          <w:szCs w:val="20"/>
        </w:rPr>
        <w:t>Bride’s Toss Bouquet</w:t>
      </w:r>
      <w:r w:rsidR="004D2161">
        <w:rPr>
          <w:rFonts w:ascii="Batang" w:eastAsia="Batang" w:hAnsi="Batang" w:cs="Arial"/>
          <w:sz w:val="20"/>
          <w:szCs w:val="20"/>
        </w:rPr>
        <w:t>:</w:t>
      </w:r>
      <w:r w:rsidR="000535B0"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5364904"/>
          <w:placeholder>
            <w:docPart w:val="61CA06A6461C4FAABDF7A9F5982BAD29"/>
          </w:placeholder>
        </w:sdtPr>
        <w:sdtEndPr/>
        <w:sdtContent>
          <w:bookmarkStart w:id="5" w:name="_Hlk490643137"/>
          <w:sdt>
            <w:sdtPr>
              <w:rPr>
                <w:rFonts w:ascii="Batang" w:eastAsia="Batang" w:hAnsi="Batang" w:cs="Arial"/>
                <w:sz w:val="20"/>
                <w:szCs w:val="20"/>
              </w:rPr>
              <w:id w:val="252105482"/>
              <w:placeholder>
                <w:docPart w:val="CE268FA147424907ABE266E42A56D504"/>
              </w:placeholder>
              <w:showingPlcHdr/>
            </w:sdtPr>
            <w:sdtEndPr/>
            <w:sdtContent>
              <w:r w:rsidRPr="0038045D">
                <w:rPr>
                  <w:rStyle w:val="PlaceholderText"/>
                </w:rPr>
                <w:t>Click here to enter text.</w:t>
              </w:r>
            </w:sdtContent>
          </w:sdt>
          <w:bookmarkEnd w:id="5"/>
        </w:sdtContent>
      </w:sdt>
      <w:r w:rsidR="000535B0" w:rsidRPr="000F7E92">
        <w:rPr>
          <w:rFonts w:ascii="Batang" w:eastAsia="Batang" w:hAnsi="Batang" w:cs="Arial"/>
          <w:sz w:val="20"/>
          <w:szCs w:val="20"/>
        </w:rPr>
        <w:t xml:space="preserve">   </w:t>
      </w:r>
    </w:p>
    <w:p w14:paraId="6395232A" w14:textId="0EE3BCA2" w:rsidR="00EA41C9" w:rsidRDefault="00974971" w:rsidP="00813533">
      <w:pPr>
        <w:tabs>
          <w:tab w:val="right" w:pos="9360"/>
        </w:tabs>
        <w:rPr>
          <w:rFonts w:ascii="Batang" w:eastAsia="Batang" w:hAnsi="Batang" w:cs="Arial"/>
          <w:sz w:val="20"/>
          <w:szCs w:val="20"/>
        </w:rPr>
      </w:pPr>
      <w:r w:rsidRPr="000F7E92">
        <w:rPr>
          <w:rFonts w:ascii="Batang" w:eastAsia="Batang" w:hAnsi="Batang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="00954285" w:rsidRPr="000F7E92"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DD0674">
        <w:rPr>
          <w:rFonts w:ascii="Batang" w:eastAsia="Batang" w:hAnsi="Batang" w:cs="Arial"/>
          <w:sz w:val="20"/>
          <w:szCs w:val="20"/>
        </w:rPr>
      </w:r>
      <w:r w:rsidR="00DD0674">
        <w:rPr>
          <w:rFonts w:ascii="Batang" w:eastAsia="Batang" w:hAnsi="Batang" w:cs="Arial"/>
          <w:sz w:val="20"/>
          <w:szCs w:val="20"/>
        </w:rPr>
        <w:fldChar w:fldCharType="separate"/>
      </w:r>
      <w:r w:rsidRPr="000F7E92">
        <w:rPr>
          <w:rFonts w:ascii="Batang" w:eastAsia="Batang" w:hAnsi="Batang" w:cs="Arial"/>
          <w:sz w:val="20"/>
          <w:szCs w:val="20"/>
        </w:rPr>
        <w:fldChar w:fldCharType="end"/>
      </w:r>
      <w:bookmarkEnd w:id="6"/>
      <w:r w:rsidR="00954285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0F7E92">
        <w:rPr>
          <w:rFonts w:ascii="Batang" w:eastAsia="Batang" w:hAnsi="Batang" w:cs="Arial"/>
          <w:sz w:val="20"/>
          <w:szCs w:val="20"/>
        </w:rPr>
        <w:t xml:space="preserve">Bride’s </w:t>
      </w:r>
      <w:r w:rsidR="002360F9">
        <w:rPr>
          <w:rFonts w:ascii="Batang" w:eastAsia="Batang" w:hAnsi="Batang" w:cs="Arial"/>
          <w:sz w:val="20"/>
          <w:szCs w:val="20"/>
        </w:rPr>
        <w:t>Flower</w:t>
      </w:r>
      <w:r w:rsidR="003E0B45">
        <w:rPr>
          <w:rFonts w:ascii="Batang" w:eastAsia="Batang" w:hAnsi="Batang" w:cs="Arial"/>
          <w:sz w:val="20"/>
          <w:szCs w:val="20"/>
        </w:rPr>
        <w:t>s</w:t>
      </w:r>
      <w:r w:rsidR="002360F9">
        <w:rPr>
          <w:rFonts w:ascii="Batang" w:eastAsia="Batang" w:hAnsi="Batang" w:cs="Arial"/>
          <w:sz w:val="20"/>
          <w:szCs w:val="20"/>
        </w:rPr>
        <w:t xml:space="preserve"> for Hair</w:t>
      </w:r>
      <w:r w:rsidR="004D2161">
        <w:rPr>
          <w:rFonts w:ascii="Batang" w:eastAsia="Batang" w:hAnsi="Batang" w:cs="Arial"/>
          <w:sz w:val="20"/>
          <w:szCs w:val="20"/>
        </w:rPr>
        <w:t>:</w:t>
      </w:r>
      <w:r w:rsidR="004B3539"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5364905"/>
          <w:placeholder>
            <w:docPart w:val="25AA0B6F904047F89CCD4A3DA710D895"/>
          </w:placeholder>
          <w:showingPlcHdr/>
        </w:sdtPr>
        <w:sdtEndPr/>
        <w:sdtContent>
          <w:r w:rsidR="00EB6370" w:rsidRPr="0038045D">
            <w:rPr>
              <w:rStyle w:val="PlaceholderText"/>
            </w:rPr>
            <w:t>Click here to enter text.</w:t>
          </w:r>
        </w:sdtContent>
      </w:sdt>
      <w:r w:rsidR="000535B0" w:rsidRPr="000F7E92">
        <w:rPr>
          <w:rFonts w:ascii="Batang" w:eastAsia="Batang" w:hAnsi="Batang" w:cs="Arial"/>
          <w:sz w:val="20"/>
          <w:szCs w:val="20"/>
        </w:rPr>
        <w:t xml:space="preserve">  </w:t>
      </w:r>
      <w:bookmarkStart w:id="7" w:name="Check8"/>
    </w:p>
    <w:bookmarkEnd w:id="7"/>
    <w:p w14:paraId="34916D4B" w14:textId="77777777" w:rsidR="00EC224E" w:rsidRDefault="007C4FE9" w:rsidP="00813533">
      <w:pPr>
        <w:tabs>
          <w:tab w:val="right" w:pos="9360"/>
        </w:tabs>
        <w:rPr>
          <w:rFonts w:ascii="Batang" w:eastAsia="Batang" w:hAnsi="Batang" w:cs="Arial"/>
          <w:sz w:val="20"/>
          <w:szCs w:val="20"/>
        </w:rPr>
      </w:pPr>
      <w:r>
        <w:rPr>
          <w:rFonts w:ascii="Batang" w:eastAsia="Batang" w:hAnsi="Batang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DD0674">
        <w:rPr>
          <w:rFonts w:ascii="Batang" w:eastAsia="Batang" w:hAnsi="Batang" w:cs="Arial"/>
          <w:sz w:val="20"/>
          <w:szCs w:val="20"/>
        </w:rPr>
      </w:r>
      <w:r w:rsidR="00DD0674">
        <w:rPr>
          <w:rFonts w:ascii="Batang" w:eastAsia="Batang" w:hAnsi="Batang" w:cs="Arial"/>
          <w:sz w:val="20"/>
          <w:szCs w:val="20"/>
        </w:rPr>
        <w:fldChar w:fldCharType="separate"/>
      </w:r>
      <w:r>
        <w:rPr>
          <w:rFonts w:ascii="Batang" w:eastAsia="Batang" w:hAnsi="Batang" w:cs="Arial"/>
          <w:sz w:val="20"/>
          <w:szCs w:val="20"/>
        </w:rPr>
        <w:fldChar w:fldCharType="end"/>
      </w:r>
      <w:r w:rsidR="00954285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95228E">
        <w:rPr>
          <w:rFonts w:ascii="Batang" w:eastAsia="Batang" w:hAnsi="Batang" w:cs="Arial"/>
          <w:sz w:val="20"/>
          <w:szCs w:val="20"/>
        </w:rPr>
        <w:t>Maid-of-Honor Bouquet</w:t>
      </w:r>
      <w:r w:rsidR="004D2161">
        <w:rPr>
          <w:rFonts w:ascii="Batang" w:eastAsia="Batang" w:hAnsi="Batang" w:cs="Arial"/>
          <w:sz w:val="20"/>
          <w:szCs w:val="20"/>
        </w:rPr>
        <w:t>:</w:t>
      </w:r>
      <w:r w:rsidR="007B2D07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628380834"/>
          <w:placeholder>
            <w:docPart w:val="5E609C5BD228481A9F8245BA1FF677EB"/>
          </w:placeholder>
          <w:showingPlcHdr/>
        </w:sdtPr>
        <w:sdtEndPr/>
        <w:sdtContent>
          <w:r w:rsidRPr="0038045D">
            <w:rPr>
              <w:rStyle w:val="PlaceholderText"/>
            </w:rPr>
            <w:t>Click here to enter text.</w:t>
          </w:r>
        </w:sdtContent>
      </w:sdt>
    </w:p>
    <w:p w14:paraId="4A1A9F73" w14:textId="77777777" w:rsidR="00EA41C9" w:rsidRDefault="007C4FE9" w:rsidP="00813533">
      <w:pPr>
        <w:tabs>
          <w:tab w:val="right" w:pos="9360"/>
        </w:tabs>
        <w:rPr>
          <w:rFonts w:ascii="Batang" w:eastAsia="Batang" w:hAnsi="Batang" w:cs="Arial"/>
          <w:sz w:val="20"/>
          <w:szCs w:val="20"/>
        </w:rPr>
      </w:pPr>
      <w:r>
        <w:rPr>
          <w:rFonts w:ascii="Batang" w:eastAsia="Batang" w:hAnsi="Batang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DD0674">
        <w:rPr>
          <w:rFonts w:ascii="Batang" w:eastAsia="Batang" w:hAnsi="Batang" w:cs="Arial"/>
          <w:sz w:val="20"/>
          <w:szCs w:val="20"/>
        </w:rPr>
      </w:r>
      <w:r w:rsidR="00DD0674">
        <w:rPr>
          <w:rFonts w:ascii="Batang" w:eastAsia="Batang" w:hAnsi="Batang" w:cs="Arial"/>
          <w:sz w:val="20"/>
          <w:szCs w:val="20"/>
        </w:rPr>
        <w:fldChar w:fldCharType="separate"/>
      </w:r>
      <w:r>
        <w:rPr>
          <w:rFonts w:ascii="Batang" w:eastAsia="Batang" w:hAnsi="Batang" w:cs="Arial"/>
          <w:sz w:val="20"/>
          <w:szCs w:val="20"/>
        </w:rPr>
        <w:fldChar w:fldCharType="end"/>
      </w:r>
      <w:bookmarkEnd w:id="8"/>
      <w:r w:rsidR="00954285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110D80">
        <w:rPr>
          <w:rFonts w:ascii="Batang" w:eastAsia="Batang" w:hAnsi="Batang" w:cs="Arial"/>
          <w:sz w:val="20"/>
          <w:szCs w:val="20"/>
        </w:rPr>
        <w:t>Bridesmaids’ Bouquet</w:t>
      </w:r>
      <w:r w:rsidR="004D2161">
        <w:rPr>
          <w:rFonts w:ascii="Batang" w:eastAsia="Batang" w:hAnsi="Batang" w:cs="Arial"/>
          <w:sz w:val="20"/>
          <w:szCs w:val="20"/>
        </w:rPr>
        <w:t>:</w:t>
      </w:r>
      <w:r w:rsidR="000535B0"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5364907"/>
          <w:placeholder>
            <w:docPart w:val="2819D5D731244738AF9BA55AE25B6B8F"/>
          </w:placeholder>
          <w:showingPlcHdr/>
        </w:sdtPr>
        <w:sdtEndPr/>
        <w:sdtContent>
          <w:r w:rsidRPr="0038045D">
            <w:rPr>
              <w:rStyle w:val="PlaceholderText"/>
            </w:rPr>
            <w:t>Click here to enter text.</w:t>
          </w:r>
        </w:sdtContent>
      </w:sdt>
    </w:p>
    <w:p w14:paraId="7A63EA5F" w14:textId="77777777" w:rsidR="00813533" w:rsidRPr="000F7E92" w:rsidRDefault="00974971" w:rsidP="00813533">
      <w:pPr>
        <w:tabs>
          <w:tab w:val="right" w:pos="9360"/>
        </w:tabs>
        <w:rPr>
          <w:rFonts w:ascii="Batang" w:eastAsia="Batang" w:hAnsi="Batang" w:cs="Arial"/>
          <w:sz w:val="20"/>
          <w:szCs w:val="20"/>
        </w:rPr>
      </w:pPr>
      <w:r w:rsidRPr="000F7E92">
        <w:rPr>
          <w:rFonts w:ascii="Batang" w:eastAsia="Batang" w:hAnsi="Batang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DC4104" w:rsidRPr="000F7E92"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DD0674">
        <w:rPr>
          <w:rFonts w:ascii="Batang" w:eastAsia="Batang" w:hAnsi="Batang" w:cs="Arial"/>
          <w:sz w:val="20"/>
          <w:szCs w:val="20"/>
        </w:rPr>
      </w:r>
      <w:r w:rsidR="00DD0674">
        <w:rPr>
          <w:rFonts w:ascii="Batang" w:eastAsia="Batang" w:hAnsi="Batang" w:cs="Arial"/>
          <w:sz w:val="20"/>
          <w:szCs w:val="20"/>
        </w:rPr>
        <w:fldChar w:fldCharType="separate"/>
      </w:r>
      <w:r w:rsidRPr="000F7E92">
        <w:rPr>
          <w:rFonts w:ascii="Batang" w:eastAsia="Batang" w:hAnsi="Batang" w:cs="Arial"/>
          <w:sz w:val="20"/>
          <w:szCs w:val="20"/>
        </w:rPr>
        <w:fldChar w:fldCharType="end"/>
      </w:r>
      <w:r w:rsidR="00DC4104" w:rsidRPr="000F7E92">
        <w:rPr>
          <w:rFonts w:ascii="Batang" w:eastAsia="Batang" w:hAnsi="Batang" w:cs="Arial"/>
          <w:sz w:val="20"/>
          <w:szCs w:val="20"/>
        </w:rPr>
        <w:t xml:space="preserve"> Jr. Bridesmaids’</w:t>
      </w:r>
      <w:r w:rsidR="00110D80">
        <w:rPr>
          <w:rFonts w:ascii="Batang" w:eastAsia="Batang" w:hAnsi="Batang" w:cs="Arial"/>
          <w:sz w:val="20"/>
          <w:szCs w:val="20"/>
        </w:rPr>
        <w:t xml:space="preserve"> Bouquet</w:t>
      </w:r>
      <w:r w:rsidR="004D2161">
        <w:rPr>
          <w:rFonts w:ascii="Batang" w:eastAsia="Batang" w:hAnsi="Batang" w:cs="Arial"/>
          <w:sz w:val="20"/>
          <w:szCs w:val="20"/>
        </w:rPr>
        <w:t>:</w:t>
      </w:r>
      <w:r w:rsidR="00EB6370" w:rsidRPr="00EB6370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5364908"/>
          <w:placeholder>
            <w:docPart w:val="5A0C8D00B53145FD83B017758AB74BCA"/>
          </w:placeholder>
          <w:showingPlcHdr/>
        </w:sdtPr>
        <w:sdtEndPr/>
        <w:sdtContent>
          <w:r w:rsidR="00EB6370" w:rsidRPr="0038045D">
            <w:rPr>
              <w:rStyle w:val="PlaceholderText"/>
            </w:rPr>
            <w:t>Click here to enter text.</w:t>
          </w:r>
        </w:sdtContent>
      </w:sdt>
    </w:p>
    <w:p w14:paraId="6623386B" w14:textId="232EE7A6" w:rsidR="00EA41C9" w:rsidRDefault="007C4FE9" w:rsidP="00813533">
      <w:pPr>
        <w:tabs>
          <w:tab w:val="right" w:pos="9360"/>
        </w:tabs>
        <w:rPr>
          <w:rFonts w:ascii="Batang" w:eastAsia="Batang" w:hAnsi="Batang" w:cs="Arial"/>
          <w:sz w:val="20"/>
          <w:szCs w:val="20"/>
        </w:rPr>
      </w:pPr>
      <w:r>
        <w:rPr>
          <w:rFonts w:ascii="Batang" w:eastAsia="Batang" w:hAnsi="Batang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1"/>
      <w:r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DD0674">
        <w:rPr>
          <w:rFonts w:ascii="Batang" w:eastAsia="Batang" w:hAnsi="Batang" w:cs="Arial"/>
          <w:sz w:val="20"/>
          <w:szCs w:val="20"/>
        </w:rPr>
      </w:r>
      <w:r w:rsidR="00DD0674">
        <w:rPr>
          <w:rFonts w:ascii="Batang" w:eastAsia="Batang" w:hAnsi="Batang" w:cs="Arial"/>
          <w:sz w:val="20"/>
          <w:szCs w:val="20"/>
        </w:rPr>
        <w:fldChar w:fldCharType="separate"/>
      </w:r>
      <w:r>
        <w:rPr>
          <w:rFonts w:ascii="Batang" w:eastAsia="Batang" w:hAnsi="Batang" w:cs="Arial"/>
          <w:sz w:val="20"/>
          <w:szCs w:val="20"/>
        </w:rPr>
        <w:fldChar w:fldCharType="end"/>
      </w:r>
      <w:bookmarkEnd w:id="9"/>
      <w:r w:rsidR="00954285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E5114C" w:rsidRPr="000F7E92">
        <w:rPr>
          <w:rFonts w:ascii="Batang" w:eastAsia="Batang" w:hAnsi="Batang" w:cs="Arial"/>
          <w:sz w:val="20"/>
          <w:szCs w:val="20"/>
        </w:rPr>
        <w:t>Flower Girl</w:t>
      </w:r>
      <w:r w:rsidR="000F7E92">
        <w:rPr>
          <w:rFonts w:ascii="Batang" w:eastAsia="Batang" w:hAnsi="Batang" w:cs="Arial"/>
          <w:sz w:val="20"/>
          <w:szCs w:val="20"/>
        </w:rPr>
        <w:t xml:space="preserve">- </w:t>
      </w:r>
      <w:r w:rsidR="00841550">
        <w:rPr>
          <w:rFonts w:ascii="Batang" w:eastAsia="Batang" w:hAnsi="Batang" w:cs="Arial"/>
          <w:sz w:val="20"/>
          <w:szCs w:val="20"/>
        </w:rPr>
        <w:t>(</w:t>
      </w:r>
      <w:r w:rsidR="000F7E92">
        <w:rPr>
          <w:rFonts w:ascii="Batang" w:eastAsia="Batang" w:hAnsi="Batang" w:cs="Arial"/>
          <w:sz w:val="20"/>
          <w:szCs w:val="20"/>
        </w:rPr>
        <w:t>Kissing B</w:t>
      </w:r>
      <w:r w:rsidR="00DC4104" w:rsidRPr="000F7E92">
        <w:rPr>
          <w:rFonts w:ascii="Batang" w:eastAsia="Batang" w:hAnsi="Batang" w:cs="Arial"/>
          <w:sz w:val="20"/>
          <w:szCs w:val="20"/>
        </w:rPr>
        <w:t>a</w:t>
      </w:r>
      <w:r w:rsidR="000F7E92">
        <w:rPr>
          <w:rFonts w:ascii="Batang" w:eastAsia="Batang" w:hAnsi="Batang" w:cs="Arial"/>
          <w:sz w:val="20"/>
          <w:szCs w:val="20"/>
        </w:rPr>
        <w:t>ll, Petals, Basket Of Flowers, H</w:t>
      </w:r>
      <w:r w:rsidR="00DC4104" w:rsidRPr="000F7E92">
        <w:rPr>
          <w:rFonts w:ascii="Batang" w:eastAsia="Batang" w:hAnsi="Batang" w:cs="Arial"/>
          <w:sz w:val="20"/>
          <w:szCs w:val="20"/>
        </w:rPr>
        <w:t>eadpiece</w:t>
      </w:r>
      <w:r w:rsidR="00841550">
        <w:rPr>
          <w:rFonts w:ascii="Batang" w:eastAsia="Batang" w:hAnsi="Batang" w:cs="Arial"/>
          <w:sz w:val="20"/>
          <w:szCs w:val="20"/>
        </w:rPr>
        <w:t>, Corsage, Bouquet)</w:t>
      </w:r>
      <w:r w:rsidR="004D2161">
        <w:rPr>
          <w:rFonts w:ascii="Batang" w:eastAsia="Batang" w:hAnsi="Batang" w:cs="Arial"/>
          <w:sz w:val="20"/>
          <w:szCs w:val="20"/>
        </w:rPr>
        <w:t>:</w:t>
      </w:r>
      <w:r w:rsidR="00F148B9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-502819086"/>
          <w:placeholder>
            <w:docPart w:val="14654736F4804581B2563BEF36DAB831"/>
          </w:placeholder>
          <w:showingPlcHdr/>
        </w:sdtPr>
        <w:sdtEndPr/>
        <w:sdtContent>
          <w:r w:rsidR="00F148B9" w:rsidRPr="0038045D">
            <w:rPr>
              <w:rStyle w:val="PlaceholderText"/>
            </w:rPr>
            <w:t>Click here to enter text.</w:t>
          </w:r>
        </w:sdtContent>
      </w:sdt>
      <w:r w:rsidR="00E5114C" w:rsidRPr="000F7E92">
        <w:rPr>
          <w:rFonts w:ascii="Batang" w:eastAsia="Batang" w:hAnsi="Batang" w:cs="Arial"/>
          <w:sz w:val="20"/>
          <w:szCs w:val="20"/>
        </w:rPr>
        <w:t xml:space="preserve"> </w:t>
      </w:r>
      <w:bookmarkStart w:id="10" w:name="Check12"/>
    </w:p>
    <w:bookmarkEnd w:id="10"/>
    <w:p w14:paraId="70384F17" w14:textId="03FCCA2A" w:rsidR="007C4FE9" w:rsidRDefault="007C4FE9" w:rsidP="00813533">
      <w:pPr>
        <w:tabs>
          <w:tab w:val="right" w:pos="9360"/>
        </w:tabs>
        <w:rPr>
          <w:rFonts w:ascii="Batang" w:eastAsia="Batang" w:hAnsi="Batang" w:cs="Arial"/>
          <w:sz w:val="20"/>
          <w:szCs w:val="20"/>
        </w:rPr>
      </w:pPr>
      <w:r>
        <w:rPr>
          <w:rFonts w:ascii="Batang" w:eastAsia="Batang" w:hAnsi="Batang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DD0674">
        <w:rPr>
          <w:rFonts w:ascii="Batang" w:eastAsia="Batang" w:hAnsi="Batang" w:cs="Arial"/>
          <w:sz w:val="20"/>
          <w:szCs w:val="20"/>
        </w:rPr>
      </w:r>
      <w:r w:rsidR="00DD0674">
        <w:rPr>
          <w:rFonts w:ascii="Batang" w:eastAsia="Batang" w:hAnsi="Batang" w:cs="Arial"/>
          <w:sz w:val="20"/>
          <w:szCs w:val="20"/>
        </w:rPr>
        <w:fldChar w:fldCharType="separate"/>
      </w:r>
      <w:r>
        <w:rPr>
          <w:rFonts w:ascii="Batang" w:eastAsia="Batang" w:hAnsi="Batang" w:cs="Arial"/>
          <w:sz w:val="20"/>
          <w:szCs w:val="20"/>
        </w:rPr>
        <w:fldChar w:fldCharType="end"/>
      </w:r>
      <w:r w:rsidR="00954285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E5114C" w:rsidRPr="000F7E92">
        <w:rPr>
          <w:rFonts w:ascii="Batang" w:eastAsia="Batang" w:hAnsi="Batang" w:cs="Arial"/>
          <w:sz w:val="20"/>
          <w:szCs w:val="20"/>
        </w:rPr>
        <w:t>Mothe</w:t>
      </w:r>
      <w:r w:rsidR="00E81437">
        <w:rPr>
          <w:rFonts w:ascii="Batang" w:eastAsia="Batang" w:hAnsi="Batang" w:cs="Arial"/>
          <w:sz w:val="20"/>
          <w:szCs w:val="20"/>
        </w:rPr>
        <w:t>r’s Corsage</w:t>
      </w:r>
      <w:r w:rsidR="005F56C2">
        <w:rPr>
          <w:rFonts w:ascii="Batang" w:eastAsia="Batang" w:hAnsi="Batang" w:cs="Arial"/>
          <w:sz w:val="20"/>
          <w:szCs w:val="20"/>
        </w:rPr>
        <w:t>- Shoulder or Wristlet</w:t>
      </w:r>
      <w:r w:rsidR="004D2161">
        <w:rPr>
          <w:rFonts w:ascii="Batang" w:eastAsia="Batang" w:hAnsi="Batang" w:cs="Arial"/>
          <w:sz w:val="20"/>
          <w:szCs w:val="20"/>
        </w:rPr>
        <w:t>:</w:t>
      </w:r>
      <w:r w:rsidR="007B2D07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5364910"/>
          <w:placeholder>
            <w:docPart w:val="1A045BED058F4F88ACB561D46372DA0A"/>
          </w:placeholder>
        </w:sdtPr>
        <w:sdtEndPr/>
        <w:sdtContent>
          <w:sdt>
            <w:sdtPr>
              <w:rPr>
                <w:rFonts w:ascii="Batang" w:eastAsia="Batang" w:hAnsi="Batang" w:cs="Arial"/>
                <w:sz w:val="20"/>
                <w:szCs w:val="20"/>
              </w:rPr>
              <w:id w:val="252105488"/>
              <w:placeholder>
                <w:docPart w:val="8B78E6F456F74324A2BA01CDF8683602"/>
              </w:placeholder>
              <w:showingPlcHdr/>
            </w:sdtPr>
            <w:sdtEndPr/>
            <w:sdtContent>
              <w:r w:rsidR="005F56C2" w:rsidRPr="0038045D">
                <w:rPr>
                  <w:rStyle w:val="PlaceholderText"/>
                </w:rPr>
                <w:t>Click here to enter text.</w:t>
              </w:r>
            </w:sdtContent>
          </w:sdt>
        </w:sdtContent>
      </w:sdt>
      <w:r w:rsidR="00C80156">
        <w:rPr>
          <w:rFonts w:ascii="Batang" w:eastAsia="Batang" w:hAnsi="Batang" w:cs="Arial"/>
          <w:sz w:val="20"/>
          <w:szCs w:val="20"/>
        </w:rPr>
        <w:t xml:space="preserve"> </w:t>
      </w:r>
    </w:p>
    <w:p w14:paraId="3B3F069D" w14:textId="6957D081" w:rsidR="007C4FE9" w:rsidRDefault="007C4FE9" w:rsidP="00813533">
      <w:pPr>
        <w:tabs>
          <w:tab w:val="right" w:pos="9360"/>
        </w:tabs>
        <w:rPr>
          <w:rFonts w:ascii="Batang" w:eastAsia="Batang" w:hAnsi="Batang" w:cs="Arial"/>
          <w:sz w:val="20"/>
          <w:szCs w:val="20"/>
        </w:rPr>
      </w:pPr>
      <w:r>
        <w:rPr>
          <w:rFonts w:ascii="Batang" w:eastAsia="Batang" w:hAnsi="Batang" w:cs="Arial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3"/>
      <w:r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DD0674">
        <w:rPr>
          <w:rFonts w:ascii="Batang" w:eastAsia="Batang" w:hAnsi="Batang" w:cs="Arial"/>
          <w:sz w:val="20"/>
          <w:szCs w:val="20"/>
        </w:rPr>
      </w:r>
      <w:r w:rsidR="00DD0674">
        <w:rPr>
          <w:rFonts w:ascii="Batang" w:eastAsia="Batang" w:hAnsi="Batang" w:cs="Arial"/>
          <w:sz w:val="20"/>
          <w:szCs w:val="20"/>
        </w:rPr>
        <w:fldChar w:fldCharType="separate"/>
      </w:r>
      <w:r>
        <w:rPr>
          <w:rFonts w:ascii="Batang" w:eastAsia="Batang" w:hAnsi="Batang" w:cs="Arial"/>
          <w:sz w:val="20"/>
          <w:szCs w:val="20"/>
        </w:rPr>
        <w:fldChar w:fldCharType="end"/>
      </w:r>
      <w:bookmarkEnd w:id="11"/>
      <w:r w:rsidR="00954285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E81437">
        <w:rPr>
          <w:rFonts w:ascii="Batang" w:eastAsia="Batang" w:hAnsi="Batang" w:cs="Arial"/>
          <w:sz w:val="20"/>
          <w:szCs w:val="20"/>
        </w:rPr>
        <w:t>Grandmother’s Corsage</w:t>
      </w:r>
      <w:r w:rsidR="005F56C2">
        <w:rPr>
          <w:rFonts w:ascii="Batang" w:eastAsia="Batang" w:hAnsi="Batang" w:cs="Arial"/>
          <w:sz w:val="20"/>
          <w:szCs w:val="20"/>
        </w:rPr>
        <w:t>- Shoulder or Wristlet</w:t>
      </w:r>
      <w:r w:rsidR="004D2161">
        <w:rPr>
          <w:rFonts w:ascii="Batang" w:eastAsia="Batang" w:hAnsi="Batang" w:cs="Arial"/>
          <w:sz w:val="20"/>
          <w:szCs w:val="20"/>
        </w:rPr>
        <w:t>:</w:t>
      </w:r>
      <w:r w:rsidR="000535B0"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-948933174"/>
          <w:placeholder>
            <w:docPart w:val="5AB76B1F47E1489EA0B4F2E97132CDD3"/>
          </w:placeholder>
          <w:showingPlcHdr/>
        </w:sdtPr>
        <w:sdtEndPr/>
        <w:sdtContent>
          <w:r w:rsidR="00F148B9" w:rsidRPr="0038045D">
            <w:rPr>
              <w:rStyle w:val="PlaceholderText"/>
            </w:rPr>
            <w:t>Click here to enter text.</w:t>
          </w:r>
        </w:sdtContent>
      </w:sdt>
    </w:p>
    <w:p w14:paraId="7BED862E" w14:textId="5A3C8392" w:rsidR="00EA41C9" w:rsidRDefault="00974971" w:rsidP="00813533">
      <w:pPr>
        <w:tabs>
          <w:tab w:val="right" w:pos="9360"/>
        </w:tabs>
        <w:rPr>
          <w:rFonts w:ascii="Batang" w:eastAsia="Batang" w:hAnsi="Batang" w:cs="Arial"/>
          <w:sz w:val="20"/>
          <w:szCs w:val="20"/>
        </w:rPr>
      </w:pPr>
      <w:r w:rsidRPr="000F7E92">
        <w:rPr>
          <w:rFonts w:ascii="Batang" w:eastAsia="Batang" w:hAnsi="Batang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5"/>
      <w:r w:rsidR="005944A9" w:rsidRPr="000F7E92"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DD0674">
        <w:rPr>
          <w:rFonts w:ascii="Batang" w:eastAsia="Batang" w:hAnsi="Batang" w:cs="Arial"/>
          <w:sz w:val="20"/>
          <w:szCs w:val="20"/>
        </w:rPr>
      </w:r>
      <w:r w:rsidR="00DD0674">
        <w:rPr>
          <w:rFonts w:ascii="Batang" w:eastAsia="Batang" w:hAnsi="Batang" w:cs="Arial"/>
          <w:sz w:val="20"/>
          <w:szCs w:val="20"/>
        </w:rPr>
        <w:fldChar w:fldCharType="separate"/>
      </w:r>
      <w:r w:rsidRPr="000F7E92">
        <w:rPr>
          <w:rFonts w:ascii="Batang" w:eastAsia="Batang" w:hAnsi="Batang" w:cs="Arial"/>
          <w:sz w:val="20"/>
          <w:szCs w:val="20"/>
        </w:rPr>
        <w:fldChar w:fldCharType="end"/>
      </w:r>
      <w:bookmarkEnd w:id="12"/>
      <w:r w:rsidR="005944A9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6F5596">
        <w:rPr>
          <w:rFonts w:ascii="Batang" w:eastAsia="Batang" w:hAnsi="Batang" w:cs="Arial"/>
          <w:sz w:val="20"/>
          <w:szCs w:val="20"/>
        </w:rPr>
        <w:t xml:space="preserve">Female </w:t>
      </w:r>
      <w:r w:rsidR="00211E80">
        <w:rPr>
          <w:rFonts w:ascii="Batang" w:eastAsia="Batang" w:hAnsi="Batang" w:cs="Arial"/>
          <w:sz w:val="20"/>
          <w:szCs w:val="20"/>
        </w:rPr>
        <w:t>Ceremony/</w:t>
      </w:r>
      <w:r w:rsidR="00E5114C" w:rsidRPr="000F7E92">
        <w:rPr>
          <w:rFonts w:ascii="Batang" w:eastAsia="Batang" w:hAnsi="Batang" w:cs="Arial"/>
          <w:sz w:val="20"/>
          <w:szCs w:val="20"/>
        </w:rPr>
        <w:t>Reception Assistants</w:t>
      </w:r>
      <w:r w:rsidR="00841550">
        <w:rPr>
          <w:rFonts w:ascii="Batang" w:eastAsia="Batang" w:hAnsi="Batang" w:cs="Arial"/>
          <w:sz w:val="20"/>
          <w:szCs w:val="20"/>
        </w:rPr>
        <w:t xml:space="preserve"> Corsage</w:t>
      </w:r>
      <w:r w:rsidR="00AA3FAC">
        <w:rPr>
          <w:rFonts w:ascii="Batang" w:eastAsia="Batang" w:hAnsi="Batang" w:cs="Arial"/>
          <w:sz w:val="20"/>
          <w:szCs w:val="20"/>
        </w:rPr>
        <w:t xml:space="preserve"> (Guest Book/Musician/Cake C</w:t>
      </w:r>
      <w:r w:rsidR="00273EB8">
        <w:rPr>
          <w:rFonts w:ascii="Batang" w:eastAsia="Batang" w:hAnsi="Batang" w:cs="Arial"/>
          <w:sz w:val="20"/>
          <w:szCs w:val="20"/>
        </w:rPr>
        <w:t>utter</w:t>
      </w:r>
      <w:r w:rsidR="00AA3FAC">
        <w:rPr>
          <w:rFonts w:ascii="Batang" w:eastAsia="Batang" w:hAnsi="Batang" w:cs="Arial"/>
          <w:sz w:val="20"/>
          <w:szCs w:val="20"/>
        </w:rPr>
        <w:t>/E</w:t>
      </w:r>
      <w:r w:rsidR="00273EB8">
        <w:rPr>
          <w:rFonts w:ascii="Batang" w:eastAsia="Batang" w:hAnsi="Batang" w:cs="Arial"/>
          <w:sz w:val="20"/>
          <w:szCs w:val="20"/>
        </w:rPr>
        <w:t>ct.)</w:t>
      </w:r>
      <w:r w:rsidR="004D2161">
        <w:rPr>
          <w:rFonts w:ascii="Batang" w:eastAsia="Batang" w:hAnsi="Batang" w:cs="Arial"/>
          <w:sz w:val="20"/>
          <w:szCs w:val="20"/>
        </w:rPr>
        <w:t>:</w:t>
      </w:r>
      <w:r w:rsidR="000535B0"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5364912"/>
          <w:placeholder>
            <w:docPart w:val="5FE2F9211C2543B5A1428A209B0CA979"/>
          </w:placeholder>
          <w:showingPlcHdr/>
        </w:sdtPr>
        <w:sdtEndPr/>
        <w:sdtContent>
          <w:r w:rsidR="00EB6370" w:rsidRPr="0038045D">
            <w:rPr>
              <w:rStyle w:val="PlaceholderText"/>
            </w:rPr>
            <w:t>Click here to enter text.</w:t>
          </w:r>
        </w:sdtContent>
      </w:sdt>
      <w:r w:rsidR="000535B0" w:rsidRPr="000F7E92">
        <w:rPr>
          <w:rFonts w:ascii="Batang" w:eastAsia="Batang" w:hAnsi="Batang" w:cs="Arial"/>
          <w:sz w:val="20"/>
          <w:szCs w:val="20"/>
        </w:rPr>
        <w:t xml:space="preserve">   </w:t>
      </w:r>
    </w:p>
    <w:p w14:paraId="2960D7AF" w14:textId="77777777" w:rsidR="001A1C31" w:rsidRDefault="00974971" w:rsidP="00813533">
      <w:pPr>
        <w:tabs>
          <w:tab w:val="right" w:pos="9360"/>
        </w:tabs>
        <w:rPr>
          <w:rFonts w:ascii="Batang" w:eastAsia="Batang" w:hAnsi="Batang" w:cs="Arial"/>
          <w:sz w:val="20"/>
          <w:szCs w:val="20"/>
        </w:rPr>
      </w:pPr>
      <w:r w:rsidRPr="000F7E92">
        <w:rPr>
          <w:rFonts w:ascii="Batang" w:eastAsia="Batang" w:hAnsi="Batang" w:cs="Arial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6"/>
      <w:r w:rsidR="005944A9" w:rsidRPr="000F7E92"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DD0674">
        <w:rPr>
          <w:rFonts w:ascii="Batang" w:eastAsia="Batang" w:hAnsi="Batang" w:cs="Arial"/>
          <w:sz w:val="20"/>
          <w:szCs w:val="20"/>
        </w:rPr>
      </w:r>
      <w:r w:rsidR="00DD0674">
        <w:rPr>
          <w:rFonts w:ascii="Batang" w:eastAsia="Batang" w:hAnsi="Batang" w:cs="Arial"/>
          <w:sz w:val="20"/>
          <w:szCs w:val="20"/>
        </w:rPr>
        <w:fldChar w:fldCharType="separate"/>
      </w:r>
      <w:r w:rsidRPr="000F7E92">
        <w:rPr>
          <w:rFonts w:ascii="Batang" w:eastAsia="Batang" w:hAnsi="Batang" w:cs="Arial"/>
          <w:sz w:val="20"/>
          <w:szCs w:val="20"/>
        </w:rPr>
        <w:fldChar w:fldCharType="end"/>
      </w:r>
      <w:bookmarkEnd w:id="13"/>
      <w:r w:rsidR="005944A9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094CCE">
        <w:rPr>
          <w:rFonts w:ascii="Batang" w:eastAsia="Batang" w:hAnsi="Batang" w:cs="Arial"/>
          <w:sz w:val="20"/>
          <w:szCs w:val="20"/>
        </w:rPr>
        <w:t xml:space="preserve">Female </w:t>
      </w:r>
      <w:r w:rsidR="000F7E92">
        <w:rPr>
          <w:rFonts w:ascii="Batang" w:eastAsia="Batang" w:hAnsi="Batang" w:cs="Arial"/>
          <w:sz w:val="20"/>
          <w:szCs w:val="20"/>
        </w:rPr>
        <w:t xml:space="preserve">Special Guest </w:t>
      </w:r>
      <w:r w:rsidR="004B3539">
        <w:rPr>
          <w:rFonts w:ascii="Batang" w:eastAsia="Batang" w:hAnsi="Batang" w:cs="Arial"/>
          <w:sz w:val="20"/>
          <w:szCs w:val="20"/>
        </w:rPr>
        <w:t>C</w:t>
      </w:r>
      <w:r w:rsidR="004B3539" w:rsidRPr="000F7E92">
        <w:rPr>
          <w:rFonts w:ascii="Batang" w:eastAsia="Batang" w:hAnsi="Batang" w:cs="Arial"/>
          <w:sz w:val="20"/>
          <w:szCs w:val="20"/>
        </w:rPr>
        <w:t>orsages</w:t>
      </w:r>
      <w:r w:rsidR="004D2161">
        <w:rPr>
          <w:rFonts w:ascii="Batang" w:eastAsia="Batang" w:hAnsi="Batang" w:cs="Arial"/>
          <w:sz w:val="20"/>
          <w:szCs w:val="20"/>
        </w:rPr>
        <w:t>:</w:t>
      </w:r>
      <w:r w:rsidR="004B3539"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5364913"/>
          <w:placeholder>
            <w:docPart w:val="6C69C46796F04EFD99BFC50AA8A8244D"/>
          </w:placeholder>
          <w:showingPlcHdr/>
        </w:sdtPr>
        <w:sdtEndPr/>
        <w:sdtContent>
          <w:r w:rsidR="00EB6370" w:rsidRPr="0038045D">
            <w:rPr>
              <w:rStyle w:val="PlaceholderText"/>
            </w:rPr>
            <w:t>Click here to enter text.</w:t>
          </w:r>
        </w:sdtContent>
      </w:sdt>
      <w:r w:rsidR="000535B0" w:rsidRPr="000F7E92">
        <w:rPr>
          <w:rFonts w:ascii="Batang" w:eastAsia="Batang" w:hAnsi="Batang" w:cs="Arial"/>
          <w:sz w:val="20"/>
          <w:szCs w:val="20"/>
        </w:rPr>
        <w:t xml:space="preserve">  </w:t>
      </w:r>
    </w:p>
    <w:p w14:paraId="13657958" w14:textId="0D2CFACB" w:rsidR="000F19F1" w:rsidRPr="00D71945" w:rsidRDefault="002D5159" w:rsidP="00813533">
      <w:pPr>
        <w:tabs>
          <w:tab w:val="right" w:pos="9360"/>
        </w:tabs>
        <w:rPr>
          <w:rFonts w:ascii="Batang" w:eastAsia="Batang" w:hAnsi="Batang" w:cs="Arial"/>
          <w:sz w:val="20"/>
          <w:szCs w:val="20"/>
          <w:u w:val="single"/>
        </w:rPr>
      </w:pPr>
      <w:r w:rsidRPr="00D71945">
        <w:rPr>
          <w:rFonts w:ascii="Batang" w:eastAsia="Batang" w:hAnsi="Batang" w:cs="Arial"/>
          <w:b/>
          <w:sz w:val="20"/>
          <w:szCs w:val="20"/>
          <w:u w:val="single"/>
        </w:rPr>
        <w:t>The Gentlemen</w:t>
      </w:r>
    </w:p>
    <w:p w14:paraId="096D508E" w14:textId="160D32E0" w:rsidR="00E5114C" w:rsidRPr="000F7E92" w:rsidRDefault="00EC1AB7" w:rsidP="00813533">
      <w:pPr>
        <w:tabs>
          <w:tab w:val="right" w:pos="9360"/>
        </w:tabs>
        <w:rPr>
          <w:rFonts w:ascii="Batang" w:eastAsia="Batang" w:hAnsi="Batang" w:cs="Arial"/>
          <w:sz w:val="20"/>
          <w:szCs w:val="20"/>
        </w:rPr>
      </w:pPr>
      <w:r>
        <w:rPr>
          <w:rFonts w:ascii="Batang" w:eastAsia="Batang" w:hAnsi="Batang" w:cs="Arial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8"/>
      <w:r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DD0674">
        <w:rPr>
          <w:rFonts w:ascii="Batang" w:eastAsia="Batang" w:hAnsi="Batang" w:cs="Arial"/>
          <w:sz w:val="20"/>
          <w:szCs w:val="20"/>
        </w:rPr>
      </w:r>
      <w:r w:rsidR="00DD0674">
        <w:rPr>
          <w:rFonts w:ascii="Batang" w:eastAsia="Batang" w:hAnsi="Batang" w:cs="Arial"/>
          <w:sz w:val="20"/>
          <w:szCs w:val="20"/>
        </w:rPr>
        <w:fldChar w:fldCharType="separate"/>
      </w:r>
      <w:r>
        <w:rPr>
          <w:rFonts w:ascii="Batang" w:eastAsia="Batang" w:hAnsi="Batang" w:cs="Arial"/>
          <w:sz w:val="20"/>
          <w:szCs w:val="20"/>
        </w:rPr>
        <w:fldChar w:fldCharType="end"/>
      </w:r>
      <w:bookmarkEnd w:id="14"/>
      <w:r w:rsidR="005944A9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4D2161">
        <w:rPr>
          <w:rFonts w:ascii="Batang" w:eastAsia="Batang" w:hAnsi="Batang" w:cs="Arial"/>
          <w:sz w:val="20"/>
          <w:szCs w:val="20"/>
        </w:rPr>
        <w:t>Groom’s Boutonniere:</w:t>
      </w:r>
      <w:r w:rsidR="000535B0"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013494089"/>
          <w:placeholder>
            <w:docPart w:val="C2EDE1F1003F401EADB884722AAEE6C8"/>
          </w:placeholder>
          <w:showingPlcHdr/>
        </w:sdtPr>
        <w:sdtEndPr/>
        <w:sdtContent>
          <w:r w:rsidR="00F148B9" w:rsidRPr="0038045D">
            <w:rPr>
              <w:rStyle w:val="PlaceholderText"/>
            </w:rPr>
            <w:t>Click here to enter text.</w:t>
          </w:r>
        </w:sdtContent>
      </w:sdt>
    </w:p>
    <w:p w14:paraId="41B809A3" w14:textId="77777777" w:rsidR="00E5114C" w:rsidRPr="000F7E92" w:rsidRDefault="00EC1AB7" w:rsidP="00813533">
      <w:pPr>
        <w:tabs>
          <w:tab w:val="right" w:pos="9360"/>
        </w:tabs>
        <w:rPr>
          <w:rFonts w:ascii="Batang" w:eastAsia="Batang" w:hAnsi="Batang" w:cs="Arial"/>
          <w:sz w:val="20"/>
          <w:szCs w:val="20"/>
        </w:rPr>
      </w:pPr>
      <w:r>
        <w:rPr>
          <w:rFonts w:ascii="Batang" w:eastAsia="Batang" w:hAnsi="Batang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9"/>
      <w:r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DD0674">
        <w:rPr>
          <w:rFonts w:ascii="Batang" w:eastAsia="Batang" w:hAnsi="Batang" w:cs="Arial"/>
          <w:sz w:val="20"/>
          <w:szCs w:val="20"/>
        </w:rPr>
      </w:r>
      <w:r w:rsidR="00DD0674">
        <w:rPr>
          <w:rFonts w:ascii="Batang" w:eastAsia="Batang" w:hAnsi="Batang" w:cs="Arial"/>
          <w:sz w:val="20"/>
          <w:szCs w:val="20"/>
        </w:rPr>
        <w:fldChar w:fldCharType="separate"/>
      </w:r>
      <w:r>
        <w:rPr>
          <w:rFonts w:ascii="Batang" w:eastAsia="Batang" w:hAnsi="Batang" w:cs="Arial"/>
          <w:sz w:val="20"/>
          <w:szCs w:val="20"/>
        </w:rPr>
        <w:fldChar w:fldCharType="end"/>
      </w:r>
      <w:bookmarkEnd w:id="15"/>
      <w:r w:rsidR="005944A9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0F7E92">
        <w:rPr>
          <w:rFonts w:ascii="Batang" w:eastAsia="Batang" w:hAnsi="Batang" w:cs="Arial"/>
          <w:sz w:val="20"/>
          <w:szCs w:val="20"/>
        </w:rPr>
        <w:t>Best Man B</w:t>
      </w:r>
      <w:r w:rsidR="00E5114C" w:rsidRPr="000F7E92">
        <w:rPr>
          <w:rFonts w:ascii="Batang" w:eastAsia="Batang" w:hAnsi="Batang" w:cs="Arial"/>
          <w:sz w:val="20"/>
          <w:szCs w:val="20"/>
        </w:rPr>
        <w:t>outonniere</w:t>
      </w:r>
      <w:r w:rsidR="004D2161">
        <w:rPr>
          <w:rFonts w:ascii="Batang" w:eastAsia="Batang" w:hAnsi="Batang" w:cs="Arial"/>
          <w:sz w:val="20"/>
          <w:szCs w:val="20"/>
        </w:rPr>
        <w:t>:</w:t>
      </w:r>
      <w:r w:rsidR="007B2D07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073699989"/>
          <w:placeholder>
            <w:docPart w:val="2D45214BA8564988AE2B058BA74AC97D"/>
          </w:placeholder>
          <w:showingPlcHdr/>
        </w:sdtPr>
        <w:sdtEndPr/>
        <w:sdtContent>
          <w:r w:rsidR="00F148B9" w:rsidRPr="0038045D">
            <w:rPr>
              <w:rStyle w:val="PlaceholderText"/>
            </w:rPr>
            <w:t>Click here to enter text.</w:t>
          </w:r>
        </w:sdtContent>
      </w:sdt>
    </w:p>
    <w:p w14:paraId="4C5698F1" w14:textId="77777777" w:rsidR="00852213" w:rsidRDefault="00EC1AB7" w:rsidP="00813533">
      <w:pPr>
        <w:tabs>
          <w:tab w:val="right" w:pos="9360"/>
        </w:tabs>
        <w:rPr>
          <w:rFonts w:ascii="Batang" w:eastAsia="Batang" w:hAnsi="Batang" w:cs="Arial"/>
          <w:sz w:val="20"/>
          <w:szCs w:val="20"/>
        </w:rPr>
      </w:pPr>
      <w:r>
        <w:rPr>
          <w:rFonts w:ascii="Batang" w:eastAsia="Batang" w:hAnsi="Batang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DD0674">
        <w:rPr>
          <w:rFonts w:ascii="Batang" w:eastAsia="Batang" w:hAnsi="Batang" w:cs="Arial"/>
          <w:sz w:val="20"/>
          <w:szCs w:val="20"/>
        </w:rPr>
      </w:r>
      <w:r w:rsidR="00DD0674">
        <w:rPr>
          <w:rFonts w:ascii="Batang" w:eastAsia="Batang" w:hAnsi="Batang" w:cs="Arial"/>
          <w:sz w:val="20"/>
          <w:szCs w:val="20"/>
        </w:rPr>
        <w:fldChar w:fldCharType="separate"/>
      </w:r>
      <w:r>
        <w:rPr>
          <w:rFonts w:ascii="Batang" w:eastAsia="Batang" w:hAnsi="Batang" w:cs="Arial"/>
          <w:sz w:val="20"/>
          <w:szCs w:val="20"/>
        </w:rPr>
        <w:fldChar w:fldCharType="end"/>
      </w:r>
      <w:r w:rsidR="00852213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852213">
        <w:rPr>
          <w:rFonts w:ascii="Batang" w:eastAsia="Batang" w:hAnsi="Batang" w:cs="Arial"/>
          <w:sz w:val="20"/>
          <w:szCs w:val="20"/>
        </w:rPr>
        <w:t xml:space="preserve">Groomsmen </w:t>
      </w:r>
      <w:r w:rsidR="004A3378">
        <w:rPr>
          <w:rFonts w:ascii="Batang" w:eastAsia="Batang" w:hAnsi="Batang" w:cs="Arial"/>
          <w:sz w:val="20"/>
          <w:szCs w:val="20"/>
        </w:rPr>
        <w:t>B</w:t>
      </w:r>
      <w:r w:rsidR="004A3378" w:rsidRPr="000F7E92">
        <w:rPr>
          <w:rFonts w:ascii="Batang" w:eastAsia="Batang" w:hAnsi="Batang" w:cs="Arial"/>
          <w:sz w:val="20"/>
          <w:szCs w:val="20"/>
        </w:rPr>
        <w:t>outonniere</w:t>
      </w:r>
      <w:r w:rsidR="004D2161">
        <w:rPr>
          <w:rFonts w:ascii="Batang" w:eastAsia="Batang" w:hAnsi="Batang" w:cs="Arial"/>
          <w:sz w:val="20"/>
          <w:szCs w:val="20"/>
        </w:rPr>
        <w:t>:</w:t>
      </w:r>
      <w:r w:rsidR="004A3378"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852702575"/>
          <w:placeholder>
            <w:docPart w:val="D378EC37928E488C896DE357DBB41DE7"/>
          </w:placeholder>
          <w:showingPlcHdr/>
        </w:sdtPr>
        <w:sdtEndPr/>
        <w:sdtContent>
          <w:r w:rsidR="00405F88" w:rsidRPr="0038045D">
            <w:rPr>
              <w:rStyle w:val="PlaceholderText"/>
            </w:rPr>
            <w:t>Click here to enter text.</w:t>
          </w:r>
        </w:sdtContent>
      </w:sdt>
    </w:p>
    <w:bookmarkStart w:id="16" w:name="Check20"/>
    <w:p w14:paraId="31363084" w14:textId="77777777" w:rsidR="002D18D5" w:rsidRDefault="00974971" w:rsidP="00813533">
      <w:pPr>
        <w:tabs>
          <w:tab w:val="right" w:pos="9360"/>
        </w:tabs>
        <w:rPr>
          <w:rFonts w:ascii="Batang" w:eastAsia="Batang" w:hAnsi="Batang" w:cs="Arial"/>
          <w:sz w:val="20"/>
          <w:szCs w:val="20"/>
        </w:rPr>
      </w:pPr>
      <w:r>
        <w:rPr>
          <w:rFonts w:ascii="Batang" w:eastAsia="Batang" w:hAnsi="Batang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80156"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DD0674">
        <w:rPr>
          <w:rFonts w:ascii="Batang" w:eastAsia="Batang" w:hAnsi="Batang" w:cs="Arial"/>
          <w:sz w:val="20"/>
          <w:szCs w:val="20"/>
        </w:rPr>
      </w:r>
      <w:r w:rsidR="00DD0674">
        <w:rPr>
          <w:rFonts w:ascii="Batang" w:eastAsia="Batang" w:hAnsi="Batang" w:cs="Arial"/>
          <w:sz w:val="20"/>
          <w:szCs w:val="20"/>
        </w:rPr>
        <w:fldChar w:fldCharType="separate"/>
      </w:r>
      <w:r>
        <w:rPr>
          <w:rFonts w:ascii="Batang" w:eastAsia="Batang" w:hAnsi="Batang" w:cs="Arial"/>
          <w:sz w:val="20"/>
          <w:szCs w:val="20"/>
        </w:rPr>
        <w:fldChar w:fldCharType="end"/>
      </w:r>
      <w:r w:rsidR="002D18D5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2D18D5">
        <w:rPr>
          <w:rFonts w:ascii="Batang" w:eastAsia="Batang" w:hAnsi="Batang" w:cs="Arial"/>
          <w:sz w:val="20"/>
          <w:szCs w:val="20"/>
        </w:rPr>
        <w:t>Jr. Groomsmen B</w:t>
      </w:r>
      <w:r w:rsidR="002D18D5" w:rsidRPr="000F7E92">
        <w:rPr>
          <w:rFonts w:ascii="Batang" w:eastAsia="Batang" w:hAnsi="Batang" w:cs="Arial"/>
          <w:sz w:val="20"/>
          <w:szCs w:val="20"/>
        </w:rPr>
        <w:t>outonniere</w:t>
      </w:r>
      <w:r w:rsidR="004D2161">
        <w:rPr>
          <w:rFonts w:ascii="Batang" w:eastAsia="Batang" w:hAnsi="Batang" w:cs="Arial"/>
          <w:sz w:val="20"/>
          <w:szCs w:val="20"/>
        </w:rPr>
        <w:t>:</w:t>
      </w:r>
      <w:r w:rsidR="007B2D07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398086"/>
          <w:placeholder>
            <w:docPart w:val="34061E2BE6D74A09A84D722235AFC144"/>
          </w:placeholder>
          <w:showingPlcHdr/>
        </w:sdtPr>
        <w:sdtEndPr/>
        <w:sdtContent>
          <w:r w:rsidR="00C80156" w:rsidRPr="0038045D">
            <w:rPr>
              <w:rStyle w:val="PlaceholderText"/>
            </w:rPr>
            <w:t>Click here to enter text.</w:t>
          </w:r>
        </w:sdtContent>
      </w:sdt>
    </w:p>
    <w:bookmarkEnd w:id="16"/>
    <w:p w14:paraId="06EFFF10" w14:textId="77777777" w:rsidR="00E5114C" w:rsidRPr="000F7E92" w:rsidRDefault="00974971" w:rsidP="00813533">
      <w:pPr>
        <w:tabs>
          <w:tab w:val="right" w:pos="9360"/>
        </w:tabs>
        <w:rPr>
          <w:rFonts w:ascii="Batang" w:eastAsia="Batang" w:hAnsi="Batang" w:cs="Arial"/>
          <w:sz w:val="20"/>
          <w:szCs w:val="20"/>
        </w:rPr>
      </w:pPr>
      <w:r>
        <w:rPr>
          <w:rFonts w:ascii="Batang" w:eastAsia="Batang" w:hAnsi="Batang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D65DF"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DD0674">
        <w:rPr>
          <w:rFonts w:ascii="Batang" w:eastAsia="Batang" w:hAnsi="Batang" w:cs="Arial"/>
          <w:sz w:val="20"/>
          <w:szCs w:val="20"/>
        </w:rPr>
      </w:r>
      <w:r w:rsidR="00DD0674">
        <w:rPr>
          <w:rFonts w:ascii="Batang" w:eastAsia="Batang" w:hAnsi="Batang" w:cs="Arial"/>
          <w:sz w:val="20"/>
          <w:szCs w:val="20"/>
        </w:rPr>
        <w:fldChar w:fldCharType="separate"/>
      </w:r>
      <w:r>
        <w:rPr>
          <w:rFonts w:ascii="Batang" w:eastAsia="Batang" w:hAnsi="Batang" w:cs="Arial"/>
          <w:sz w:val="20"/>
          <w:szCs w:val="20"/>
        </w:rPr>
        <w:fldChar w:fldCharType="end"/>
      </w:r>
      <w:r w:rsidR="005944A9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0F7E92">
        <w:rPr>
          <w:rFonts w:ascii="Batang" w:eastAsia="Batang" w:hAnsi="Batang" w:cs="Arial"/>
          <w:sz w:val="20"/>
          <w:szCs w:val="20"/>
        </w:rPr>
        <w:t>Ring Bearer’s B</w:t>
      </w:r>
      <w:r w:rsidR="00E5114C" w:rsidRPr="000F7E92">
        <w:rPr>
          <w:rFonts w:ascii="Batang" w:eastAsia="Batang" w:hAnsi="Batang" w:cs="Arial"/>
          <w:sz w:val="20"/>
          <w:szCs w:val="20"/>
        </w:rPr>
        <w:t>outonniere</w:t>
      </w:r>
      <w:r w:rsidR="004D2161">
        <w:rPr>
          <w:rFonts w:ascii="Batang" w:eastAsia="Batang" w:hAnsi="Batang" w:cs="Arial"/>
          <w:sz w:val="20"/>
          <w:szCs w:val="20"/>
        </w:rPr>
        <w:t>:</w:t>
      </w:r>
      <w:r w:rsidR="000535B0"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5364917"/>
          <w:placeholder>
            <w:docPart w:val="2C37A019562C4B638B2E1934BE0D0290"/>
          </w:placeholder>
        </w:sdtPr>
        <w:sdtEndPr/>
        <w:sdtContent>
          <w:sdt>
            <w:sdtPr>
              <w:rPr>
                <w:rFonts w:ascii="Batang" w:eastAsia="Batang" w:hAnsi="Batang" w:cs="Arial"/>
                <w:sz w:val="20"/>
                <w:szCs w:val="20"/>
              </w:rPr>
              <w:id w:val="260875356"/>
              <w:placeholder>
                <w:docPart w:val="9325BE2307DA4E66AF37A51FBB7ABE5B"/>
              </w:placeholder>
              <w:showingPlcHdr/>
            </w:sdtPr>
            <w:sdtEndPr/>
            <w:sdtContent>
              <w:r w:rsidR="00FD65DF" w:rsidRPr="0038045D">
                <w:rPr>
                  <w:rStyle w:val="PlaceholderText"/>
                </w:rPr>
                <w:t>Click here to enter text.</w:t>
              </w:r>
            </w:sdtContent>
          </w:sdt>
        </w:sdtContent>
      </w:sdt>
      <w:r w:rsidR="000535B0" w:rsidRPr="000F7E92">
        <w:rPr>
          <w:rFonts w:ascii="Batang" w:eastAsia="Batang" w:hAnsi="Batang" w:cs="Arial"/>
          <w:sz w:val="20"/>
          <w:szCs w:val="20"/>
        </w:rPr>
        <w:t xml:space="preserve">   </w:t>
      </w:r>
    </w:p>
    <w:p w14:paraId="1226FB99" w14:textId="77777777" w:rsidR="00E5114C" w:rsidRPr="000F7E92" w:rsidRDefault="00EC1AB7" w:rsidP="00813533">
      <w:pPr>
        <w:tabs>
          <w:tab w:val="right" w:pos="9360"/>
        </w:tabs>
        <w:rPr>
          <w:rFonts w:ascii="Batang" w:eastAsia="Batang" w:hAnsi="Batang" w:cs="Arial"/>
          <w:sz w:val="20"/>
          <w:szCs w:val="20"/>
        </w:rPr>
      </w:pPr>
      <w:r>
        <w:rPr>
          <w:rFonts w:ascii="Batang" w:eastAsia="Batang" w:hAnsi="Batang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DD0674">
        <w:rPr>
          <w:rFonts w:ascii="Batang" w:eastAsia="Batang" w:hAnsi="Batang" w:cs="Arial"/>
          <w:sz w:val="20"/>
          <w:szCs w:val="20"/>
        </w:rPr>
      </w:r>
      <w:r w:rsidR="00DD0674">
        <w:rPr>
          <w:rFonts w:ascii="Batang" w:eastAsia="Batang" w:hAnsi="Batang" w:cs="Arial"/>
          <w:sz w:val="20"/>
          <w:szCs w:val="20"/>
        </w:rPr>
        <w:fldChar w:fldCharType="separate"/>
      </w:r>
      <w:r>
        <w:rPr>
          <w:rFonts w:ascii="Batang" w:eastAsia="Batang" w:hAnsi="Batang" w:cs="Arial"/>
          <w:sz w:val="20"/>
          <w:szCs w:val="20"/>
        </w:rPr>
        <w:fldChar w:fldCharType="end"/>
      </w:r>
      <w:r w:rsidR="005944A9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DC4104" w:rsidRPr="000F7E92">
        <w:rPr>
          <w:rFonts w:ascii="Batang" w:eastAsia="Batang" w:hAnsi="Batang" w:cs="Arial"/>
          <w:sz w:val="20"/>
          <w:szCs w:val="20"/>
        </w:rPr>
        <w:t>Father’s B</w:t>
      </w:r>
      <w:r w:rsidR="00E5114C" w:rsidRPr="000F7E92">
        <w:rPr>
          <w:rFonts w:ascii="Batang" w:eastAsia="Batang" w:hAnsi="Batang" w:cs="Arial"/>
          <w:sz w:val="20"/>
          <w:szCs w:val="20"/>
        </w:rPr>
        <w:t>outonniere</w:t>
      </w:r>
      <w:r w:rsidR="004D2161">
        <w:rPr>
          <w:rFonts w:ascii="Batang" w:eastAsia="Batang" w:hAnsi="Batang" w:cs="Arial"/>
          <w:sz w:val="20"/>
          <w:szCs w:val="20"/>
        </w:rPr>
        <w:t>:</w:t>
      </w:r>
      <w:r w:rsidR="00EA41C9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5364919"/>
          <w:placeholder>
            <w:docPart w:val="84FF4AFB33174EA6BD332C26BE3F870E"/>
          </w:placeholder>
          <w:showingPlcHdr/>
        </w:sdtPr>
        <w:sdtEndPr/>
        <w:sdtContent>
          <w:r w:rsidRPr="0038045D">
            <w:rPr>
              <w:rStyle w:val="PlaceholderText"/>
            </w:rPr>
            <w:t>Click here to enter text.</w:t>
          </w:r>
        </w:sdtContent>
      </w:sdt>
      <w:r w:rsidR="00353B0E">
        <w:rPr>
          <w:rFonts w:ascii="Batang" w:eastAsia="Batang" w:hAnsi="Batang" w:cs="Arial"/>
          <w:sz w:val="20"/>
          <w:szCs w:val="20"/>
        </w:rPr>
        <w:t xml:space="preserve"> </w:t>
      </w:r>
      <w:r w:rsidR="00EA41C9">
        <w:rPr>
          <w:rFonts w:ascii="Batang" w:eastAsia="Batang" w:hAnsi="Batang" w:cs="Arial"/>
          <w:sz w:val="20"/>
          <w:szCs w:val="20"/>
        </w:rPr>
        <w:t xml:space="preserve"> </w:t>
      </w:r>
    </w:p>
    <w:p w14:paraId="7C8ED9DF" w14:textId="77777777" w:rsidR="00E5114C" w:rsidRPr="000F7E92" w:rsidRDefault="00EC1AB7" w:rsidP="00813533">
      <w:pPr>
        <w:tabs>
          <w:tab w:val="right" w:pos="9360"/>
        </w:tabs>
        <w:rPr>
          <w:rFonts w:ascii="Batang" w:eastAsia="Batang" w:hAnsi="Batang" w:cs="Arial"/>
          <w:sz w:val="20"/>
          <w:szCs w:val="20"/>
        </w:rPr>
      </w:pPr>
      <w:r>
        <w:rPr>
          <w:rFonts w:ascii="Batang" w:eastAsia="Batang" w:hAnsi="Batang" w:cs="Arial"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23"/>
      <w:r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DD0674">
        <w:rPr>
          <w:rFonts w:ascii="Batang" w:eastAsia="Batang" w:hAnsi="Batang" w:cs="Arial"/>
          <w:sz w:val="20"/>
          <w:szCs w:val="20"/>
        </w:rPr>
      </w:r>
      <w:r w:rsidR="00DD0674">
        <w:rPr>
          <w:rFonts w:ascii="Batang" w:eastAsia="Batang" w:hAnsi="Batang" w:cs="Arial"/>
          <w:sz w:val="20"/>
          <w:szCs w:val="20"/>
        </w:rPr>
        <w:fldChar w:fldCharType="separate"/>
      </w:r>
      <w:r>
        <w:rPr>
          <w:rFonts w:ascii="Batang" w:eastAsia="Batang" w:hAnsi="Batang" w:cs="Arial"/>
          <w:sz w:val="20"/>
          <w:szCs w:val="20"/>
        </w:rPr>
        <w:fldChar w:fldCharType="end"/>
      </w:r>
      <w:bookmarkEnd w:id="17"/>
      <w:r w:rsidR="005944A9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DC4104" w:rsidRPr="000F7E92">
        <w:rPr>
          <w:rFonts w:ascii="Batang" w:eastAsia="Batang" w:hAnsi="Batang" w:cs="Arial"/>
          <w:sz w:val="20"/>
          <w:szCs w:val="20"/>
        </w:rPr>
        <w:t xml:space="preserve">Grandfather’s </w:t>
      </w:r>
      <w:r w:rsidR="004A3378" w:rsidRPr="000F7E92">
        <w:rPr>
          <w:rFonts w:ascii="Batang" w:eastAsia="Batang" w:hAnsi="Batang" w:cs="Arial"/>
          <w:sz w:val="20"/>
          <w:szCs w:val="20"/>
        </w:rPr>
        <w:t>Boutonniere</w:t>
      </w:r>
      <w:r w:rsidR="004D2161">
        <w:rPr>
          <w:rFonts w:ascii="Batang" w:eastAsia="Batang" w:hAnsi="Batang" w:cs="Arial"/>
          <w:sz w:val="20"/>
          <w:szCs w:val="20"/>
        </w:rPr>
        <w:t>:</w:t>
      </w:r>
      <w:r w:rsidR="007B2D07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852702576"/>
          <w:placeholder>
            <w:docPart w:val="43CFD70287AB4B78A905CB717BFF0292"/>
          </w:placeholder>
          <w:showingPlcHdr/>
        </w:sdtPr>
        <w:sdtEndPr/>
        <w:sdtContent>
          <w:r w:rsidRPr="0038045D">
            <w:rPr>
              <w:rStyle w:val="PlaceholderText"/>
            </w:rPr>
            <w:t>Click here to enter text.</w:t>
          </w:r>
        </w:sdtContent>
      </w:sdt>
    </w:p>
    <w:p w14:paraId="0F49302F" w14:textId="77777777" w:rsidR="00DC4104" w:rsidRPr="000F7E92" w:rsidRDefault="00EC1AB7" w:rsidP="00813533">
      <w:pPr>
        <w:tabs>
          <w:tab w:val="right" w:pos="9360"/>
        </w:tabs>
        <w:rPr>
          <w:rFonts w:ascii="Batang" w:eastAsia="Batang" w:hAnsi="Batang" w:cs="Arial"/>
          <w:sz w:val="20"/>
          <w:szCs w:val="20"/>
        </w:rPr>
      </w:pPr>
      <w:r>
        <w:rPr>
          <w:rFonts w:ascii="Batang" w:eastAsia="Batang" w:hAnsi="Batang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DD0674">
        <w:rPr>
          <w:rFonts w:ascii="Batang" w:eastAsia="Batang" w:hAnsi="Batang" w:cs="Arial"/>
          <w:sz w:val="20"/>
          <w:szCs w:val="20"/>
        </w:rPr>
      </w:r>
      <w:r w:rsidR="00DD0674">
        <w:rPr>
          <w:rFonts w:ascii="Batang" w:eastAsia="Batang" w:hAnsi="Batang" w:cs="Arial"/>
          <w:sz w:val="20"/>
          <w:szCs w:val="20"/>
        </w:rPr>
        <w:fldChar w:fldCharType="separate"/>
      </w:r>
      <w:r>
        <w:rPr>
          <w:rFonts w:ascii="Batang" w:eastAsia="Batang" w:hAnsi="Batang" w:cs="Arial"/>
          <w:sz w:val="20"/>
          <w:szCs w:val="20"/>
        </w:rPr>
        <w:fldChar w:fldCharType="end"/>
      </w:r>
      <w:r w:rsidR="00211E80">
        <w:rPr>
          <w:rFonts w:ascii="Batang" w:eastAsia="Batang" w:hAnsi="Batang" w:cs="Arial"/>
          <w:sz w:val="20"/>
          <w:szCs w:val="20"/>
        </w:rPr>
        <w:t xml:space="preserve"> Pastor Boutonniere</w:t>
      </w:r>
      <w:r w:rsidR="004D2161">
        <w:rPr>
          <w:rFonts w:ascii="Batang" w:eastAsia="Batang" w:hAnsi="Batang" w:cs="Arial"/>
          <w:sz w:val="20"/>
          <w:szCs w:val="20"/>
        </w:rPr>
        <w:t>:</w:t>
      </w:r>
      <w:r w:rsidR="007B2D07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5364921"/>
          <w:placeholder>
            <w:docPart w:val="6E22326716D94097A5EBA874E685BAE4"/>
          </w:placeholder>
          <w:showingPlcHdr/>
        </w:sdtPr>
        <w:sdtEndPr/>
        <w:sdtContent>
          <w:r w:rsidRPr="0038045D">
            <w:rPr>
              <w:rStyle w:val="PlaceholderText"/>
            </w:rPr>
            <w:t>Click here to enter text.</w:t>
          </w:r>
        </w:sdtContent>
      </w:sdt>
    </w:p>
    <w:p w14:paraId="05CA2B68" w14:textId="77777777" w:rsidR="00E5114C" w:rsidRPr="000F7E92" w:rsidRDefault="00EC1AB7" w:rsidP="00813533">
      <w:pPr>
        <w:tabs>
          <w:tab w:val="right" w:pos="9360"/>
        </w:tabs>
        <w:rPr>
          <w:rFonts w:ascii="Batang" w:eastAsia="Batang" w:hAnsi="Batang" w:cs="Arial"/>
          <w:sz w:val="20"/>
          <w:szCs w:val="20"/>
        </w:rPr>
      </w:pPr>
      <w:r>
        <w:rPr>
          <w:rFonts w:ascii="Batang" w:eastAsia="Batang" w:hAnsi="Batang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25"/>
      <w:r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DD0674">
        <w:rPr>
          <w:rFonts w:ascii="Batang" w:eastAsia="Batang" w:hAnsi="Batang" w:cs="Arial"/>
          <w:sz w:val="20"/>
          <w:szCs w:val="20"/>
        </w:rPr>
      </w:r>
      <w:r w:rsidR="00DD0674">
        <w:rPr>
          <w:rFonts w:ascii="Batang" w:eastAsia="Batang" w:hAnsi="Batang" w:cs="Arial"/>
          <w:sz w:val="20"/>
          <w:szCs w:val="20"/>
        </w:rPr>
        <w:fldChar w:fldCharType="separate"/>
      </w:r>
      <w:r>
        <w:rPr>
          <w:rFonts w:ascii="Batang" w:eastAsia="Batang" w:hAnsi="Batang" w:cs="Arial"/>
          <w:sz w:val="20"/>
          <w:szCs w:val="20"/>
        </w:rPr>
        <w:fldChar w:fldCharType="end"/>
      </w:r>
      <w:bookmarkEnd w:id="18"/>
      <w:r w:rsidR="005944A9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4A3378" w:rsidRPr="000F7E92">
        <w:rPr>
          <w:rFonts w:ascii="Batang" w:eastAsia="Batang" w:hAnsi="Batang" w:cs="Arial"/>
          <w:sz w:val="20"/>
          <w:szCs w:val="20"/>
        </w:rPr>
        <w:t>Ushers</w:t>
      </w:r>
      <w:r w:rsidR="00211E80">
        <w:rPr>
          <w:rFonts w:ascii="Batang" w:eastAsia="Batang" w:hAnsi="Batang" w:cs="Arial"/>
          <w:sz w:val="20"/>
          <w:szCs w:val="20"/>
        </w:rPr>
        <w:t xml:space="preserve"> Boutonniere: </w:t>
      </w:r>
      <w:sdt>
        <w:sdtPr>
          <w:rPr>
            <w:rFonts w:ascii="Batang" w:eastAsia="Batang" w:hAnsi="Batang" w:cs="Arial"/>
            <w:sz w:val="20"/>
            <w:szCs w:val="20"/>
          </w:rPr>
          <w:id w:val="852702577"/>
          <w:placeholder>
            <w:docPart w:val="EE7ED8A679D54D3B9653196BB03EBC53"/>
          </w:placeholder>
          <w:showingPlcHdr/>
        </w:sdtPr>
        <w:sdtEndPr/>
        <w:sdtContent>
          <w:r w:rsidRPr="0038045D">
            <w:rPr>
              <w:rStyle w:val="PlaceholderText"/>
            </w:rPr>
            <w:t>Click here to enter text.</w:t>
          </w:r>
        </w:sdtContent>
      </w:sdt>
    </w:p>
    <w:p w14:paraId="37EFEE54" w14:textId="7557BE5C" w:rsidR="00E5114C" w:rsidRPr="000F7E92" w:rsidRDefault="00974971" w:rsidP="00813533">
      <w:pPr>
        <w:tabs>
          <w:tab w:val="right" w:pos="9360"/>
        </w:tabs>
        <w:rPr>
          <w:rFonts w:ascii="Batang" w:eastAsia="Batang" w:hAnsi="Batang" w:cs="Arial"/>
          <w:sz w:val="20"/>
          <w:szCs w:val="20"/>
        </w:rPr>
      </w:pPr>
      <w:r w:rsidRPr="000F7E92">
        <w:rPr>
          <w:rFonts w:ascii="Batang" w:eastAsia="Batang" w:hAnsi="Batang" w:cs="Arial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6"/>
      <w:r w:rsidR="005944A9" w:rsidRPr="000F7E92"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DD0674">
        <w:rPr>
          <w:rFonts w:ascii="Batang" w:eastAsia="Batang" w:hAnsi="Batang" w:cs="Arial"/>
          <w:sz w:val="20"/>
          <w:szCs w:val="20"/>
        </w:rPr>
      </w:r>
      <w:r w:rsidR="00DD0674">
        <w:rPr>
          <w:rFonts w:ascii="Batang" w:eastAsia="Batang" w:hAnsi="Batang" w:cs="Arial"/>
          <w:sz w:val="20"/>
          <w:szCs w:val="20"/>
        </w:rPr>
        <w:fldChar w:fldCharType="separate"/>
      </w:r>
      <w:r w:rsidRPr="000F7E92">
        <w:rPr>
          <w:rFonts w:ascii="Batang" w:eastAsia="Batang" w:hAnsi="Batang" w:cs="Arial"/>
          <w:sz w:val="20"/>
          <w:szCs w:val="20"/>
        </w:rPr>
        <w:fldChar w:fldCharType="end"/>
      </w:r>
      <w:bookmarkEnd w:id="19"/>
      <w:r w:rsidR="005944A9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094CCE">
        <w:rPr>
          <w:rFonts w:ascii="Batang" w:eastAsia="Batang" w:hAnsi="Batang" w:cs="Arial"/>
          <w:sz w:val="20"/>
          <w:szCs w:val="20"/>
        </w:rPr>
        <w:t xml:space="preserve">Male </w:t>
      </w:r>
      <w:r w:rsidR="00211E80">
        <w:rPr>
          <w:rFonts w:ascii="Batang" w:eastAsia="Batang" w:hAnsi="Batang" w:cs="Arial"/>
          <w:sz w:val="20"/>
          <w:szCs w:val="20"/>
        </w:rPr>
        <w:t>Ceremony/</w:t>
      </w:r>
      <w:r w:rsidR="00E5114C" w:rsidRPr="000F7E92">
        <w:rPr>
          <w:rFonts w:ascii="Batang" w:eastAsia="Batang" w:hAnsi="Batang" w:cs="Arial"/>
          <w:sz w:val="20"/>
          <w:szCs w:val="20"/>
        </w:rPr>
        <w:t>Reception Assistants</w:t>
      </w:r>
      <w:r w:rsidR="00211E80">
        <w:rPr>
          <w:rFonts w:ascii="Batang" w:eastAsia="Batang" w:hAnsi="Batang" w:cs="Arial"/>
          <w:sz w:val="20"/>
          <w:szCs w:val="20"/>
        </w:rPr>
        <w:t xml:space="preserve"> Boutonniere</w:t>
      </w:r>
      <w:r w:rsidR="004D2161">
        <w:rPr>
          <w:rFonts w:ascii="Batang" w:eastAsia="Batang" w:hAnsi="Batang" w:cs="Arial"/>
          <w:sz w:val="20"/>
          <w:szCs w:val="20"/>
        </w:rPr>
        <w:t>:</w:t>
      </w:r>
      <w:r w:rsidR="007B2D07">
        <w:rPr>
          <w:rFonts w:ascii="Batang" w:eastAsia="Batang" w:hAnsi="Batang" w:cs="Arial"/>
          <w:sz w:val="20"/>
          <w:szCs w:val="20"/>
        </w:rPr>
        <w:t xml:space="preserve">  </w:t>
      </w:r>
      <w:sdt>
        <w:sdtPr>
          <w:rPr>
            <w:rFonts w:ascii="Batang" w:eastAsia="Batang" w:hAnsi="Batang" w:cs="Arial"/>
            <w:sz w:val="20"/>
            <w:szCs w:val="20"/>
          </w:rPr>
          <w:id w:val="15364923"/>
          <w:placeholder>
            <w:docPart w:val="20B5DD563D3C4A49BF79EB7036B427A6"/>
          </w:placeholder>
          <w:showingPlcHdr/>
        </w:sdtPr>
        <w:sdtEndPr/>
        <w:sdtContent>
          <w:r w:rsidR="00EB6370" w:rsidRPr="0038045D">
            <w:rPr>
              <w:rStyle w:val="PlaceholderText"/>
            </w:rPr>
            <w:t>Click here to enter text.</w:t>
          </w:r>
        </w:sdtContent>
      </w:sdt>
      <w:r w:rsidR="000535B0" w:rsidRPr="000F7E92">
        <w:rPr>
          <w:rFonts w:ascii="Batang" w:eastAsia="Batang" w:hAnsi="Batang" w:cs="Arial"/>
          <w:sz w:val="20"/>
          <w:szCs w:val="20"/>
        </w:rPr>
        <w:t xml:space="preserve"> </w:t>
      </w:r>
    </w:p>
    <w:p w14:paraId="0A96D32D" w14:textId="13286B59" w:rsidR="00E5114C" w:rsidRPr="000F7E92" w:rsidRDefault="00974971" w:rsidP="00813533">
      <w:pPr>
        <w:tabs>
          <w:tab w:val="right" w:pos="9360"/>
        </w:tabs>
        <w:rPr>
          <w:rFonts w:ascii="Batang" w:eastAsia="Batang" w:hAnsi="Batang" w:cs="Arial"/>
          <w:sz w:val="20"/>
          <w:szCs w:val="20"/>
        </w:rPr>
      </w:pPr>
      <w:r w:rsidRPr="000F7E92">
        <w:rPr>
          <w:rFonts w:ascii="Batang" w:eastAsia="Batang" w:hAnsi="Batang" w:cs="Arial"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7"/>
      <w:r w:rsidR="005944A9" w:rsidRPr="000F7E92"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DD0674">
        <w:rPr>
          <w:rFonts w:ascii="Batang" w:eastAsia="Batang" w:hAnsi="Batang" w:cs="Arial"/>
          <w:sz w:val="20"/>
          <w:szCs w:val="20"/>
        </w:rPr>
      </w:r>
      <w:r w:rsidR="00DD0674">
        <w:rPr>
          <w:rFonts w:ascii="Batang" w:eastAsia="Batang" w:hAnsi="Batang" w:cs="Arial"/>
          <w:sz w:val="20"/>
          <w:szCs w:val="20"/>
        </w:rPr>
        <w:fldChar w:fldCharType="separate"/>
      </w:r>
      <w:r w:rsidRPr="000F7E92">
        <w:rPr>
          <w:rFonts w:ascii="Batang" w:eastAsia="Batang" w:hAnsi="Batang" w:cs="Arial"/>
          <w:sz w:val="20"/>
          <w:szCs w:val="20"/>
        </w:rPr>
        <w:fldChar w:fldCharType="end"/>
      </w:r>
      <w:bookmarkEnd w:id="20"/>
      <w:r w:rsidR="005944A9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094CCE">
        <w:rPr>
          <w:rFonts w:ascii="Batang" w:eastAsia="Batang" w:hAnsi="Batang" w:cs="Arial"/>
          <w:sz w:val="20"/>
          <w:szCs w:val="20"/>
        </w:rPr>
        <w:t xml:space="preserve">Male </w:t>
      </w:r>
      <w:r w:rsidR="00211E80">
        <w:rPr>
          <w:rFonts w:ascii="Batang" w:eastAsia="Batang" w:hAnsi="Batang" w:cs="Arial"/>
          <w:sz w:val="20"/>
          <w:szCs w:val="20"/>
        </w:rPr>
        <w:t>Special Guest</w:t>
      </w:r>
      <w:r w:rsidR="00DC4104" w:rsidRPr="000F7E92">
        <w:rPr>
          <w:rFonts w:ascii="Batang" w:eastAsia="Batang" w:hAnsi="Batang" w:cs="Arial"/>
          <w:sz w:val="20"/>
          <w:szCs w:val="20"/>
        </w:rPr>
        <w:t xml:space="preserve"> B</w:t>
      </w:r>
      <w:r w:rsidR="00E5114C" w:rsidRPr="000F7E92">
        <w:rPr>
          <w:rFonts w:ascii="Batang" w:eastAsia="Batang" w:hAnsi="Batang" w:cs="Arial"/>
          <w:sz w:val="20"/>
          <w:szCs w:val="20"/>
        </w:rPr>
        <w:t>outonniere</w:t>
      </w:r>
      <w:r w:rsidR="004D2161">
        <w:rPr>
          <w:rFonts w:ascii="Batang" w:eastAsia="Batang" w:hAnsi="Batang" w:cs="Arial"/>
          <w:sz w:val="20"/>
          <w:szCs w:val="20"/>
        </w:rPr>
        <w:t>:</w:t>
      </w:r>
      <w:r w:rsidR="000535B0"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5364924"/>
          <w:placeholder>
            <w:docPart w:val="E1E83098E4264B69BC4F387243BDBB4C"/>
          </w:placeholder>
          <w:showingPlcHdr/>
        </w:sdtPr>
        <w:sdtEndPr/>
        <w:sdtContent>
          <w:r w:rsidR="00EB6370" w:rsidRPr="0038045D">
            <w:rPr>
              <w:rStyle w:val="PlaceholderText"/>
            </w:rPr>
            <w:t>Click here to enter text.</w:t>
          </w:r>
        </w:sdtContent>
      </w:sdt>
      <w:r w:rsidR="000535B0" w:rsidRPr="000F7E92">
        <w:rPr>
          <w:rFonts w:ascii="Batang" w:eastAsia="Batang" w:hAnsi="Batang" w:cs="Arial"/>
          <w:sz w:val="20"/>
          <w:szCs w:val="20"/>
        </w:rPr>
        <w:t xml:space="preserve">   </w:t>
      </w:r>
    </w:p>
    <w:p w14:paraId="355C0EF8" w14:textId="77777777" w:rsidR="004B41F7" w:rsidRPr="00D71945" w:rsidRDefault="002D5159" w:rsidP="004B41F7">
      <w:pPr>
        <w:tabs>
          <w:tab w:val="right" w:pos="9360"/>
        </w:tabs>
        <w:rPr>
          <w:rFonts w:ascii="Batang" w:eastAsia="Batang" w:hAnsi="Batang" w:cs="Arial"/>
          <w:b/>
          <w:sz w:val="20"/>
          <w:szCs w:val="20"/>
          <w:u w:val="single"/>
        </w:rPr>
      </w:pPr>
      <w:r w:rsidRPr="00D71945">
        <w:rPr>
          <w:rFonts w:ascii="Batang" w:eastAsia="Batang" w:hAnsi="Batang" w:cs="Arial"/>
          <w:b/>
          <w:sz w:val="20"/>
          <w:szCs w:val="20"/>
          <w:u w:val="single"/>
        </w:rPr>
        <w:t>Ceremony Flowers</w:t>
      </w:r>
    </w:p>
    <w:p w14:paraId="5C3D9D87" w14:textId="27B71AD5" w:rsidR="00CA1870" w:rsidRPr="004B41F7" w:rsidRDefault="00974971" w:rsidP="004B41F7">
      <w:pPr>
        <w:tabs>
          <w:tab w:val="right" w:pos="9360"/>
        </w:tabs>
        <w:rPr>
          <w:rFonts w:ascii="Batang" w:eastAsia="Batang" w:hAnsi="Batang" w:cs="Arial"/>
          <w:b/>
          <w:sz w:val="24"/>
          <w:szCs w:val="24"/>
          <w:u w:val="single"/>
        </w:rPr>
      </w:pPr>
      <w:r w:rsidRPr="000F7E92">
        <w:rPr>
          <w:rFonts w:ascii="Batang" w:eastAsia="Batang" w:hAnsi="Batang" w:cs="Arial"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9"/>
      <w:r w:rsidR="005944A9" w:rsidRPr="000F7E92"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DD0674">
        <w:rPr>
          <w:rFonts w:ascii="Batang" w:eastAsia="Batang" w:hAnsi="Batang" w:cs="Arial"/>
          <w:sz w:val="20"/>
          <w:szCs w:val="20"/>
        </w:rPr>
      </w:r>
      <w:r w:rsidR="00DD0674">
        <w:rPr>
          <w:rFonts w:ascii="Batang" w:eastAsia="Batang" w:hAnsi="Batang" w:cs="Arial"/>
          <w:sz w:val="20"/>
          <w:szCs w:val="20"/>
        </w:rPr>
        <w:fldChar w:fldCharType="separate"/>
      </w:r>
      <w:r w:rsidRPr="000F7E92">
        <w:rPr>
          <w:rFonts w:ascii="Batang" w:eastAsia="Batang" w:hAnsi="Batang" w:cs="Arial"/>
          <w:sz w:val="20"/>
          <w:szCs w:val="20"/>
        </w:rPr>
        <w:fldChar w:fldCharType="end"/>
      </w:r>
      <w:bookmarkEnd w:id="21"/>
      <w:r w:rsidR="005944A9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211E80">
        <w:rPr>
          <w:rFonts w:ascii="Batang" w:eastAsia="Batang" w:hAnsi="Batang" w:cs="Arial"/>
          <w:sz w:val="20"/>
          <w:szCs w:val="20"/>
        </w:rPr>
        <w:t>Entry/Foyer</w:t>
      </w:r>
      <w:r w:rsidR="004D2161">
        <w:rPr>
          <w:rFonts w:ascii="Batang" w:eastAsia="Batang" w:hAnsi="Batang" w:cs="Arial"/>
          <w:sz w:val="20"/>
          <w:szCs w:val="20"/>
        </w:rPr>
        <w:t>:</w:t>
      </w:r>
      <w:r w:rsidR="000535B0"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5364926"/>
          <w:placeholder>
            <w:docPart w:val="1B50FFD512BD4B1F96E9B7B03D2CF5DE"/>
          </w:placeholder>
          <w:showingPlcHdr/>
        </w:sdtPr>
        <w:sdtEndPr/>
        <w:sdtContent>
          <w:r w:rsidR="00EB6370" w:rsidRPr="0038045D">
            <w:rPr>
              <w:rStyle w:val="PlaceholderText"/>
            </w:rPr>
            <w:t>Click here to enter text.</w:t>
          </w:r>
        </w:sdtContent>
      </w:sdt>
      <w:r w:rsidR="000535B0" w:rsidRPr="000F7E92">
        <w:rPr>
          <w:rFonts w:ascii="Batang" w:eastAsia="Batang" w:hAnsi="Batang" w:cs="Arial"/>
          <w:sz w:val="20"/>
          <w:szCs w:val="20"/>
        </w:rPr>
        <w:t xml:space="preserve">   </w:t>
      </w:r>
    </w:p>
    <w:p w14:paraId="42D12334" w14:textId="77777777" w:rsidR="005950C3" w:rsidRDefault="00974971" w:rsidP="00545D0F">
      <w:pPr>
        <w:rPr>
          <w:rFonts w:ascii="Batang" w:eastAsia="Batang" w:hAnsi="Batang" w:cs="Arial"/>
          <w:sz w:val="20"/>
          <w:szCs w:val="20"/>
        </w:rPr>
      </w:pPr>
      <w:r>
        <w:rPr>
          <w:rFonts w:ascii="Batang" w:eastAsia="Batang" w:hAnsi="Batang" w:cs="Arial"/>
          <w:sz w:val="20"/>
          <w:szCs w:val="20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B2925"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DD0674">
        <w:rPr>
          <w:rFonts w:ascii="Batang" w:eastAsia="Batang" w:hAnsi="Batang" w:cs="Arial"/>
          <w:sz w:val="20"/>
          <w:szCs w:val="20"/>
        </w:rPr>
      </w:r>
      <w:r w:rsidR="00DD0674">
        <w:rPr>
          <w:rFonts w:ascii="Batang" w:eastAsia="Batang" w:hAnsi="Batang" w:cs="Arial"/>
          <w:sz w:val="20"/>
          <w:szCs w:val="20"/>
        </w:rPr>
        <w:fldChar w:fldCharType="separate"/>
      </w:r>
      <w:r>
        <w:rPr>
          <w:rFonts w:ascii="Batang" w:eastAsia="Batang" w:hAnsi="Batang" w:cs="Arial"/>
          <w:sz w:val="20"/>
          <w:szCs w:val="20"/>
        </w:rPr>
        <w:fldChar w:fldCharType="end"/>
      </w:r>
      <w:r w:rsidR="005950C3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5950C3">
        <w:rPr>
          <w:rFonts w:ascii="Batang" w:eastAsia="Batang" w:hAnsi="Batang" w:cs="Arial"/>
          <w:sz w:val="20"/>
          <w:szCs w:val="20"/>
        </w:rPr>
        <w:t xml:space="preserve">Guest </w:t>
      </w:r>
      <w:r w:rsidR="00211E80">
        <w:rPr>
          <w:rFonts w:ascii="Batang" w:eastAsia="Batang" w:hAnsi="Batang" w:cs="Arial"/>
          <w:sz w:val="20"/>
          <w:szCs w:val="20"/>
        </w:rPr>
        <w:t>Book</w:t>
      </w:r>
      <w:r w:rsidR="005950C3">
        <w:rPr>
          <w:rFonts w:ascii="Batang" w:eastAsia="Batang" w:hAnsi="Batang" w:cs="Arial"/>
          <w:sz w:val="20"/>
          <w:szCs w:val="20"/>
        </w:rPr>
        <w:t>:</w:t>
      </w:r>
      <w:r w:rsidR="005950C3"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4223188"/>
          <w:placeholder>
            <w:docPart w:val="EBF5F84CD6584450A33858B62C10AEF0"/>
          </w:placeholder>
          <w:showingPlcHdr/>
        </w:sdtPr>
        <w:sdtEndPr/>
        <w:sdtContent>
          <w:r w:rsidR="009B2925" w:rsidRPr="0038045D">
            <w:rPr>
              <w:rStyle w:val="PlaceholderText"/>
            </w:rPr>
            <w:t>Click here to enter text.</w:t>
          </w:r>
        </w:sdtContent>
      </w:sdt>
    </w:p>
    <w:p w14:paraId="6C404F97" w14:textId="77777777" w:rsidR="003F479A" w:rsidRPr="000F7E92" w:rsidRDefault="00974971" w:rsidP="00545D0F">
      <w:pPr>
        <w:rPr>
          <w:rFonts w:ascii="Batang" w:eastAsia="Batang" w:hAnsi="Batang" w:cs="Arial"/>
          <w:sz w:val="20"/>
          <w:szCs w:val="20"/>
        </w:rPr>
      </w:pPr>
      <w:r w:rsidRPr="000F7E92">
        <w:rPr>
          <w:rFonts w:ascii="Batang" w:eastAsia="Batang" w:hAnsi="Batang" w:cs="Arial"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30"/>
      <w:r w:rsidR="005944A9" w:rsidRPr="000F7E92"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DD0674">
        <w:rPr>
          <w:rFonts w:ascii="Batang" w:eastAsia="Batang" w:hAnsi="Batang" w:cs="Arial"/>
          <w:sz w:val="20"/>
          <w:szCs w:val="20"/>
        </w:rPr>
      </w:r>
      <w:r w:rsidR="00DD0674">
        <w:rPr>
          <w:rFonts w:ascii="Batang" w:eastAsia="Batang" w:hAnsi="Batang" w:cs="Arial"/>
          <w:sz w:val="20"/>
          <w:szCs w:val="20"/>
        </w:rPr>
        <w:fldChar w:fldCharType="separate"/>
      </w:r>
      <w:r w:rsidRPr="000F7E92">
        <w:rPr>
          <w:rFonts w:ascii="Batang" w:eastAsia="Batang" w:hAnsi="Batang" w:cs="Arial"/>
          <w:sz w:val="20"/>
          <w:szCs w:val="20"/>
        </w:rPr>
        <w:fldChar w:fldCharType="end"/>
      </w:r>
      <w:bookmarkEnd w:id="22"/>
      <w:r w:rsidR="005944A9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211E80">
        <w:rPr>
          <w:rFonts w:ascii="Batang" w:eastAsia="Batang" w:hAnsi="Batang" w:cs="Arial"/>
          <w:sz w:val="20"/>
          <w:szCs w:val="20"/>
        </w:rPr>
        <w:t>Pew</w:t>
      </w:r>
      <w:r w:rsidR="004D2161">
        <w:rPr>
          <w:rFonts w:ascii="Batang" w:eastAsia="Batang" w:hAnsi="Batang" w:cs="Arial"/>
          <w:sz w:val="20"/>
          <w:szCs w:val="20"/>
        </w:rPr>
        <w:t>:</w:t>
      </w:r>
      <w:r w:rsidR="004A3378"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5364927"/>
          <w:placeholder>
            <w:docPart w:val="447D307EA9CF4369B5A5D9ACA91D3240"/>
          </w:placeholder>
          <w:showingPlcHdr/>
        </w:sdtPr>
        <w:sdtEndPr/>
        <w:sdtContent>
          <w:r w:rsidR="00EB6370" w:rsidRPr="0038045D">
            <w:rPr>
              <w:rStyle w:val="PlaceholderText"/>
            </w:rPr>
            <w:t>Click here to enter text.</w:t>
          </w:r>
        </w:sdtContent>
      </w:sdt>
      <w:r w:rsidR="000535B0" w:rsidRPr="000F7E92">
        <w:rPr>
          <w:rFonts w:ascii="Batang" w:eastAsia="Batang" w:hAnsi="Batang" w:cs="Arial"/>
          <w:sz w:val="20"/>
          <w:szCs w:val="20"/>
        </w:rPr>
        <w:t xml:space="preserve">  </w:t>
      </w:r>
    </w:p>
    <w:p w14:paraId="7A3A3B8E" w14:textId="77777777" w:rsidR="003F479A" w:rsidRPr="000F7E92" w:rsidRDefault="00974971" w:rsidP="00545D0F">
      <w:pPr>
        <w:rPr>
          <w:rFonts w:ascii="Batang" w:eastAsia="Batang" w:hAnsi="Batang" w:cs="Arial"/>
          <w:sz w:val="20"/>
          <w:szCs w:val="20"/>
        </w:rPr>
      </w:pPr>
      <w:r>
        <w:rPr>
          <w:rFonts w:ascii="Batang" w:eastAsia="Batang" w:hAnsi="Batang" w:cs="Arial"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31"/>
      <w:r w:rsidR="00405F88"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DD0674">
        <w:rPr>
          <w:rFonts w:ascii="Batang" w:eastAsia="Batang" w:hAnsi="Batang" w:cs="Arial"/>
          <w:sz w:val="20"/>
          <w:szCs w:val="20"/>
        </w:rPr>
      </w:r>
      <w:r w:rsidR="00DD0674">
        <w:rPr>
          <w:rFonts w:ascii="Batang" w:eastAsia="Batang" w:hAnsi="Batang" w:cs="Arial"/>
          <w:sz w:val="20"/>
          <w:szCs w:val="20"/>
        </w:rPr>
        <w:fldChar w:fldCharType="separate"/>
      </w:r>
      <w:r>
        <w:rPr>
          <w:rFonts w:ascii="Batang" w:eastAsia="Batang" w:hAnsi="Batang" w:cs="Arial"/>
          <w:sz w:val="20"/>
          <w:szCs w:val="20"/>
        </w:rPr>
        <w:fldChar w:fldCharType="end"/>
      </w:r>
      <w:bookmarkEnd w:id="23"/>
      <w:r w:rsidR="005944A9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211E80">
        <w:rPr>
          <w:rFonts w:ascii="Batang" w:eastAsia="Batang" w:hAnsi="Batang" w:cs="Arial"/>
          <w:sz w:val="20"/>
          <w:szCs w:val="20"/>
        </w:rPr>
        <w:t>Aisle</w:t>
      </w:r>
      <w:r w:rsidR="004D2161">
        <w:rPr>
          <w:rFonts w:ascii="Batang" w:eastAsia="Batang" w:hAnsi="Batang" w:cs="Arial"/>
          <w:sz w:val="20"/>
          <w:szCs w:val="20"/>
        </w:rPr>
        <w:t>:</w:t>
      </w:r>
      <w:r w:rsidR="000535B0"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5364928"/>
          <w:placeholder>
            <w:docPart w:val="FA828CB05B2641E3A055202FAC2261CB"/>
          </w:placeholder>
          <w:showingPlcHdr/>
        </w:sdtPr>
        <w:sdtEndPr/>
        <w:sdtContent>
          <w:r w:rsidR="00405F88" w:rsidRPr="0038045D">
            <w:rPr>
              <w:rStyle w:val="PlaceholderText"/>
            </w:rPr>
            <w:t>Click here to enter text.</w:t>
          </w:r>
        </w:sdtContent>
      </w:sdt>
      <w:r w:rsidR="000535B0" w:rsidRPr="000F7E92">
        <w:rPr>
          <w:rFonts w:ascii="Batang" w:eastAsia="Batang" w:hAnsi="Batang" w:cs="Arial"/>
          <w:sz w:val="20"/>
          <w:szCs w:val="20"/>
        </w:rPr>
        <w:t xml:space="preserve">   </w:t>
      </w:r>
    </w:p>
    <w:p w14:paraId="270B9F6A" w14:textId="77777777" w:rsidR="00EA41C9" w:rsidRDefault="00EC1AB7" w:rsidP="00545D0F">
      <w:pPr>
        <w:rPr>
          <w:rFonts w:ascii="Batang" w:eastAsia="Batang" w:hAnsi="Batang" w:cs="Arial"/>
          <w:sz w:val="20"/>
          <w:szCs w:val="20"/>
        </w:rPr>
      </w:pPr>
      <w:r>
        <w:rPr>
          <w:rFonts w:ascii="Batang" w:eastAsia="Batang" w:hAnsi="Batang" w:cs="Arial"/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32"/>
      <w:r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DD0674">
        <w:rPr>
          <w:rFonts w:ascii="Batang" w:eastAsia="Batang" w:hAnsi="Batang" w:cs="Arial"/>
          <w:sz w:val="20"/>
          <w:szCs w:val="20"/>
        </w:rPr>
      </w:r>
      <w:r w:rsidR="00DD0674">
        <w:rPr>
          <w:rFonts w:ascii="Batang" w:eastAsia="Batang" w:hAnsi="Batang" w:cs="Arial"/>
          <w:sz w:val="20"/>
          <w:szCs w:val="20"/>
        </w:rPr>
        <w:fldChar w:fldCharType="separate"/>
      </w:r>
      <w:r>
        <w:rPr>
          <w:rFonts w:ascii="Batang" w:eastAsia="Batang" w:hAnsi="Batang" w:cs="Arial"/>
          <w:sz w:val="20"/>
          <w:szCs w:val="20"/>
        </w:rPr>
        <w:fldChar w:fldCharType="end"/>
      </w:r>
      <w:bookmarkEnd w:id="24"/>
      <w:r w:rsidR="005944A9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211E80">
        <w:rPr>
          <w:rFonts w:ascii="Batang" w:eastAsia="Batang" w:hAnsi="Batang" w:cs="Arial"/>
          <w:sz w:val="20"/>
          <w:szCs w:val="20"/>
        </w:rPr>
        <w:t>Altar</w:t>
      </w:r>
      <w:r w:rsidR="004D2161">
        <w:rPr>
          <w:rFonts w:ascii="Batang" w:eastAsia="Batang" w:hAnsi="Batang" w:cs="Arial"/>
          <w:sz w:val="20"/>
          <w:szCs w:val="20"/>
        </w:rPr>
        <w:t>:</w:t>
      </w:r>
      <w:r w:rsidR="000535B0"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5364929"/>
          <w:placeholder>
            <w:docPart w:val="6711C5F7FFB44D0CAA283BEAF347849D"/>
          </w:placeholder>
          <w:showingPlcHdr/>
        </w:sdtPr>
        <w:sdtEndPr/>
        <w:sdtContent>
          <w:r w:rsidRPr="0038045D">
            <w:rPr>
              <w:rStyle w:val="PlaceholderText"/>
            </w:rPr>
            <w:t>Click here to enter text.</w:t>
          </w:r>
        </w:sdtContent>
      </w:sdt>
      <w:r w:rsidR="000535B0" w:rsidRPr="000F7E92">
        <w:rPr>
          <w:rFonts w:ascii="Batang" w:eastAsia="Batang" w:hAnsi="Batang" w:cs="Arial"/>
          <w:sz w:val="20"/>
          <w:szCs w:val="20"/>
        </w:rPr>
        <w:t xml:space="preserve">   </w:t>
      </w:r>
    </w:p>
    <w:p w14:paraId="03EF5D7C" w14:textId="7F615056" w:rsidR="003F479A" w:rsidRPr="000F7E92" w:rsidRDefault="00974971" w:rsidP="00545D0F">
      <w:pPr>
        <w:rPr>
          <w:rFonts w:ascii="Batang" w:eastAsia="Batang" w:hAnsi="Batang" w:cs="Arial"/>
          <w:sz w:val="20"/>
          <w:szCs w:val="20"/>
        </w:rPr>
      </w:pPr>
      <w:r>
        <w:rPr>
          <w:rFonts w:ascii="Batang" w:eastAsia="Batang" w:hAnsi="Batang" w:cs="Arial"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33"/>
      <w:r w:rsidR="009B2925"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DD0674">
        <w:rPr>
          <w:rFonts w:ascii="Batang" w:eastAsia="Batang" w:hAnsi="Batang" w:cs="Arial"/>
          <w:sz w:val="20"/>
          <w:szCs w:val="20"/>
        </w:rPr>
      </w:r>
      <w:r w:rsidR="00DD0674">
        <w:rPr>
          <w:rFonts w:ascii="Batang" w:eastAsia="Batang" w:hAnsi="Batang" w:cs="Arial"/>
          <w:sz w:val="20"/>
          <w:szCs w:val="20"/>
        </w:rPr>
        <w:fldChar w:fldCharType="separate"/>
      </w:r>
      <w:r>
        <w:rPr>
          <w:rFonts w:ascii="Batang" w:eastAsia="Batang" w:hAnsi="Batang" w:cs="Arial"/>
          <w:sz w:val="20"/>
          <w:szCs w:val="20"/>
        </w:rPr>
        <w:fldChar w:fldCharType="end"/>
      </w:r>
      <w:bookmarkEnd w:id="25"/>
      <w:r w:rsidR="005944A9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211E80">
        <w:rPr>
          <w:rFonts w:ascii="Batang" w:eastAsia="Batang" w:hAnsi="Batang" w:cs="Arial"/>
          <w:sz w:val="20"/>
          <w:szCs w:val="20"/>
        </w:rPr>
        <w:t>Arch</w:t>
      </w:r>
      <w:r w:rsidR="00E96293">
        <w:rPr>
          <w:rFonts w:ascii="Batang" w:eastAsia="Batang" w:hAnsi="Batang" w:cs="Arial"/>
          <w:sz w:val="20"/>
          <w:szCs w:val="20"/>
        </w:rPr>
        <w:t>/</w:t>
      </w:r>
      <w:r w:rsidR="00331C85">
        <w:rPr>
          <w:rFonts w:ascii="Batang" w:eastAsia="Batang" w:hAnsi="Batang" w:cs="Arial"/>
          <w:sz w:val="20"/>
          <w:szCs w:val="20"/>
        </w:rPr>
        <w:t>Pergola</w:t>
      </w:r>
      <w:r w:rsidR="004D2161">
        <w:rPr>
          <w:rFonts w:ascii="Batang" w:eastAsia="Batang" w:hAnsi="Batang" w:cs="Arial"/>
          <w:sz w:val="20"/>
          <w:szCs w:val="20"/>
        </w:rPr>
        <w:t>:</w:t>
      </w:r>
      <w:r w:rsidR="004A3378"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5364930"/>
          <w:placeholder>
            <w:docPart w:val="0599CCB1AEFB4149A5968F77BB60F807"/>
          </w:placeholder>
          <w:showingPlcHdr/>
        </w:sdtPr>
        <w:sdtEndPr/>
        <w:sdtContent>
          <w:r w:rsidR="009B2925" w:rsidRPr="0038045D">
            <w:rPr>
              <w:rStyle w:val="PlaceholderText"/>
            </w:rPr>
            <w:t>Click here to enter text.</w:t>
          </w:r>
        </w:sdtContent>
      </w:sdt>
      <w:r w:rsidR="000535B0" w:rsidRPr="000F7E92">
        <w:rPr>
          <w:rFonts w:ascii="Batang" w:eastAsia="Batang" w:hAnsi="Batang" w:cs="Arial"/>
          <w:sz w:val="20"/>
          <w:szCs w:val="20"/>
        </w:rPr>
        <w:t xml:space="preserve">  </w:t>
      </w:r>
    </w:p>
    <w:p w14:paraId="49F8482C" w14:textId="77777777" w:rsidR="00DC4104" w:rsidRPr="000F7E92" w:rsidRDefault="00974971" w:rsidP="00545D0F">
      <w:pPr>
        <w:rPr>
          <w:rFonts w:ascii="Batang" w:eastAsia="Batang" w:hAnsi="Batang" w:cs="Arial"/>
          <w:b/>
          <w:sz w:val="20"/>
          <w:szCs w:val="20"/>
        </w:rPr>
      </w:pPr>
      <w:r w:rsidRPr="000F7E92">
        <w:rPr>
          <w:rFonts w:ascii="Batang" w:eastAsia="Batang" w:hAnsi="Batang" w:cs="Arial"/>
          <w:sz w:val="20"/>
          <w:szCs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36"/>
      <w:r w:rsidR="005944A9" w:rsidRPr="000F7E92"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DD0674">
        <w:rPr>
          <w:rFonts w:ascii="Batang" w:eastAsia="Batang" w:hAnsi="Batang" w:cs="Arial"/>
          <w:sz w:val="20"/>
          <w:szCs w:val="20"/>
        </w:rPr>
      </w:r>
      <w:r w:rsidR="00DD0674">
        <w:rPr>
          <w:rFonts w:ascii="Batang" w:eastAsia="Batang" w:hAnsi="Batang" w:cs="Arial"/>
          <w:sz w:val="20"/>
          <w:szCs w:val="20"/>
        </w:rPr>
        <w:fldChar w:fldCharType="separate"/>
      </w:r>
      <w:r w:rsidRPr="000F7E92">
        <w:rPr>
          <w:rFonts w:ascii="Batang" w:eastAsia="Batang" w:hAnsi="Batang" w:cs="Arial"/>
          <w:sz w:val="20"/>
          <w:szCs w:val="20"/>
        </w:rPr>
        <w:fldChar w:fldCharType="end"/>
      </w:r>
      <w:bookmarkEnd w:id="26"/>
      <w:r w:rsidR="005944A9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3F479A" w:rsidRPr="000F7E92">
        <w:rPr>
          <w:rFonts w:ascii="Batang" w:eastAsia="Batang" w:hAnsi="Batang" w:cs="Arial"/>
          <w:sz w:val="20"/>
          <w:szCs w:val="20"/>
        </w:rPr>
        <w:t>Unity Candle</w:t>
      </w:r>
      <w:r w:rsidR="004D2161">
        <w:rPr>
          <w:rFonts w:ascii="Batang" w:eastAsia="Batang" w:hAnsi="Batang" w:cs="Arial"/>
          <w:sz w:val="20"/>
          <w:szCs w:val="20"/>
        </w:rPr>
        <w:t>:</w:t>
      </w:r>
      <w:r w:rsidR="000535B0"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5364933"/>
          <w:placeholder>
            <w:docPart w:val="4CBE4F0439CA4E39BB484F8060D6151C"/>
          </w:placeholder>
          <w:showingPlcHdr/>
        </w:sdtPr>
        <w:sdtEndPr/>
        <w:sdtContent>
          <w:r w:rsidR="00EB6370" w:rsidRPr="0038045D">
            <w:rPr>
              <w:rStyle w:val="PlaceholderText"/>
            </w:rPr>
            <w:t>Click here to enter text.</w:t>
          </w:r>
        </w:sdtContent>
      </w:sdt>
      <w:r w:rsidR="000535B0" w:rsidRPr="000F7E92">
        <w:rPr>
          <w:rFonts w:ascii="Batang" w:eastAsia="Batang" w:hAnsi="Batang" w:cs="Arial"/>
          <w:sz w:val="20"/>
          <w:szCs w:val="20"/>
        </w:rPr>
        <w:t xml:space="preserve">   </w:t>
      </w:r>
    </w:p>
    <w:p w14:paraId="2B07FF51" w14:textId="2397374E" w:rsidR="000F19F1" w:rsidRDefault="00974971" w:rsidP="00545D0F">
      <w:pPr>
        <w:rPr>
          <w:rFonts w:ascii="Batang" w:eastAsia="Batang" w:hAnsi="Batang" w:cs="Arial"/>
          <w:b/>
          <w:sz w:val="20"/>
          <w:szCs w:val="20"/>
        </w:rPr>
      </w:pPr>
      <w:r w:rsidRPr="000F7E92">
        <w:rPr>
          <w:rFonts w:ascii="Batang" w:eastAsia="Batang" w:hAnsi="Batang" w:cs="Arial"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5950C3" w:rsidRPr="000F7E92"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DD0674">
        <w:rPr>
          <w:rFonts w:ascii="Batang" w:eastAsia="Batang" w:hAnsi="Batang" w:cs="Arial"/>
          <w:sz w:val="20"/>
          <w:szCs w:val="20"/>
        </w:rPr>
      </w:r>
      <w:r w:rsidR="00DD0674">
        <w:rPr>
          <w:rFonts w:ascii="Batang" w:eastAsia="Batang" w:hAnsi="Batang" w:cs="Arial"/>
          <w:sz w:val="20"/>
          <w:szCs w:val="20"/>
        </w:rPr>
        <w:fldChar w:fldCharType="separate"/>
      </w:r>
      <w:r w:rsidRPr="000F7E92">
        <w:rPr>
          <w:rFonts w:ascii="Batang" w:eastAsia="Batang" w:hAnsi="Batang" w:cs="Arial"/>
          <w:sz w:val="20"/>
          <w:szCs w:val="20"/>
        </w:rPr>
        <w:fldChar w:fldCharType="end"/>
      </w:r>
      <w:r w:rsidR="005950C3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C00BDC">
        <w:rPr>
          <w:rFonts w:ascii="Batang" w:eastAsia="Batang" w:hAnsi="Batang" w:cs="Arial"/>
          <w:sz w:val="20"/>
          <w:szCs w:val="20"/>
        </w:rPr>
        <w:t xml:space="preserve">DIY </w:t>
      </w:r>
      <w:r w:rsidR="005950C3">
        <w:rPr>
          <w:rFonts w:ascii="Batang" w:eastAsia="Batang" w:hAnsi="Batang" w:cs="Arial"/>
          <w:sz w:val="20"/>
          <w:szCs w:val="20"/>
        </w:rPr>
        <w:t>Loose</w:t>
      </w:r>
      <w:r w:rsidR="00C00BDC">
        <w:rPr>
          <w:rFonts w:ascii="Batang" w:eastAsia="Batang" w:hAnsi="Batang" w:cs="Arial"/>
          <w:sz w:val="20"/>
          <w:szCs w:val="20"/>
        </w:rPr>
        <w:t xml:space="preserve"> Bunch</w:t>
      </w:r>
      <w:r w:rsidR="005950C3">
        <w:rPr>
          <w:rFonts w:ascii="Batang" w:eastAsia="Batang" w:hAnsi="Batang" w:cs="Arial"/>
          <w:sz w:val="20"/>
          <w:szCs w:val="20"/>
        </w:rPr>
        <w:t xml:space="preserve"> Flowers</w:t>
      </w:r>
      <w:r w:rsidR="00E11C2B">
        <w:rPr>
          <w:rFonts w:ascii="Batang" w:eastAsia="Batang" w:hAnsi="Batang" w:cs="Arial"/>
          <w:sz w:val="20"/>
          <w:szCs w:val="20"/>
        </w:rPr>
        <w:t xml:space="preserve"> for Ceremony</w:t>
      </w:r>
      <w:r w:rsidR="005950C3">
        <w:rPr>
          <w:rFonts w:ascii="Batang" w:eastAsia="Batang" w:hAnsi="Batang" w:cs="Arial"/>
          <w:sz w:val="20"/>
          <w:szCs w:val="20"/>
        </w:rPr>
        <w:t>:</w:t>
      </w:r>
      <w:r w:rsidR="005950C3"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4223189"/>
          <w:placeholder>
            <w:docPart w:val="D17C61E2210D43DEA0FA21AC4B427C6D"/>
          </w:placeholder>
          <w:showingPlcHdr/>
        </w:sdtPr>
        <w:sdtEndPr/>
        <w:sdtContent>
          <w:r w:rsidR="005950C3" w:rsidRPr="0038045D">
            <w:rPr>
              <w:rStyle w:val="PlaceholderText"/>
            </w:rPr>
            <w:t>Click here to enter text.</w:t>
          </w:r>
        </w:sdtContent>
      </w:sdt>
    </w:p>
    <w:p w14:paraId="6A488245" w14:textId="447A6A94" w:rsidR="003F479A" w:rsidRPr="00D71945" w:rsidRDefault="002D5159" w:rsidP="00545D0F">
      <w:pPr>
        <w:rPr>
          <w:rFonts w:ascii="Batang" w:eastAsia="Batang" w:hAnsi="Batang" w:cs="Arial"/>
          <w:b/>
          <w:sz w:val="20"/>
          <w:szCs w:val="20"/>
          <w:u w:val="single"/>
        </w:rPr>
      </w:pPr>
      <w:r w:rsidRPr="00D71945">
        <w:rPr>
          <w:rFonts w:ascii="Batang" w:eastAsia="Batang" w:hAnsi="Batang" w:cs="Arial"/>
          <w:b/>
          <w:sz w:val="20"/>
          <w:szCs w:val="20"/>
          <w:u w:val="single"/>
        </w:rPr>
        <w:t>Reception Flowers</w:t>
      </w:r>
    </w:p>
    <w:p w14:paraId="7ABA8534" w14:textId="77777777" w:rsidR="003F479A" w:rsidRPr="000F7E92" w:rsidRDefault="00974971" w:rsidP="00545D0F">
      <w:pPr>
        <w:rPr>
          <w:rFonts w:ascii="Batang" w:eastAsia="Batang" w:hAnsi="Batang" w:cs="Arial"/>
          <w:sz w:val="20"/>
          <w:szCs w:val="20"/>
        </w:rPr>
      </w:pPr>
      <w:r>
        <w:rPr>
          <w:rFonts w:ascii="Batang" w:eastAsia="Batang" w:hAnsi="Batang" w:cs="Arial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37"/>
      <w:r w:rsidR="006E424C"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DD0674">
        <w:rPr>
          <w:rFonts w:ascii="Batang" w:eastAsia="Batang" w:hAnsi="Batang" w:cs="Arial"/>
          <w:sz w:val="20"/>
          <w:szCs w:val="20"/>
        </w:rPr>
      </w:r>
      <w:r w:rsidR="00DD0674">
        <w:rPr>
          <w:rFonts w:ascii="Batang" w:eastAsia="Batang" w:hAnsi="Batang" w:cs="Arial"/>
          <w:sz w:val="20"/>
          <w:szCs w:val="20"/>
        </w:rPr>
        <w:fldChar w:fldCharType="separate"/>
      </w:r>
      <w:r>
        <w:rPr>
          <w:rFonts w:ascii="Batang" w:eastAsia="Batang" w:hAnsi="Batang" w:cs="Arial"/>
          <w:sz w:val="20"/>
          <w:szCs w:val="20"/>
        </w:rPr>
        <w:fldChar w:fldCharType="end"/>
      </w:r>
      <w:bookmarkEnd w:id="27"/>
      <w:r w:rsidR="005944A9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3F479A" w:rsidRPr="000F7E92">
        <w:rPr>
          <w:rFonts w:ascii="Batang" w:eastAsia="Batang" w:hAnsi="Batang" w:cs="Arial"/>
          <w:sz w:val="20"/>
          <w:szCs w:val="20"/>
        </w:rPr>
        <w:t>Entry/Foyer Decorations</w:t>
      </w:r>
      <w:r w:rsidR="004D2161">
        <w:rPr>
          <w:rFonts w:ascii="Batang" w:eastAsia="Batang" w:hAnsi="Batang" w:cs="Arial"/>
          <w:sz w:val="20"/>
          <w:szCs w:val="20"/>
        </w:rPr>
        <w:t>:</w:t>
      </w:r>
      <w:r w:rsidR="007B2D07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5364934"/>
          <w:placeholder>
            <w:docPart w:val="643541EC9FBE41E5B2AA804AE9BE1147"/>
          </w:placeholder>
          <w:showingPlcHdr/>
        </w:sdtPr>
        <w:sdtEndPr/>
        <w:sdtContent>
          <w:r w:rsidR="00EB6370" w:rsidRPr="0038045D">
            <w:rPr>
              <w:rStyle w:val="PlaceholderText"/>
            </w:rPr>
            <w:t>Click here to enter text.</w:t>
          </w:r>
        </w:sdtContent>
      </w:sdt>
    </w:p>
    <w:p w14:paraId="6233692C" w14:textId="77777777" w:rsidR="003F479A" w:rsidRPr="000F7E92" w:rsidRDefault="00EC1AB7" w:rsidP="00545D0F">
      <w:pPr>
        <w:rPr>
          <w:rFonts w:ascii="Batang" w:eastAsia="Batang" w:hAnsi="Batang" w:cs="Arial"/>
          <w:sz w:val="20"/>
          <w:szCs w:val="20"/>
        </w:rPr>
      </w:pPr>
      <w:r>
        <w:rPr>
          <w:rFonts w:ascii="Batang" w:eastAsia="Batang" w:hAnsi="Batang" w:cs="Arial"/>
          <w:sz w:val="20"/>
          <w:szCs w:val="20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43"/>
      <w:r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DD0674">
        <w:rPr>
          <w:rFonts w:ascii="Batang" w:eastAsia="Batang" w:hAnsi="Batang" w:cs="Arial"/>
          <w:sz w:val="20"/>
          <w:szCs w:val="20"/>
        </w:rPr>
      </w:r>
      <w:r w:rsidR="00DD0674">
        <w:rPr>
          <w:rFonts w:ascii="Batang" w:eastAsia="Batang" w:hAnsi="Batang" w:cs="Arial"/>
          <w:sz w:val="20"/>
          <w:szCs w:val="20"/>
        </w:rPr>
        <w:fldChar w:fldCharType="separate"/>
      </w:r>
      <w:r>
        <w:rPr>
          <w:rFonts w:ascii="Batang" w:eastAsia="Batang" w:hAnsi="Batang" w:cs="Arial"/>
          <w:sz w:val="20"/>
          <w:szCs w:val="20"/>
        </w:rPr>
        <w:fldChar w:fldCharType="end"/>
      </w:r>
      <w:bookmarkEnd w:id="28"/>
      <w:r w:rsidR="005944A9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211E80">
        <w:rPr>
          <w:rFonts w:ascii="Batang" w:eastAsia="Batang" w:hAnsi="Batang" w:cs="Arial"/>
          <w:sz w:val="20"/>
          <w:szCs w:val="20"/>
        </w:rPr>
        <w:t>Dining Table</w:t>
      </w:r>
      <w:r w:rsidR="004D2161">
        <w:rPr>
          <w:rFonts w:ascii="Batang" w:eastAsia="Batang" w:hAnsi="Batang" w:cs="Arial"/>
          <w:sz w:val="20"/>
          <w:szCs w:val="20"/>
        </w:rPr>
        <w:t>:</w:t>
      </w:r>
      <w:r w:rsidR="007B2D07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5364941"/>
          <w:placeholder>
            <w:docPart w:val="5276DA3CE87A45F2958F0B30AD769F37"/>
          </w:placeholder>
        </w:sdtPr>
        <w:sdtEndPr/>
        <w:sdtContent>
          <w:sdt>
            <w:sdtPr>
              <w:rPr>
                <w:rFonts w:ascii="Batang" w:eastAsia="Batang" w:hAnsi="Batang" w:cs="Arial"/>
                <w:sz w:val="20"/>
                <w:szCs w:val="20"/>
              </w:rPr>
              <w:id w:val="60954374"/>
              <w:placeholder>
                <w:docPart w:val="2E85CB88E9A2450BA8BA5A35990B0BC2"/>
              </w:placeholder>
              <w:showingPlcHdr/>
            </w:sdtPr>
            <w:sdtEndPr/>
            <w:sdtContent>
              <w:r w:rsidRPr="0038045D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14:paraId="3BA55A26" w14:textId="763D5832" w:rsidR="003F479A" w:rsidRPr="000F7E92" w:rsidRDefault="00974971" w:rsidP="00545D0F">
      <w:pPr>
        <w:rPr>
          <w:rFonts w:ascii="Batang" w:eastAsia="Batang" w:hAnsi="Batang" w:cs="Arial"/>
          <w:sz w:val="20"/>
          <w:szCs w:val="20"/>
        </w:rPr>
      </w:pPr>
      <w:r w:rsidRPr="000F7E92">
        <w:rPr>
          <w:rFonts w:ascii="Batang" w:eastAsia="Batang" w:hAnsi="Batang" w:cs="Arial"/>
          <w:sz w:val="20"/>
          <w:szCs w:val="20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45"/>
      <w:r w:rsidR="005944A9" w:rsidRPr="000F7E92"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DD0674">
        <w:rPr>
          <w:rFonts w:ascii="Batang" w:eastAsia="Batang" w:hAnsi="Batang" w:cs="Arial"/>
          <w:sz w:val="20"/>
          <w:szCs w:val="20"/>
        </w:rPr>
      </w:r>
      <w:r w:rsidR="00DD0674">
        <w:rPr>
          <w:rFonts w:ascii="Batang" w:eastAsia="Batang" w:hAnsi="Batang" w:cs="Arial"/>
          <w:sz w:val="20"/>
          <w:szCs w:val="20"/>
        </w:rPr>
        <w:fldChar w:fldCharType="separate"/>
      </w:r>
      <w:r w:rsidRPr="000F7E92">
        <w:rPr>
          <w:rFonts w:ascii="Batang" w:eastAsia="Batang" w:hAnsi="Batang" w:cs="Arial"/>
          <w:sz w:val="20"/>
          <w:szCs w:val="20"/>
        </w:rPr>
        <w:fldChar w:fldCharType="end"/>
      </w:r>
      <w:bookmarkEnd w:id="29"/>
      <w:r w:rsidR="005944A9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CD47F2">
        <w:rPr>
          <w:rFonts w:ascii="Batang" w:eastAsia="Batang" w:hAnsi="Batang" w:cs="Arial"/>
          <w:sz w:val="20"/>
          <w:szCs w:val="20"/>
        </w:rPr>
        <w:t xml:space="preserve">Bride </w:t>
      </w:r>
      <w:r w:rsidR="00E96293">
        <w:rPr>
          <w:rFonts w:ascii="Batang" w:eastAsia="Batang" w:hAnsi="Batang" w:cs="Arial"/>
          <w:sz w:val="20"/>
          <w:szCs w:val="20"/>
        </w:rPr>
        <w:t>and</w:t>
      </w:r>
      <w:r w:rsidR="00B22CAC">
        <w:rPr>
          <w:rFonts w:ascii="Batang" w:eastAsia="Batang" w:hAnsi="Batang" w:cs="Arial"/>
          <w:sz w:val="20"/>
          <w:szCs w:val="20"/>
        </w:rPr>
        <w:t xml:space="preserve"> Groom’s Table</w:t>
      </w:r>
      <w:r w:rsidR="004D2161">
        <w:rPr>
          <w:rFonts w:ascii="Batang" w:eastAsia="Batang" w:hAnsi="Batang" w:cs="Arial"/>
          <w:sz w:val="20"/>
          <w:szCs w:val="20"/>
        </w:rPr>
        <w:t>:</w:t>
      </w:r>
      <w:r w:rsidR="000535B0"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5364943"/>
          <w:placeholder>
            <w:docPart w:val="17883BB3E0F342D587A82AF3EF612F1A"/>
          </w:placeholder>
          <w:showingPlcHdr/>
        </w:sdtPr>
        <w:sdtEndPr/>
        <w:sdtContent>
          <w:r w:rsidR="00EB6370" w:rsidRPr="0038045D">
            <w:rPr>
              <w:rStyle w:val="PlaceholderText"/>
            </w:rPr>
            <w:t>Click here to enter text.</w:t>
          </w:r>
        </w:sdtContent>
      </w:sdt>
    </w:p>
    <w:p w14:paraId="411CE55A" w14:textId="77777777" w:rsidR="003F479A" w:rsidRDefault="00974971" w:rsidP="00545D0F">
      <w:pPr>
        <w:rPr>
          <w:rFonts w:ascii="Batang" w:eastAsia="Batang" w:hAnsi="Batang" w:cs="Arial"/>
          <w:sz w:val="20"/>
          <w:szCs w:val="20"/>
        </w:rPr>
      </w:pPr>
      <w:r w:rsidRPr="000F7E92">
        <w:rPr>
          <w:rFonts w:ascii="Batang" w:eastAsia="Batang" w:hAnsi="Batang" w:cs="Arial"/>
          <w:sz w:val="20"/>
          <w:szCs w:val="20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47"/>
      <w:r w:rsidR="005944A9" w:rsidRPr="000F7E92"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DD0674">
        <w:rPr>
          <w:rFonts w:ascii="Batang" w:eastAsia="Batang" w:hAnsi="Batang" w:cs="Arial"/>
          <w:sz w:val="20"/>
          <w:szCs w:val="20"/>
        </w:rPr>
      </w:r>
      <w:r w:rsidR="00DD0674">
        <w:rPr>
          <w:rFonts w:ascii="Batang" w:eastAsia="Batang" w:hAnsi="Batang" w:cs="Arial"/>
          <w:sz w:val="20"/>
          <w:szCs w:val="20"/>
        </w:rPr>
        <w:fldChar w:fldCharType="separate"/>
      </w:r>
      <w:r w:rsidRPr="000F7E92">
        <w:rPr>
          <w:rFonts w:ascii="Batang" w:eastAsia="Batang" w:hAnsi="Batang" w:cs="Arial"/>
          <w:sz w:val="20"/>
          <w:szCs w:val="20"/>
        </w:rPr>
        <w:fldChar w:fldCharType="end"/>
      </w:r>
      <w:bookmarkEnd w:id="30"/>
      <w:r w:rsidR="005944A9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211E80">
        <w:rPr>
          <w:rFonts w:ascii="Batang" w:eastAsia="Batang" w:hAnsi="Batang" w:cs="Arial"/>
          <w:sz w:val="20"/>
          <w:szCs w:val="20"/>
        </w:rPr>
        <w:t>Buffet Table</w:t>
      </w:r>
      <w:r w:rsidR="004D2161">
        <w:rPr>
          <w:rFonts w:ascii="Batang" w:eastAsia="Batang" w:hAnsi="Batang" w:cs="Arial"/>
          <w:sz w:val="20"/>
          <w:szCs w:val="20"/>
        </w:rPr>
        <w:t>:</w:t>
      </w:r>
      <w:r w:rsidR="000535B0"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5364945"/>
          <w:placeholder>
            <w:docPart w:val="B76B58E07E9E4BA8BD138918D656E613"/>
          </w:placeholder>
          <w:showingPlcHdr/>
        </w:sdtPr>
        <w:sdtEndPr/>
        <w:sdtContent>
          <w:r w:rsidR="00EB6370" w:rsidRPr="0038045D">
            <w:rPr>
              <w:rStyle w:val="PlaceholderText"/>
            </w:rPr>
            <w:t>Click here to enter text.</w:t>
          </w:r>
        </w:sdtContent>
      </w:sdt>
      <w:r w:rsidR="000535B0" w:rsidRPr="000F7E92">
        <w:rPr>
          <w:rFonts w:ascii="Batang" w:eastAsia="Batang" w:hAnsi="Batang" w:cs="Arial"/>
          <w:sz w:val="20"/>
          <w:szCs w:val="20"/>
        </w:rPr>
        <w:t xml:space="preserve">  </w:t>
      </w:r>
    </w:p>
    <w:p w14:paraId="726091E1" w14:textId="2CCEA8D3" w:rsidR="002D5159" w:rsidRPr="000F7E92" w:rsidRDefault="002D5159" w:rsidP="002D5159">
      <w:pPr>
        <w:rPr>
          <w:rFonts w:ascii="Batang" w:eastAsia="Batang" w:hAnsi="Batang" w:cs="Arial"/>
          <w:sz w:val="20"/>
          <w:szCs w:val="20"/>
        </w:rPr>
      </w:pPr>
      <w:r w:rsidRPr="000F7E92">
        <w:rPr>
          <w:rFonts w:ascii="Batang" w:eastAsia="Batang" w:hAnsi="Batang" w:cs="Arial"/>
          <w:sz w:val="20"/>
          <w:szCs w:val="20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40"/>
      <w:r w:rsidRPr="000F7E92"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DD0674">
        <w:rPr>
          <w:rFonts w:ascii="Batang" w:eastAsia="Batang" w:hAnsi="Batang" w:cs="Arial"/>
          <w:sz w:val="20"/>
          <w:szCs w:val="20"/>
        </w:rPr>
      </w:r>
      <w:r w:rsidR="00DD0674">
        <w:rPr>
          <w:rFonts w:ascii="Batang" w:eastAsia="Batang" w:hAnsi="Batang" w:cs="Arial"/>
          <w:sz w:val="20"/>
          <w:szCs w:val="20"/>
        </w:rPr>
        <w:fldChar w:fldCharType="separate"/>
      </w:r>
      <w:r w:rsidRPr="000F7E92">
        <w:rPr>
          <w:rFonts w:ascii="Batang" w:eastAsia="Batang" w:hAnsi="Batang" w:cs="Arial"/>
          <w:sz w:val="20"/>
          <w:szCs w:val="20"/>
        </w:rPr>
        <w:fldChar w:fldCharType="end"/>
      </w:r>
      <w:bookmarkEnd w:id="31"/>
      <w:r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CF5DB1">
        <w:rPr>
          <w:rFonts w:ascii="Batang" w:eastAsia="Batang" w:hAnsi="Batang" w:cs="Arial"/>
          <w:sz w:val="20"/>
          <w:szCs w:val="20"/>
        </w:rPr>
        <w:t>Drink Area</w:t>
      </w:r>
      <w:r>
        <w:rPr>
          <w:rFonts w:ascii="Batang" w:eastAsia="Batang" w:hAnsi="Batang" w:cs="Arial"/>
          <w:sz w:val="20"/>
          <w:szCs w:val="20"/>
        </w:rPr>
        <w:t xml:space="preserve">: </w:t>
      </w:r>
      <w:sdt>
        <w:sdtPr>
          <w:rPr>
            <w:rFonts w:ascii="Batang" w:eastAsia="Batang" w:hAnsi="Batang" w:cs="Arial"/>
            <w:sz w:val="20"/>
            <w:szCs w:val="20"/>
          </w:rPr>
          <w:id w:val="15364938"/>
          <w:placeholder>
            <w:docPart w:val="EB62586FD84C45CEA92268C56BC107E7"/>
          </w:placeholder>
          <w:showingPlcHdr/>
        </w:sdtPr>
        <w:sdtEndPr/>
        <w:sdtContent>
          <w:r w:rsidRPr="0038045D">
            <w:rPr>
              <w:rStyle w:val="PlaceholderText"/>
            </w:rPr>
            <w:t>Click here to enter text.</w:t>
          </w:r>
        </w:sdtContent>
      </w:sdt>
    </w:p>
    <w:p w14:paraId="0C979387" w14:textId="10BA0FBD" w:rsidR="003F479A" w:rsidRPr="000F7E92" w:rsidRDefault="00974971" w:rsidP="00545D0F">
      <w:pPr>
        <w:rPr>
          <w:rFonts w:ascii="Batang" w:eastAsia="Batang" w:hAnsi="Batang" w:cs="Arial"/>
          <w:sz w:val="20"/>
          <w:szCs w:val="20"/>
        </w:rPr>
      </w:pPr>
      <w:r w:rsidRPr="000F7E92">
        <w:rPr>
          <w:rFonts w:ascii="Batang" w:eastAsia="Batang" w:hAnsi="Batang" w:cs="Arial"/>
          <w:sz w:val="20"/>
          <w:szCs w:val="20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48"/>
      <w:r w:rsidR="005944A9" w:rsidRPr="000F7E92"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DD0674">
        <w:rPr>
          <w:rFonts w:ascii="Batang" w:eastAsia="Batang" w:hAnsi="Batang" w:cs="Arial"/>
          <w:sz w:val="20"/>
          <w:szCs w:val="20"/>
        </w:rPr>
      </w:r>
      <w:r w:rsidR="00DD0674">
        <w:rPr>
          <w:rFonts w:ascii="Batang" w:eastAsia="Batang" w:hAnsi="Batang" w:cs="Arial"/>
          <w:sz w:val="20"/>
          <w:szCs w:val="20"/>
        </w:rPr>
        <w:fldChar w:fldCharType="separate"/>
      </w:r>
      <w:r w:rsidRPr="000F7E92">
        <w:rPr>
          <w:rFonts w:ascii="Batang" w:eastAsia="Batang" w:hAnsi="Batang" w:cs="Arial"/>
          <w:sz w:val="20"/>
          <w:szCs w:val="20"/>
        </w:rPr>
        <w:fldChar w:fldCharType="end"/>
      </w:r>
      <w:bookmarkEnd w:id="32"/>
      <w:r w:rsidR="005944A9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CF5DB1">
        <w:rPr>
          <w:rFonts w:ascii="Batang" w:eastAsia="Batang" w:hAnsi="Batang" w:cs="Arial"/>
          <w:sz w:val="20"/>
          <w:szCs w:val="20"/>
        </w:rPr>
        <w:t>Stage</w:t>
      </w:r>
      <w:r w:rsidR="00211E80">
        <w:rPr>
          <w:rFonts w:ascii="Batang" w:eastAsia="Batang" w:hAnsi="Batang" w:cs="Arial"/>
          <w:sz w:val="20"/>
          <w:szCs w:val="20"/>
        </w:rPr>
        <w:t>/Dance Floor</w:t>
      </w:r>
      <w:r w:rsidR="004D2161">
        <w:rPr>
          <w:rFonts w:ascii="Batang" w:eastAsia="Batang" w:hAnsi="Batang" w:cs="Arial"/>
          <w:sz w:val="20"/>
          <w:szCs w:val="20"/>
        </w:rPr>
        <w:t>:</w:t>
      </w:r>
      <w:r w:rsidR="000535B0"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5364946"/>
          <w:placeholder>
            <w:docPart w:val="28C1CA441E634F8F9E69C9E55770257B"/>
          </w:placeholder>
          <w:showingPlcHdr/>
        </w:sdtPr>
        <w:sdtEndPr/>
        <w:sdtContent>
          <w:r w:rsidR="00EB6370" w:rsidRPr="0038045D">
            <w:rPr>
              <w:rStyle w:val="PlaceholderText"/>
            </w:rPr>
            <w:t>Click here to enter text.</w:t>
          </w:r>
        </w:sdtContent>
      </w:sdt>
      <w:r w:rsidR="000535B0" w:rsidRPr="000F7E92">
        <w:rPr>
          <w:rFonts w:ascii="Batang" w:eastAsia="Batang" w:hAnsi="Batang" w:cs="Arial"/>
          <w:sz w:val="20"/>
          <w:szCs w:val="20"/>
        </w:rPr>
        <w:t xml:space="preserve"> </w:t>
      </w:r>
    </w:p>
    <w:p w14:paraId="2E034FC0" w14:textId="485667E1" w:rsidR="00EC1AB7" w:rsidRDefault="00EC1AB7" w:rsidP="00545D0F">
      <w:pPr>
        <w:rPr>
          <w:rFonts w:ascii="Batang" w:eastAsia="Batang" w:hAnsi="Batang" w:cs="Arial"/>
          <w:sz w:val="20"/>
          <w:szCs w:val="20"/>
        </w:rPr>
      </w:pPr>
      <w:r>
        <w:rPr>
          <w:rFonts w:ascii="Batang" w:eastAsia="Batang" w:hAnsi="Batang" w:cs="Arial"/>
          <w:sz w:val="20"/>
          <w:szCs w:val="20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49"/>
      <w:r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DD0674">
        <w:rPr>
          <w:rFonts w:ascii="Batang" w:eastAsia="Batang" w:hAnsi="Batang" w:cs="Arial"/>
          <w:sz w:val="20"/>
          <w:szCs w:val="20"/>
        </w:rPr>
      </w:r>
      <w:r w:rsidR="00DD0674">
        <w:rPr>
          <w:rFonts w:ascii="Batang" w:eastAsia="Batang" w:hAnsi="Batang" w:cs="Arial"/>
          <w:sz w:val="20"/>
          <w:szCs w:val="20"/>
        </w:rPr>
        <w:fldChar w:fldCharType="separate"/>
      </w:r>
      <w:r>
        <w:rPr>
          <w:rFonts w:ascii="Batang" w:eastAsia="Batang" w:hAnsi="Batang" w:cs="Arial"/>
          <w:sz w:val="20"/>
          <w:szCs w:val="20"/>
        </w:rPr>
        <w:fldChar w:fldCharType="end"/>
      </w:r>
      <w:bookmarkEnd w:id="33"/>
      <w:r w:rsidR="005944A9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3F479A" w:rsidRPr="000F7E92">
        <w:rPr>
          <w:rFonts w:ascii="Batang" w:eastAsia="Batang" w:hAnsi="Batang" w:cs="Arial"/>
          <w:sz w:val="20"/>
          <w:szCs w:val="20"/>
        </w:rPr>
        <w:t>We</w:t>
      </w:r>
      <w:r w:rsidR="005944A9" w:rsidRPr="000F7E92">
        <w:rPr>
          <w:rFonts w:ascii="Batang" w:eastAsia="Batang" w:hAnsi="Batang" w:cs="Arial"/>
          <w:sz w:val="20"/>
          <w:szCs w:val="20"/>
        </w:rPr>
        <w:t>d</w:t>
      </w:r>
      <w:r w:rsidR="00CF5DB1">
        <w:rPr>
          <w:rFonts w:ascii="Batang" w:eastAsia="Batang" w:hAnsi="Batang" w:cs="Arial"/>
          <w:sz w:val="20"/>
          <w:szCs w:val="20"/>
        </w:rPr>
        <w:t>ding Cake</w:t>
      </w:r>
      <w:r w:rsidR="00E96293">
        <w:rPr>
          <w:rFonts w:ascii="Batang" w:eastAsia="Batang" w:hAnsi="Batang" w:cs="Arial"/>
          <w:sz w:val="20"/>
          <w:szCs w:val="20"/>
        </w:rPr>
        <w:t>/</w:t>
      </w:r>
      <w:r w:rsidR="00CF5DB1">
        <w:rPr>
          <w:rFonts w:ascii="Batang" w:eastAsia="Batang" w:hAnsi="Batang" w:cs="Arial"/>
          <w:sz w:val="20"/>
          <w:szCs w:val="20"/>
        </w:rPr>
        <w:t>Wedding Cake Table</w:t>
      </w:r>
      <w:r w:rsidR="004D2161">
        <w:rPr>
          <w:rFonts w:ascii="Batang" w:eastAsia="Batang" w:hAnsi="Batang" w:cs="Arial"/>
          <w:sz w:val="20"/>
          <w:szCs w:val="20"/>
        </w:rPr>
        <w:t>:</w:t>
      </w:r>
      <w:r w:rsidR="00BF3E78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-1528861171"/>
          <w:placeholder>
            <w:docPart w:val="B9F00BE2112145CB8E5B710A9FAA0B77"/>
          </w:placeholder>
          <w:showingPlcHdr/>
        </w:sdtPr>
        <w:sdtEndPr/>
        <w:sdtContent>
          <w:r w:rsidR="00BF3E78" w:rsidRPr="0038045D">
            <w:rPr>
              <w:rStyle w:val="PlaceholderText"/>
            </w:rPr>
            <w:t>Click here to enter text.</w:t>
          </w:r>
        </w:sdtContent>
      </w:sdt>
      <w:r w:rsidR="000535B0" w:rsidRPr="000F7E92">
        <w:rPr>
          <w:rFonts w:ascii="Batang" w:eastAsia="Batang" w:hAnsi="Batang" w:cs="Arial"/>
          <w:sz w:val="20"/>
          <w:szCs w:val="20"/>
        </w:rPr>
        <w:t xml:space="preserve">  </w:t>
      </w:r>
    </w:p>
    <w:p w14:paraId="50174AF2" w14:textId="4CFA819A" w:rsidR="00CD4B43" w:rsidRPr="006E424C" w:rsidRDefault="00974971" w:rsidP="00545D0F">
      <w:pPr>
        <w:rPr>
          <w:rFonts w:ascii="Batang" w:eastAsia="Batang" w:hAnsi="Batang" w:cs="Arial"/>
          <w:sz w:val="20"/>
          <w:szCs w:val="20"/>
        </w:rPr>
      </w:pPr>
      <w:r>
        <w:rPr>
          <w:rFonts w:ascii="Batang" w:eastAsia="Batang" w:hAnsi="Batang" w:cs="Arial"/>
          <w:sz w:val="20"/>
          <w:szCs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51"/>
      <w:r w:rsidR="006E424C"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DD0674">
        <w:rPr>
          <w:rFonts w:ascii="Batang" w:eastAsia="Batang" w:hAnsi="Batang" w:cs="Arial"/>
          <w:sz w:val="20"/>
          <w:szCs w:val="20"/>
        </w:rPr>
      </w:r>
      <w:r w:rsidR="00DD0674">
        <w:rPr>
          <w:rFonts w:ascii="Batang" w:eastAsia="Batang" w:hAnsi="Batang" w:cs="Arial"/>
          <w:sz w:val="20"/>
          <w:szCs w:val="20"/>
        </w:rPr>
        <w:fldChar w:fldCharType="separate"/>
      </w:r>
      <w:r>
        <w:rPr>
          <w:rFonts w:ascii="Batang" w:eastAsia="Batang" w:hAnsi="Batang" w:cs="Arial"/>
          <w:sz w:val="20"/>
          <w:szCs w:val="20"/>
        </w:rPr>
        <w:fldChar w:fldCharType="end"/>
      </w:r>
      <w:bookmarkEnd w:id="34"/>
      <w:r w:rsidR="005944A9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211E80">
        <w:rPr>
          <w:rFonts w:ascii="Batang" w:eastAsia="Batang" w:hAnsi="Batang" w:cs="Arial"/>
          <w:sz w:val="20"/>
          <w:szCs w:val="20"/>
        </w:rPr>
        <w:t>Gift Table</w:t>
      </w:r>
      <w:r w:rsidR="004D2161">
        <w:rPr>
          <w:rFonts w:ascii="Batang" w:eastAsia="Batang" w:hAnsi="Batang" w:cs="Arial"/>
          <w:sz w:val="20"/>
          <w:szCs w:val="20"/>
        </w:rPr>
        <w:t>:</w:t>
      </w:r>
      <w:r w:rsidR="000535B0"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5364948"/>
          <w:placeholder>
            <w:docPart w:val="93AA418113714919BC548705F738B8D0"/>
          </w:placeholder>
          <w:showingPlcHdr/>
        </w:sdtPr>
        <w:sdtEndPr/>
        <w:sdtContent>
          <w:r w:rsidR="009B2925" w:rsidRPr="0038045D">
            <w:rPr>
              <w:rStyle w:val="PlaceholderText"/>
            </w:rPr>
            <w:t>Click here to enter text.</w:t>
          </w:r>
        </w:sdtContent>
      </w:sdt>
      <w:r w:rsidR="000535B0" w:rsidRPr="000F7E92">
        <w:rPr>
          <w:rFonts w:ascii="Batang" w:eastAsia="Batang" w:hAnsi="Batang" w:cs="Arial"/>
          <w:sz w:val="20"/>
          <w:szCs w:val="20"/>
        </w:rPr>
        <w:t xml:space="preserve"> </w:t>
      </w:r>
    </w:p>
    <w:p w14:paraId="28A309B8" w14:textId="72E4D26C" w:rsidR="00645718" w:rsidRDefault="00974971" w:rsidP="006F291B">
      <w:pPr>
        <w:rPr>
          <w:rFonts w:ascii="Batang" w:eastAsia="Batang" w:hAnsi="Batang" w:cs="Arial"/>
          <w:b/>
          <w:sz w:val="20"/>
          <w:szCs w:val="20"/>
        </w:rPr>
      </w:pPr>
      <w:r w:rsidRPr="000F7E92">
        <w:rPr>
          <w:rFonts w:ascii="Batang" w:eastAsia="Batang" w:hAnsi="Batang" w:cs="Arial"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E11C2B" w:rsidRPr="000F7E92"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DD0674">
        <w:rPr>
          <w:rFonts w:ascii="Batang" w:eastAsia="Batang" w:hAnsi="Batang" w:cs="Arial"/>
          <w:sz w:val="20"/>
          <w:szCs w:val="20"/>
        </w:rPr>
      </w:r>
      <w:r w:rsidR="00DD0674">
        <w:rPr>
          <w:rFonts w:ascii="Batang" w:eastAsia="Batang" w:hAnsi="Batang" w:cs="Arial"/>
          <w:sz w:val="20"/>
          <w:szCs w:val="20"/>
        </w:rPr>
        <w:fldChar w:fldCharType="separate"/>
      </w:r>
      <w:r w:rsidRPr="000F7E92">
        <w:rPr>
          <w:rFonts w:ascii="Batang" w:eastAsia="Batang" w:hAnsi="Batang" w:cs="Arial"/>
          <w:sz w:val="20"/>
          <w:szCs w:val="20"/>
        </w:rPr>
        <w:fldChar w:fldCharType="end"/>
      </w:r>
      <w:r w:rsidR="00E11C2B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C00BDC">
        <w:rPr>
          <w:rFonts w:ascii="Batang" w:eastAsia="Batang" w:hAnsi="Batang" w:cs="Arial"/>
          <w:sz w:val="20"/>
          <w:szCs w:val="20"/>
        </w:rPr>
        <w:t xml:space="preserve">DIY </w:t>
      </w:r>
      <w:r w:rsidR="00E11C2B">
        <w:rPr>
          <w:rFonts w:ascii="Batang" w:eastAsia="Batang" w:hAnsi="Batang" w:cs="Arial"/>
          <w:sz w:val="20"/>
          <w:szCs w:val="20"/>
        </w:rPr>
        <w:t>Loose</w:t>
      </w:r>
      <w:r w:rsidR="00C00BDC">
        <w:rPr>
          <w:rFonts w:ascii="Batang" w:eastAsia="Batang" w:hAnsi="Batang" w:cs="Arial"/>
          <w:sz w:val="20"/>
          <w:szCs w:val="20"/>
        </w:rPr>
        <w:t xml:space="preserve"> Bunch</w:t>
      </w:r>
      <w:r w:rsidR="00E11C2B">
        <w:rPr>
          <w:rFonts w:ascii="Batang" w:eastAsia="Batang" w:hAnsi="Batang" w:cs="Arial"/>
          <w:sz w:val="20"/>
          <w:szCs w:val="20"/>
        </w:rPr>
        <w:t xml:space="preserve"> Flowers for Reception:</w:t>
      </w:r>
      <w:r w:rsidR="00E11C2B"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68624332"/>
          <w:placeholder>
            <w:docPart w:val="83CA856AB65D4038A6C611E921D50EEC"/>
          </w:placeholder>
          <w:showingPlcHdr/>
        </w:sdtPr>
        <w:sdtEndPr/>
        <w:sdtContent>
          <w:r w:rsidR="00E11C2B" w:rsidRPr="0038045D">
            <w:rPr>
              <w:rStyle w:val="PlaceholderText"/>
            </w:rPr>
            <w:t>Click here to enter text.</w:t>
          </w:r>
        </w:sdtContent>
      </w:sdt>
    </w:p>
    <w:p w14:paraId="7534DBDD" w14:textId="5599E302" w:rsidR="00C60418" w:rsidRPr="00D71945" w:rsidRDefault="00C60418" w:rsidP="00545D0F">
      <w:pPr>
        <w:rPr>
          <w:rFonts w:ascii="Batang" w:eastAsia="Batang" w:hAnsi="Batang" w:cs="Arial"/>
          <w:b/>
          <w:color w:val="FF0000"/>
          <w:sz w:val="20"/>
          <w:szCs w:val="20"/>
          <w:u w:val="single"/>
        </w:rPr>
      </w:pPr>
      <w:r w:rsidRPr="00D71945">
        <w:rPr>
          <w:rFonts w:ascii="Batang" w:eastAsia="Batang" w:hAnsi="Batang" w:cs="Arial"/>
          <w:b/>
          <w:color w:val="FF0000"/>
          <w:sz w:val="20"/>
          <w:szCs w:val="20"/>
          <w:u w:val="single"/>
        </w:rPr>
        <w:t>…See attached pric</w:t>
      </w:r>
      <w:r w:rsidR="00094CCE" w:rsidRPr="00D71945">
        <w:rPr>
          <w:rFonts w:ascii="Batang" w:eastAsia="Batang" w:hAnsi="Batang" w:cs="Arial"/>
          <w:b/>
          <w:color w:val="FF0000"/>
          <w:sz w:val="20"/>
          <w:szCs w:val="20"/>
          <w:u w:val="single"/>
        </w:rPr>
        <w:t>e</w:t>
      </w:r>
      <w:r w:rsidRPr="00D71945">
        <w:rPr>
          <w:rFonts w:ascii="Batang" w:eastAsia="Batang" w:hAnsi="Batang" w:cs="Arial"/>
          <w:b/>
          <w:color w:val="FF0000"/>
          <w:sz w:val="20"/>
          <w:szCs w:val="20"/>
          <w:u w:val="single"/>
        </w:rPr>
        <w:t xml:space="preserve"> list for wedding estimate</w:t>
      </w:r>
    </w:p>
    <w:p w14:paraId="64D47F3D" w14:textId="77777777" w:rsidR="00E96293" w:rsidRPr="00E96293" w:rsidRDefault="00E96293" w:rsidP="00E96293">
      <w:pPr>
        <w:jc w:val="center"/>
        <w:rPr>
          <w:rFonts w:ascii="Arial" w:eastAsia="Times New Roman" w:hAnsi="Arial" w:cs="Arial"/>
        </w:rPr>
      </w:pPr>
      <w:r w:rsidRPr="00E96293">
        <w:rPr>
          <w:rFonts w:ascii="Arial" w:eastAsia="Times New Roman" w:hAnsi="Arial" w:cs="Arial"/>
          <w:color w:val="FF0000"/>
          <w:sz w:val="20"/>
          <w:szCs w:val="20"/>
        </w:rPr>
        <w:t>**REMINDERS**</w:t>
      </w:r>
    </w:p>
    <w:p w14:paraId="47223335" w14:textId="77777777" w:rsidR="00E96293" w:rsidRPr="00E96293" w:rsidRDefault="00E96293" w:rsidP="00E962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6293">
        <w:rPr>
          <w:rFonts w:ascii="Arial" w:eastAsia="Times New Roman" w:hAnsi="Arial" w:cs="Arial"/>
          <w:sz w:val="20"/>
          <w:szCs w:val="20"/>
        </w:rPr>
        <w:t xml:space="preserve">We would love to work with you to make your day extra special with floral.  </w:t>
      </w:r>
    </w:p>
    <w:p w14:paraId="06134F40" w14:textId="77777777" w:rsidR="00E96293" w:rsidRPr="00E96293" w:rsidRDefault="00E96293" w:rsidP="00E962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6293">
        <w:rPr>
          <w:rFonts w:ascii="Arial" w:eastAsia="Times New Roman" w:hAnsi="Arial" w:cs="Arial"/>
          <w:sz w:val="20"/>
          <w:szCs w:val="20"/>
        </w:rPr>
        <w:t>All prices are adjustable. No minimum order required.</w:t>
      </w:r>
    </w:p>
    <w:p w14:paraId="2DD3F94E" w14:textId="77777777" w:rsidR="00E96293" w:rsidRPr="00E96293" w:rsidRDefault="00E96293" w:rsidP="00E962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6293">
        <w:rPr>
          <w:rFonts w:ascii="Arial" w:eastAsia="Times New Roman" w:hAnsi="Arial" w:cs="Arial"/>
          <w:sz w:val="20"/>
          <w:szCs w:val="20"/>
        </w:rPr>
        <w:t xml:space="preserve">We can price quote anything you are envisioning with flowers with no obligations to purchase. </w:t>
      </w:r>
    </w:p>
    <w:p w14:paraId="381001E0" w14:textId="77777777" w:rsidR="00E96293" w:rsidRPr="00E96293" w:rsidRDefault="00E96293" w:rsidP="00E962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6293">
        <w:rPr>
          <w:rFonts w:ascii="Arial" w:eastAsia="Times New Roman" w:hAnsi="Arial" w:cs="Arial"/>
          <w:sz w:val="20"/>
          <w:szCs w:val="20"/>
        </w:rPr>
        <w:t> </w:t>
      </w:r>
    </w:p>
    <w:p w14:paraId="5924AE5D" w14:textId="1DD2C730" w:rsidR="00E96293" w:rsidRPr="00E96293" w:rsidRDefault="00E96293" w:rsidP="00E962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6293">
        <w:rPr>
          <w:rFonts w:ascii="Arial" w:eastAsia="Times New Roman" w:hAnsi="Arial" w:cs="Arial"/>
          <w:sz w:val="20"/>
          <w:szCs w:val="20"/>
        </w:rPr>
        <w:t>If you decide to use Lilygrass flowers and décor- There is a $200.00 deposit due immediately to secure your wedding date and the balance is due 3</w:t>
      </w:r>
      <w:r>
        <w:rPr>
          <w:rFonts w:ascii="Arial" w:eastAsia="Times New Roman" w:hAnsi="Arial" w:cs="Arial"/>
          <w:sz w:val="20"/>
          <w:szCs w:val="20"/>
        </w:rPr>
        <w:t>-</w:t>
      </w:r>
      <w:r w:rsidRPr="00E96293">
        <w:rPr>
          <w:rFonts w:ascii="Arial" w:eastAsia="Times New Roman" w:hAnsi="Arial" w:cs="Arial"/>
          <w:sz w:val="20"/>
          <w:szCs w:val="20"/>
        </w:rPr>
        <w:t xml:space="preserve">weeks prior to the wedding </w:t>
      </w:r>
    </w:p>
    <w:p w14:paraId="6F420444" w14:textId="77777777" w:rsidR="00E96293" w:rsidRPr="00E96293" w:rsidRDefault="00E96293" w:rsidP="00E962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6293">
        <w:rPr>
          <w:rFonts w:ascii="Arial" w:eastAsia="Times New Roman" w:hAnsi="Arial" w:cs="Arial"/>
          <w:sz w:val="20"/>
          <w:szCs w:val="20"/>
        </w:rPr>
        <w:t>for flowers can be reserved from growers.  (Deposit goes toward your balance)</w:t>
      </w:r>
    </w:p>
    <w:p w14:paraId="52AAA6C7" w14:textId="77777777" w:rsidR="00E96293" w:rsidRPr="00E96293" w:rsidRDefault="00E96293" w:rsidP="00E962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6293">
        <w:rPr>
          <w:rFonts w:ascii="Arial" w:eastAsia="Times New Roman" w:hAnsi="Arial" w:cs="Arial"/>
          <w:sz w:val="20"/>
          <w:szCs w:val="20"/>
        </w:rPr>
        <w:t>If total equals under $200.00, balance is paid in full at time of booking.</w:t>
      </w:r>
    </w:p>
    <w:p w14:paraId="77CD06B8" w14:textId="77777777" w:rsidR="00E96293" w:rsidRPr="00E96293" w:rsidRDefault="00E96293" w:rsidP="00E962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6293">
        <w:rPr>
          <w:rFonts w:ascii="Arial" w:eastAsia="Times New Roman" w:hAnsi="Arial" w:cs="Arial"/>
          <w:sz w:val="20"/>
          <w:szCs w:val="20"/>
        </w:rPr>
        <w:t> </w:t>
      </w:r>
    </w:p>
    <w:p w14:paraId="0F87A64D" w14:textId="77777777" w:rsidR="00E96293" w:rsidRPr="00E96293" w:rsidRDefault="00E96293" w:rsidP="00E962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6293">
        <w:rPr>
          <w:rFonts w:ascii="Arial" w:eastAsia="Times New Roman" w:hAnsi="Arial" w:cs="Arial"/>
          <w:sz w:val="20"/>
          <w:szCs w:val="20"/>
        </w:rPr>
        <w:t xml:space="preserve">Deposit and Balance can be paid for “over the phone” using credit card or “in person” </w:t>
      </w:r>
    </w:p>
    <w:p w14:paraId="62038959" w14:textId="77777777" w:rsidR="00E96293" w:rsidRPr="00E96293" w:rsidRDefault="00E96293" w:rsidP="00E962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6293">
        <w:rPr>
          <w:rFonts w:ascii="Arial" w:eastAsia="Times New Roman" w:hAnsi="Arial" w:cs="Arial"/>
          <w:sz w:val="20"/>
          <w:szCs w:val="20"/>
        </w:rPr>
        <w:t>using cash, check or credit card.  No checks accepted after 3-week period.</w:t>
      </w:r>
    </w:p>
    <w:p w14:paraId="3CB91012" w14:textId="77777777" w:rsidR="00E96293" w:rsidRPr="00E96293" w:rsidRDefault="00E96293" w:rsidP="00E962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6293">
        <w:rPr>
          <w:rFonts w:ascii="Arial" w:eastAsia="Times New Roman" w:hAnsi="Arial" w:cs="Arial"/>
          <w:sz w:val="20"/>
          <w:szCs w:val="20"/>
        </w:rPr>
        <w:t> </w:t>
      </w:r>
    </w:p>
    <w:p w14:paraId="22AA5C3B" w14:textId="77777777" w:rsidR="00E96293" w:rsidRPr="00E96293" w:rsidRDefault="00E96293" w:rsidP="00E962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6293">
        <w:rPr>
          <w:rFonts w:ascii="Arial" w:eastAsia="Times New Roman" w:hAnsi="Arial" w:cs="Arial"/>
          <w:sz w:val="20"/>
          <w:szCs w:val="20"/>
        </w:rPr>
        <w:t xml:space="preserve">If wedding is postponed or canceled before 3-week period, deposit is refundable.  </w:t>
      </w:r>
    </w:p>
    <w:p w14:paraId="2008601B" w14:textId="4F6F2F64" w:rsidR="009B1DE9" w:rsidRPr="00E96293" w:rsidRDefault="00E96293" w:rsidP="00E962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6293">
        <w:rPr>
          <w:rFonts w:ascii="Arial" w:eastAsia="Times New Roman" w:hAnsi="Arial" w:cs="Arial"/>
          <w:sz w:val="20"/>
          <w:szCs w:val="20"/>
        </w:rPr>
        <w:t>After 3-week period- store credit will be issued, no refund</w:t>
      </w:r>
      <w:r>
        <w:rPr>
          <w:rFonts w:ascii="Arial" w:eastAsia="Times New Roman" w:hAnsi="Arial" w:cs="Arial"/>
          <w:sz w:val="20"/>
          <w:szCs w:val="20"/>
        </w:rPr>
        <w:t>.</w:t>
      </w:r>
    </w:p>
    <w:sectPr w:rsidR="009B1DE9" w:rsidRPr="00E96293" w:rsidSect="00545D0F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61A60"/>
    <w:multiLevelType w:val="hybridMultilevel"/>
    <w:tmpl w:val="2F44C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E2F2E"/>
    <w:multiLevelType w:val="hybridMultilevel"/>
    <w:tmpl w:val="7C4C12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C035E2"/>
    <w:multiLevelType w:val="hybridMultilevel"/>
    <w:tmpl w:val="43AEC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1212B0"/>
    <w:multiLevelType w:val="hybridMultilevel"/>
    <w:tmpl w:val="91084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F0710B"/>
    <w:multiLevelType w:val="hybridMultilevel"/>
    <w:tmpl w:val="E99E1310"/>
    <w:lvl w:ilvl="0" w:tplc="C7E2B374">
      <w:start w:val="405"/>
      <w:numFmt w:val="bullet"/>
      <w:lvlText w:val=""/>
      <w:lvlJc w:val="left"/>
      <w:pPr>
        <w:ind w:left="81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5B8B33CB"/>
    <w:multiLevelType w:val="hybridMultilevel"/>
    <w:tmpl w:val="25DCD3C6"/>
    <w:lvl w:ilvl="0" w:tplc="9C5E5C9C">
      <w:numFmt w:val="bullet"/>
      <w:lvlText w:val="-"/>
      <w:lvlJc w:val="left"/>
      <w:pPr>
        <w:ind w:left="1080" w:hanging="360"/>
      </w:pPr>
      <w:rPr>
        <w:rFonts w:ascii="Batang" w:eastAsia="Batang" w:hAnsi="Batang" w:cs="Arial" w:hint="eastAsi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9250146"/>
    <w:multiLevelType w:val="hybridMultilevel"/>
    <w:tmpl w:val="21926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F17EE0"/>
    <w:multiLevelType w:val="hybridMultilevel"/>
    <w:tmpl w:val="21309274"/>
    <w:lvl w:ilvl="0" w:tplc="32E616BA">
      <w:numFmt w:val="bullet"/>
      <w:lvlText w:val="-"/>
      <w:lvlJc w:val="left"/>
      <w:pPr>
        <w:ind w:left="1080" w:hanging="360"/>
      </w:pPr>
      <w:rPr>
        <w:rFonts w:ascii="Batang" w:eastAsia="Batang" w:hAnsi="Batang" w:cs="Arial" w:hint="eastAsi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XLhM8r/jMiUU+OaYTorkb/vR2P8Cv/gRY5hsLSXe9FFJeDejzO8tviDj4QMkuF38TsatZDKPKRlbPmz4qAVfpA==" w:salt="2kitF6yl/d7IxloTvcPp6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512"/>
    <w:rsid w:val="00013E9B"/>
    <w:rsid w:val="000341DD"/>
    <w:rsid w:val="00034878"/>
    <w:rsid w:val="000352D1"/>
    <w:rsid w:val="00035DED"/>
    <w:rsid w:val="00037DF8"/>
    <w:rsid w:val="000446EF"/>
    <w:rsid w:val="000535B0"/>
    <w:rsid w:val="00067B6D"/>
    <w:rsid w:val="00081F39"/>
    <w:rsid w:val="00087623"/>
    <w:rsid w:val="00090B03"/>
    <w:rsid w:val="00094CCE"/>
    <w:rsid w:val="000A0CD8"/>
    <w:rsid w:val="000A6264"/>
    <w:rsid w:val="000D77B5"/>
    <w:rsid w:val="000E7EE5"/>
    <w:rsid w:val="000F1096"/>
    <w:rsid w:val="000F19F1"/>
    <w:rsid w:val="000F508A"/>
    <w:rsid w:val="000F7E92"/>
    <w:rsid w:val="00103116"/>
    <w:rsid w:val="00110D80"/>
    <w:rsid w:val="0011531C"/>
    <w:rsid w:val="0013286F"/>
    <w:rsid w:val="001523A2"/>
    <w:rsid w:val="0018498A"/>
    <w:rsid w:val="00192709"/>
    <w:rsid w:val="001A1C31"/>
    <w:rsid w:val="001A4183"/>
    <w:rsid w:val="001A7A86"/>
    <w:rsid w:val="001B62C1"/>
    <w:rsid w:val="001C04C5"/>
    <w:rsid w:val="001D16FB"/>
    <w:rsid w:val="001D2093"/>
    <w:rsid w:val="001D2952"/>
    <w:rsid w:val="001D3DA0"/>
    <w:rsid w:val="001E7974"/>
    <w:rsid w:val="001F6A43"/>
    <w:rsid w:val="0020043D"/>
    <w:rsid w:val="00211E80"/>
    <w:rsid w:val="00212982"/>
    <w:rsid w:val="0022604F"/>
    <w:rsid w:val="00226E33"/>
    <w:rsid w:val="00230D14"/>
    <w:rsid w:val="002360F9"/>
    <w:rsid w:val="00252486"/>
    <w:rsid w:val="00256CAD"/>
    <w:rsid w:val="002609B7"/>
    <w:rsid w:val="00273EB8"/>
    <w:rsid w:val="00274076"/>
    <w:rsid w:val="002828DF"/>
    <w:rsid w:val="00285479"/>
    <w:rsid w:val="002878C2"/>
    <w:rsid w:val="002B5B72"/>
    <w:rsid w:val="002D18D5"/>
    <w:rsid w:val="002D27E9"/>
    <w:rsid w:val="002D5159"/>
    <w:rsid w:val="00317A71"/>
    <w:rsid w:val="00322D1C"/>
    <w:rsid w:val="003318DC"/>
    <w:rsid w:val="00331C85"/>
    <w:rsid w:val="00353B0E"/>
    <w:rsid w:val="003609F6"/>
    <w:rsid w:val="003625C5"/>
    <w:rsid w:val="00365C17"/>
    <w:rsid w:val="00371997"/>
    <w:rsid w:val="003741CB"/>
    <w:rsid w:val="00377D98"/>
    <w:rsid w:val="00385624"/>
    <w:rsid w:val="00394D8A"/>
    <w:rsid w:val="003969C7"/>
    <w:rsid w:val="003A7CFC"/>
    <w:rsid w:val="003C24FA"/>
    <w:rsid w:val="003C751A"/>
    <w:rsid w:val="003D7353"/>
    <w:rsid w:val="003E0B45"/>
    <w:rsid w:val="003F479A"/>
    <w:rsid w:val="00405F88"/>
    <w:rsid w:val="00416ECD"/>
    <w:rsid w:val="00435446"/>
    <w:rsid w:val="00446867"/>
    <w:rsid w:val="00447493"/>
    <w:rsid w:val="00451B17"/>
    <w:rsid w:val="00475DFD"/>
    <w:rsid w:val="004900C9"/>
    <w:rsid w:val="00497A2A"/>
    <w:rsid w:val="004A3378"/>
    <w:rsid w:val="004B3539"/>
    <w:rsid w:val="004B41F7"/>
    <w:rsid w:val="004B6A05"/>
    <w:rsid w:val="004B70D8"/>
    <w:rsid w:val="004D2161"/>
    <w:rsid w:val="004F247E"/>
    <w:rsid w:val="00503ACD"/>
    <w:rsid w:val="0051062A"/>
    <w:rsid w:val="005119AA"/>
    <w:rsid w:val="00515358"/>
    <w:rsid w:val="00517D4F"/>
    <w:rsid w:val="00525883"/>
    <w:rsid w:val="00535025"/>
    <w:rsid w:val="005437E8"/>
    <w:rsid w:val="0054585E"/>
    <w:rsid w:val="00545D0F"/>
    <w:rsid w:val="0056001F"/>
    <w:rsid w:val="00566A9F"/>
    <w:rsid w:val="00577FB0"/>
    <w:rsid w:val="0058639A"/>
    <w:rsid w:val="00593A8E"/>
    <w:rsid w:val="005944A9"/>
    <w:rsid w:val="005950C3"/>
    <w:rsid w:val="005972F0"/>
    <w:rsid w:val="005F3AA2"/>
    <w:rsid w:val="005F56C2"/>
    <w:rsid w:val="006008C1"/>
    <w:rsid w:val="00604907"/>
    <w:rsid w:val="00612C41"/>
    <w:rsid w:val="00614512"/>
    <w:rsid w:val="00621A9D"/>
    <w:rsid w:val="00645718"/>
    <w:rsid w:val="00652353"/>
    <w:rsid w:val="006559F2"/>
    <w:rsid w:val="0067710E"/>
    <w:rsid w:val="006773D3"/>
    <w:rsid w:val="00680F46"/>
    <w:rsid w:val="006B2809"/>
    <w:rsid w:val="006B35FA"/>
    <w:rsid w:val="006B5070"/>
    <w:rsid w:val="006D2411"/>
    <w:rsid w:val="006D79C5"/>
    <w:rsid w:val="006E0559"/>
    <w:rsid w:val="006E085F"/>
    <w:rsid w:val="006E424C"/>
    <w:rsid w:val="006F291B"/>
    <w:rsid w:val="006F2A8F"/>
    <w:rsid w:val="006F2F54"/>
    <w:rsid w:val="006F501D"/>
    <w:rsid w:val="006F5596"/>
    <w:rsid w:val="006F7BDA"/>
    <w:rsid w:val="00702246"/>
    <w:rsid w:val="00703461"/>
    <w:rsid w:val="00712E2F"/>
    <w:rsid w:val="007156CE"/>
    <w:rsid w:val="007245DE"/>
    <w:rsid w:val="00724C71"/>
    <w:rsid w:val="007260DE"/>
    <w:rsid w:val="007337C6"/>
    <w:rsid w:val="00747FB9"/>
    <w:rsid w:val="00771731"/>
    <w:rsid w:val="00776044"/>
    <w:rsid w:val="007760AA"/>
    <w:rsid w:val="0077797E"/>
    <w:rsid w:val="00796A9A"/>
    <w:rsid w:val="00797198"/>
    <w:rsid w:val="00797C37"/>
    <w:rsid w:val="007A5E48"/>
    <w:rsid w:val="007B230E"/>
    <w:rsid w:val="007B2D07"/>
    <w:rsid w:val="007B5DA1"/>
    <w:rsid w:val="007C4FE9"/>
    <w:rsid w:val="007D2CF0"/>
    <w:rsid w:val="007E7FC1"/>
    <w:rsid w:val="007F3CAB"/>
    <w:rsid w:val="00801C4F"/>
    <w:rsid w:val="00807C4B"/>
    <w:rsid w:val="0081071A"/>
    <w:rsid w:val="00813533"/>
    <w:rsid w:val="008219F2"/>
    <w:rsid w:val="00830A17"/>
    <w:rsid w:val="00841550"/>
    <w:rsid w:val="00852213"/>
    <w:rsid w:val="008577EA"/>
    <w:rsid w:val="00867B80"/>
    <w:rsid w:val="0088278E"/>
    <w:rsid w:val="008B5BCD"/>
    <w:rsid w:val="008D66F7"/>
    <w:rsid w:val="008D7E48"/>
    <w:rsid w:val="008F66DC"/>
    <w:rsid w:val="00901205"/>
    <w:rsid w:val="009342D6"/>
    <w:rsid w:val="00950797"/>
    <w:rsid w:val="0095228E"/>
    <w:rsid w:val="00953500"/>
    <w:rsid w:val="00954285"/>
    <w:rsid w:val="009560BB"/>
    <w:rsid w:val="009606A0"/>
    <w:rsid w:val="00974971"/>
    <w:rsid w:val="009A7EB0"/>
    <w:rsid w:val="009B1DE9"/>
    <w:rsid w:val="009B2925"/>
    <w:rsid w:val="009C134C"/>
    <w:rsid w:val="009C4A35"/>
    <w:rsid w:val="009C5E92"/>
    <w:rsid w:val="009C6323"/>
    <w:rsid w:val="009D1D27"/>
    <w:rsid w:val="009E2EB3"/>
    <w:rsid w:val="009E3372"/>
    <w:rsid w:val="009E585C"/>
    <w:rsid w:val="00A0062C"/>
    <w:rsid w:val="00A03E91"/>
    <w:rsid w:val="00A03F68"/>
    <w:rsid w:val="00A135E4"/>
    <w:rsid w:val="00A262D0"/>
    <w:rsid w:val="00A31706"/>
    <w:rsid w:val="00A40D33"/>
    <w:rsid w:val="00A45419"/>
    <w:rsid w:val="00A9418C"/>
    <w:rsid w:val="00AA3FAC"/>
    <w:rsid w:val="00AA7CCB"/>
    <w:rsid w:val="00AB3447"/>
    <w:rsid w:val="00AB7F17"/>
    <w:rsid w:val="00AD0414"/>
    <w:rsid w:val="00AF0A8A"/>
    <w:rsid w:val="00AF14E9"/>
    <w:rsid w:val="00AF4A98"/>
    <w:rsid w:val="00B1315C"/>
    <w:rsid w:val="00B14E06"/>
    <w:rsid w:val="00B22CAC"/>
    <w:rsid w:val="00B33253"/>
    <w:rsid w:val="00B6108C"/>
    <w:rsid w:val="00B7405E"/>
    <w:rsid w:val="00B751FA"/>
    <w:rsid w:val="00B87785"/>
    <w:rsid w:val="00B90ED6"/>
    <w:rsid w:val="00BB48F2"/>
    <w:rsid w:val="00BB5E6E"/>
    <w:rsid w:val="00BC0AED"/>
    <w:rsid w:val="00BC36F6"/>
    <w:rsid w:val="00BD184B"/>
    <w:rsid w:val="00BD55AC"/>
    <w:rsid w:val="00BE0443"/>
    <w:rsid w:val="00BE08B5"/>
    <w:rsid w:val="00BE464B"/>
    <w:rsid w:val="00BE4B81"/>
    <w:rsid w:val="00BE718F"/>
    <w:rsid w:val="00BF3E78"/>
    <w:rsid w:val="00C00BDC"/>
    <w:rsid w:val="00C026C8"/>
    <w:rsid w:val="00C108B9"/>
    <w:rsid w:val="00C1513E"/>
    <w:rsid w:val="00C16F17"/>
    <w:rsid w:val="00C24FEE"/>
    <w:rsid w:val="00C44808"/>
    <w:rsid w:val="00C516FD"/>
    <w:rsid w:val="00C54DEE"/>
    <w:rsid w:val="00C60418"/>
    <w:rsid w:val="00C65A82"/>
    <w:rsid w:val="00C6672F"/>
    <w:rsid w:val="00C717E4"/>
    <w:rsid w:val="00C80156"/>
    <w:rsid w:val="00C826A1"/>
    <w:rsid w:val="00C9479C"/>
    <w:rsid w:val="00CA1870"/>
    <w:rsid w:val="00CB71A1"/>
    <w:rsid w:val="00CC2EC6"/>
    <w:rsid w:val="00CC44CA"/>
    <w:rsid w:val="00CC7138"/>
    <w:rsid w:val="00CD47F2"/>
    <w:rsid w:val="00CD4B43"/>
    <w:rsid w:val="00CF5DB1"/>
    <w:rsid w:val="00D06172"/>
    <w:rsid w:val="00D36F29"/>
    <w:rsid w:val="00D37746"/>
    <w:rsid w:val="00D52A2B"/>
    <w:rsid w:val="00D64ABB"/>
    <w:rsid w:val="00D6578E"/>
    <w:rsid w:val="00D65A05"/>
    <w:rsid w:val="00D70FEC"/>
    <w:rsid w:val="00D71945"/>
    <w:rsid w:val="00DA106B"/>
    <w:rsid w:val="00DB1678"/>
    <w:rsid w:val="00DC4104"/>
    <w:rsid w:val="00DD0674"/>
    <w:rsid w:val="00E1160D"/>
    <w:rsid w:val="00E11C2B"/>
    <w:rsid w:val="00E1488C"/>
    <w:rsid w:val="00E25988"/>
    <w:rsid w:val="00E42EAB"/>
    <w:rsid w:val="00E5114C"/>
    <w:rsid w:val="00E70EFE"/>
    <w:rsid w:val="00E74375"/>
    <w:rsid w:val="00E769FF"/>
    <w:rsid w:val="00E81437"/>
    <w:rsid w:val="00E83843"/>
    <w:rsid w:val="00E96293"/>
    <w:rsid w:val="00E96B66"/>
    <w:rsid w:val="00EA1952"/>
    <w:rsid w:val="00EA41C9"/>
    <w:rsid w:val="00EB6370"/>
    <w:rsid w:val="00EC1AB7"/>
    <w:rsid w:val="00EC224E"/>
    <w:rsid w:val="00ED1263"/>
    <w:rsid w:val="00ED2D9D"/>
    <w:rsid w:val="00EE4B27"/>
    <w:rsid w:val="00EF1B4D"/>
    <w:rsid w:val="00EF70D8"/>
    <w:rsid w:val="00F00421"/>
    <w:rsid w:val="00F012E6"/>
    <w:rsid w:val="00F0632D"/>
    <w:rsid w:val="00F0792C"/>
    <w:rsid w:val="00F142BD"/>
    <w:rsid w:val="00F148B9"/>
    <w:rsid w:val="00F2471C"/>
    <w:rsid w:val="00F609B8"/>
    <w:rsid w:val="00F61416"/>
    <w:rsid w:val="00F67548"/>
    <w:rsid w:val="00F71F30"/>
    <w:rsid w:val="00F80DDF"/>
    <w:rsid w:val="00F91FDA"/>
    <w:rsid w:val="00FA0B8B"/>
    <w:rsid w:val="00FB5690"/>
    <w:rsid w:val="00FD0897"/>
    <w:rsid w:val="00FD28AD"/>
    <w:rsid w:val="00FD65DF"/>
    <w:rsid w:val="00FE0E23"/>
    <w:rsid w:val="00FE57C1"/>
    <w:rsid w:val="00FE5A55"/>
    <w:rsid w:val="00FF0AC1"/>
    <w:rsid w:val="00FF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38D12"/>
  <w15:docId w15:val="{7135EF40-C971-47DF-8918-AFB7E2D81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3A2"/>
  </w:style>
  <w:style w:type="paragraph" w:styleId="Heading1">
    <w:name w:val="heading 1"/>
    <w:basedOn w:val="Normal"/>
    <w:next w:val="Normal"/>
    <w:link w:val="Heading1Char"/>
    <w:uiPriority w:val="9"/>
    <w:qFormat/>
    <w:rsid w:val="00545D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5D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5D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45D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4585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17A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A7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17D4F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9560BB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085F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394D8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96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lilygras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cia\Downloads\Wedding%20Consult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2BABB020E648A1BBFB47A0FBE92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06349-0965-4F6A-A44D-7008927BDB1B}"/>
      </w:docPartPr>
      <w:docPartBody>
        <w:p w:rsidR="000D0AEF" w:rsidRDefault="00D3053D">
          <w:pPr>
            <w:pStyle w:val="2B2BABB020E648A1BBFB47A0FBE92487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13B45056BAE5432C91390DA95D66E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7E5EC-694F-4C79-91A1-DD0ED641D5B0}"/>
      </w:docPartPr>
      <w:docPartBody>
        <w:p w:rsidR="000D0AEF" w:rsidRDefault="00D3053D">
          <w:pPr>
            <w:pStyle w:val="13B45056BAE5432C91390DA95D66ED0E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CE2DF1A63AE447229723EC1518A28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3579C-8505-4749-AA34-C5EC8C511726}"/>
      </w:docPartPr>
      <w:docPartBody>
        <w:p w:rsidR="000D0AEF" w:rsidRDefault="00D3053D">
          <w:pPr>
            <w:pStyle w:val="CE2DF1A63AE447229723EC1518A288EC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57314099798144058B39A8422538E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10B87-389D-4FEB-8BDB-A4BEF1FB9A48}"/>
      </w:docPartPr>
      <w:docPartBody>
        <w:p w:rsidR="000D0AEF" w:rsidRDefault="00D3053D">
          <w:pPr>
            <w:pStyle w:val="57314099798144058B39A8422538E2A0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4FEFF4A5A8DC47EFA71E2A63E7D97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9AA27-1256-41A0-BD85-1D852675A095}"/>
      </w:docPartPr>
      <w:docPartBody>
        <w:p w:rsidR="000D0AEF" w:rsidRDefault="00D3053D">
          <w:pPr>
            <w:pStyle w:val="4FEFF4A5A8DC47EFA71E2A63E7D972E6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90DEEDAA9CEE4BC4A0EF442A54646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4F080-6AAA-4D45-91B1-68F1AD174D33}"/>
      </w:docPartPr>
      <w:docPartBody>
        <w:p w:rsidR="000D0AEF" w:rsidRDefault="00D3053D">
          <w:pPr>
            <w:pStyle w:val="90DEEDAA9CEE4BC4A0EF442A546460D5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CFDB38F15522406DA7D2FEAD88973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3D5AF-3ECE-4DC9-BC53-1A5FF95B08FB}"/>
      </w:docPartPr>
      <w:docPartBody>
        <w:p w:rsidR="000D0AEF" w:rsidRDefault="00D3053D">
          <w:pPr>
            <w:pStyle w:val="CFDB38F15522406DA7D2FEAD889739D1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E2A20FDA13554A7281E79F00954B7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53B91-E318-42EE-B313-7E845C319C8C}"/>
      </w:docPartPr>
      <w:docPartBody>
        <w:p w:rsidR="000D0AEF" w:rsidRDefault="00D3053D">
          <w:pPr>
            <w:pStyle w:val="E2A20FDA13554A7281E79F00954B7529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A76C329A280F4DC582D2597D64EBC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605EF-EE90-47A8-A12A-DDF0B0DC5CE9}"/>
      </w:docPartPr>
      <w:docPartBody>
        <w:p w:rsidR="000D0AEF" w:rsidRDefault="00D3053D">
          <w:pPr>
            <w:pStyle w:val="A76C329A280F4DC582D2597D64EBC7B4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D896BCB2F8514398AD72C22A417E2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BF897-CA9F-48B6-B7D9-3A3FA1B291D2}"/>
      </w:docPartPr>
      <w:docPartBody>
        <w:p w:rsidR="000D0AEF" w:rsidRDefault="00D3053D">
          <w:pPr>
            <w:pStyle w:val="D896BCB2F8514398AD72C22A417E276B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6F16F333BD0A46A7A65F5AD52E8B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8AA7C-96B7-4435-8F04-32E29CE12F00}"/>
      </w:docPartPr>
      <w:docPartBody>
        <w:p w:rsidR="000D0AEF" w:rsidRDefault="00D3053D">
          <w:pPr>
            <w:pStyle w:val="6F16F333BD0A46A7A65F5AD52E8B5159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EC353D5DCC8A4CCAA8FB6EF4D644C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F9567-F2EC-43A5-B550-126BF18C9661}"/>
      </w:docPartPr>
      <w:docPartBody>
        <w:p w:rsidR="000D0AEF" w:rsidRDefault="00D3053D">
          <w:pPr>
            <w:pStyle w:val="EC353D5DCC8A4CCAA8FB6EF4D644CD9C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803120B6EC1A47A7A4945F74F1C43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2A34A-5A2A-4A73-A9E0-D48C12918E95}"/>
      </w:docPartPr>
      <w:docPartBody>
        <w:p w:rsidR="000D0AEF" w:rsidRDefault="00D3053D">
          <w:pPr>
            <w:pStyle w:val="803120B6EC1A47A7A4945F74F1C43F04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C1D63716585E4886A56288373E857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E5474-1F0B-401A-BE01-58B2DE79CC9E}"/>
      </w:docPartPr>
      <w:docPartBody>
        <w:p w:rsidR="000D0AEF" w:rsidRDefault="00D3053D">
          <w:pPr>
            <w:pStyle w:val="C1D63716585E4886A56288373E857D65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61CA06A6461C4FAABDF7A9F5982BA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BF556-7785-4083-AA34-0ACB4CA64D66}"/>
      </w:docPartPr>
      <w:docPartBody>
        <w:p w:rsidR="000D0AEF" w:rsidRDefault="00D3053D">
          <w:pPr>
            <w:pStyle w:val="61CA06A6461C4FAABDF7A9F5982BAD29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CE268FA147424907ABE266E42A56D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F2EDD-88C3-46E0-B04B-DF6F30C9BCE4}"/>
      </w:docPartPr>
      <w:docPartBody>
        <w:p w:rsidR="000D0AEF" w:rsidRDefault="00D3053D">
          <w:pPr>
            <w:pStyle w:val="CE268FA147424907ABE266E42A56D504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25AA0B6F904047F89CCD4A3DA710D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112C0-4FD6-42D5-B498-A777497C6BCE}"/>
      </w:docPartPr>
      <w:docPartBody>
        <w:p w:rsidR="000D0AEF" w:rsidRDefault="00D3053D">
          <w:pPr>
            <w:pStyle w:val="25AA0B6F904047F89CCD4A3DA710D895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5E609C5BD228481A9F8245BA1FF67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A2153-8C35-4FB2-B0D4-A75C378546C7}"/>
      </w:docPartPr>
      <w:docPartBody>
        <w:p w:rsidR="000D0AEF" w:rsidRDefault="00D3053D">
          <w:pPr>
            <w:pStyle w:val="5E609C5BD228481A9F8245BA1FF677EB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2819D5D731244738AF9BA55AE25B6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8CBB9-5B82-443F-A521-FF84C8C90013}"/>
      </w:docPartPr>
      <w:docPartBody>
        <w:p w:rsidR="000D0AEF" w:rsidRDefault="00D3053D">
          <w:pPr>
            <w:pStyle w:val="2819D5D731244738AF9BA55AE25B6B8F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5A0C8D00B53145FD83B017758AB74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7C1EE-2D26-4CED-AFAF-0C15E34F33D1}"/>
      </w:docPartPr>
      <w:docPartBody>
        <w:p w:rsidR="000D0AEF" w:rsidRDefault="00D3053D">
          <w:pPr>
            <w:pStyle w:val="5A0C8D00B53145FD83B017758AB74BCA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1A045BED058F4F88ACB561D46372D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7E146-3641-47C6-AC70-2DD0F30EB624}"/>
      </w:docPartPr>
      <w:docPartBody>
        <w:p w:rsidR="000D0AEF" w:rsidRDefault="00D3053D">
          <w:pPr>
            <w:pStyle w:val="1A045BED058F4F88ACB561D46372DA0A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8B78E6F456F74324A2BA01CDF8683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50BE8-37E9-43B1-AF73-C2D0603EF054}"/>
      </w:docPartPr>
      <w:docPartBody>
        <w:p w:rsidR="000D0AEF" w:rsidRDefault="00D3053D">
          <w:pPr>
            <w:pStyle w:val="8B78E6F456F74324A2BA01CDF8683602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5FE2F9211C2543B5A1428A209B0CA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FAA27-D70B-42C8-B708-CBCFB35FD37A}"/>
      </w:docPartPr>
      <w:docPartBody>
        <w:p w:rsidR="000D0AEF" w:rsidRDefault="00D3053D">
          <w:pPr>
            <w:pStyle w:val="5FE2F9211C2543B5A1428A209B0CA979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6C69C46796F04EFD99BFC50AA8A82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CEE41-5E59-4E48-A6CA-BD60F0DCF812}"/>
      </w:docPartPr>
      <w:docPartBody>
        <w:p w:rsidR="000D0AEF" w:rsidRDefault="00D3053D">
          <w:pPr>
            <w:pStyle w:val="6C69C46796F04EFD99BFC50AA8A8244D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D378EC37928E488C896DE357DBB41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68628-1074-44A5-B39C-2C3D58F2476B}"/>
      </w:docPartPr>
      <w:docPartBody>
        <w:p w:rsidR="000D0AEF" w:rsidRDefault="00D3053D">
          <w:pPr>
            <w:pStyle w:val="D378EC37928E488C896DE357DBB41DE7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34061E2BE6D74A09A84D722235AFC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45762-56E5-4212-A51C-5D19BCAD0265}"/>
      </w:docPartPr>
      <w:docPartBody>
        <w:p w:rsidR="000D0AEF" w:rsidRDefault="00D3053D">
          <w:pPr>
            <w:pStyle w:val="34061E2BE6D74A09A84D722235AFC144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2C37A019562C4B638B2E1934BE0D0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591C2-8CE4-4033-A94C-F4DDD8382F2B}"/>
      </w:docPartPr>
      <w:docPartBody>
        <w:p w:rsidR="000D0AEF" w:rsidRDefault="00D3053D">
          <w:pPr>
            <w:pStyle w:val="2C37A019562C4B638B2E1934BE0D0290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9325BE2307DA4E66AF37A51FBB7AB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C02CE-F6ED-41CC-9AF9-B90D0610CEC9}"/>
      </w:docPartPr>
      <w:docPartBody>
        <w:p w:rsidR="000D0AEF" w:rsidRDefault="00D3053D">
          <w:pPr>
            <w:pStyle w:val="9325BE2307DA4E66AF37A51FBB7ABE5B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84FF4AFB33174EA6BD332C26BE3F8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ED513-994A-4C79-BC67-6949906B1F3B}"/>
      </w:docPartPr>
      <w:docPartBody>
        <w:p w:rsidR="000D0AEF" w:rsidRDefault="00D3053D">
          <w:pPr>
            <w:pStyle w:val="84FF4AFB33174EA6BD332C26BE3F870E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43CFD70287AB4B78A905CB717BFF0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B09CF-64A7-4174-A5EB-0ECFD7A9017C}"/>
      </w:docPartPr>
      <w:docPartBody>
        <w:p w:rsidR="000D0AEF" w:rsidRDefault="00D3053D">
          <w:pPr>
            <w:pStyle w:val="43CFD70287AB4B78A905CB717BFF0292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6E22326716D94097A5EBA874E685B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FA9C1-5EA5-4E9A-AB96-088077D3E8B0}"/>
      </w:docPartPr>
      <w:docPartBody>
        <w:p w:rsidR="000D0AEF" w:rsidRDefault="00D3053D">
          <w:pPr>
            <w:pStyle w:val="6E22326716D94097A5EBA874E685BAE4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EE7ED8A679D54D3B9653196BB03EB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D17B7-D929-4432-8079-CCF465F19D96}"/>
      </w:docPartPr>
      <w:docPartBody>
        <w:p w:rsidR="000D0AEF" w:rsidRDefault="00D3053D">
          <w:pPr>
            <w:pStyle w:val="EE7ED8A679D54D3B9653196BB03EBC53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20B5DD563D3C4A49BF79EB7036B42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BDB18-ED95-456A-B391-3C92808EACCD}"/>
      </w:docPartPr>
      <w:docPartBody>
        <w:p w:rsidR="000D0AEF" w:rsidRDefault="00D3053D">
          <w:pPr>
            <w:pStyle w:val="20B5DD563D3C4A49BF79EB7036B427A6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E1E83098E4264B69BC4F387243BDB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68205-34EA-43DC-809E-B9CB90ABE04C}"/>
      </w:docPartPr>
      <w:docPartBody>
        <w:p w:rsidR="000D0AEF" w:rsidRDefault="00D3053D">
          <w:pPr>
            <w:pStyle w:val="E1E83098E4264B69BC4F387243BDBB4C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1B50FFD512BD4B1F96E9B7B03D2CF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5A54B-8FA1-43CD-88C3-CE15CCE6D853}"/>
      </w:docPartPr>
      <w:docPartBody>
        <w:p w:rsidR="000D0AEF" w:rsidRDefault="00D3053D">
          <w:pPr>
            <w:pStyle w:val="1B50FFD512BD4B1F96E9B7B03D2CF5DE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EBF5F84CD6584450A33858B62C10A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158A7-F3FC-44CA-BF94-5E3832C54E51}"/>
      </w:docPartPr>
      <w:docPartBody>
        <w:p w:rsidR="000D0AEF" w:rsidRDefault="00D3053D">
          <w:pPr>
            <w:pStyle w:val="EBF5F84CD6584450A33858B62C10AEF0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447D307EA9CF4369B5A5D9ACA91D3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571E4-E5A6-4A3F-9ED1-C76459EA6CE2}"/>
      </w:docPartPr>
      <w:docPartBody>
        <w:p w:rsidR="000D0AEF" w:rsidRDefault="00D3053D">
          <w:pPr>
            <w:pStyle w:val="447D307EA9CF4369B5A5D9ACA91D3240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FA828CB05B2641E3A055202FAC226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D04B3-089B-4BBF-B006-F13A3C2DAA03}"/>
      </w:docPartPr>
      <w:docPartBody>
        <w:p w:rsidR="000D0AEF" w:rsidRDefault="00D3053D">
          <w:pPr>
            <w:pStyle w:val="FA828CB05B2641E3A055202FAC2261CB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6711C5F7FFB44D0CAA283BEAF3478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7B3BC-5EDD-4407-BD30-DB9CB7BBA36A}"/>
      </w:docPartPr>
      <w:docPartBody>
        <w:p w:rsidR="000D0AEF" w:rsidRDefault="00D3053D">
          <w:pPr>
            <w:pStyle w:val="6711C5F7FFB44D0CAA283BEAF347849D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0599CCB1AEFB4149A5968F77BB60F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33C1B-A2CC-4995-8C38-A077EA96FCF2}"/>
      </w:docPartPr>
      <w:docPartBody>
        <w:p w:rsidR="000D0AEF" w:rsidRDefault="00D3053D">
          <w:pPr>
            <w:pStyle w:val="0599CCB1AEFB4149A5968F77BB60F807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4CBE4F0439CA4E39BB484F8060D61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5A497-9D55-4C57-A672-189F666D7E03}"/>
      </w:docPartPr>
      <w:docPartBody>
        <w:p w:rsidR="000D0AEF" w:rsidRDefault="00D3053D">
          <w:pPr>
            <w:pStyle w:val="4CBE4F0439CA4E39BB484F8060D6151C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D17C61E2210D43DEA0FA21AC4B427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7AB94-6514-4BE2-8B2E-20BE21724537}"/>
      </w:docPartPr>
      <w:docPartBody>
        <w:p w:rsidR="000D0AEF" w:rsidRDefault="00D3053D">
          <w:pPr>
            <w:pStyle w:val="D17C61E2210D43DEA0FA21AC4B427C6D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643541EC9FBE41E5B2AA804AE9BE1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263D3-0BF2-4316-BBF7-762948919665}"/>
      </w:docPartPr>
      <w:docPartBody>
        <w:p w:rsidR="000D0AEF" w:rsidRDefault="00D3053D">
          <w:pPr>
            <w:pStyle w:val="643541EC9FBE41E5B2AA804AE9BE1147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5276DA3CE87A45F2958F0B30AD769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0CDE6-1AB5-48F8-B9C3-31C5CDE40414}"/>
      </w:docPartPr>
      <w:docPartBody>
        <w:p w:rsidR="000D0AEF" w:rsidRDefault="00D3053D">
          <w:pPr>
            <w:pStyle w:val="5276DA3CE87A45F2958F0B30AD769F37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2E85CB88E9A2450BA8BA5A35990B0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2C84C-F16C-4074-B8B0-02C04F939230}"/>
      </w:docPartPr>
      <w:docPartBody>
        <w:p w:rsidR="000D0AEF" w:rsidRDefault="00D3053D">
          <w:pPr>
            <w:pStyle w:val="2E85CB88E9A2450BA8BA5A35990B0BC2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17883BB3E0F342D587A82AF3EF612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CB196-5B3C-46A3-AE03-5CE52AD4C90A}"/>
      </w:docPartPr>
      <w:docPartBody>
        <w:p w:rsidR="000D0AEF" w:rsidRDefault="00D3053D">
          <w:pPr>
            <w:pStyle w:val="17883BB3E0F342D587A82AF3EF612F1A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B76B58E07E9E4BA8BD138918D656E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354D4-9C5A-41FA-81C2-F07FEC5502C7}"/>
      </w:docPartPr>
      <w:docPartBody>
        <w:p w:rsidR="000D0AEF" w:rsidRDefault="00D3053D">
          <w:pPr>
            <w:pStyle w:val="B76B58E07E9E4BA8BD138918D656E613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28C1CA441E634F8F9E69C9E557702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F04C8-8A90-4517-9812-4A5F72CE5686}"/>
      </w:docPartPr>
      <w:docPartBody>
        <w:p w:rsidR="000D0AEF" w:rsidRDefault="00D3053D">
          <w:pPr>
            <w:pStyle w:val="28C1CA441E634F8F9E69C9E55770257B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93AA418113714919BC548705F738B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919B0-311C-4FC5-B251-ACA1F1BF3E7F}"/>
      </w:docPartPr>
      <w:docPartBody>
        <w:p w:rsidR="000D0AEF" w:rsidRDefault="00D3053D">
          <w:pPr>
            <w:pStyle w:val="93AA418113714919BC548705F738B8D0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83CA856AB65D4038A6C611E921D50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77F7F-E0F0-4687-8184-4EE75383D8DA}"/>
      </w:docPartPr>
      <w:docPartBody>
        <w:p w:rsidR="000D0AEF" w:rsidRDefault="00D3053D">
          <w:pPr>
            <w:pStyle w:val="83CA856AB65D4038A6C611E921D50EEC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BF9F1B3B2388458C95322689EC437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8959A-1D47-4317-8E1C-C0E8F6AEB933}"/>
      </w:docPartPr>
      <w:docPartBody>
        <w:p w:rsidR="006E662B" w:rsidRDefault="00E8091A" w:rsidP="00E8091A">
          <w:pPr>
            <w:pStyle w:val="BF9F1B3B2388458C95322689EC4370AA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1CE33894CC8C4A92BD903B31CDFF2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F4456-867E-45FF-82A9-8AECEE4E3F79}"/>
      </w:docPartPr>
      <w:docPartBody>
        <w:p w:rsidR="00666B89" w:rsidRDefault="00E22B9D" w:rsidP="00E22B9D">
          <w:pPr>
            <w:pStyle w:val="1CE33894CC8C4A92BD903B31CDFF2D64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0DAFB246F96D4727B801EE2CFDE92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BBFC3-AF02-4827-87FC-04A5C4507A2C}"/>
      </w:docPartPr>
      <w:docPartBody>
        <w:p w:rsidR="00666B89" w:rsidRDefault="00E22B9D" w:rsidP="00E22B9D">
          <w:pPr>
            <w:pStyle w:val="0DAFB246F96D4727B801EE2CFDE920E5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56BCB976F2454D1496DD9B79B1487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97FB9-59D4-4210-88C3-2BA2A1B6DCD8}"/>
      </w:docPartPr>
      <w:docPartBody>
        <w:p w:rsidR="00666B89" w:rsidRDefault="00E22B9D" w:rsidP="00E22B9D">
          <w:pPr>
            <w:pStyle w:val="56BCB976F2454D1496DD9B79B148720C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C27EE0F45A2041B49A1BDCFE7201E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99A22-8C07-4378-A7DF-014BF8BB3B53}"/>
      </w:docPartPr>
      <w:docPartBody>
        <w:p w:rsidR="005822E1" w:rsidRDefault="00666B89" w:rsidP="00666B89">
          <w:pPr>
            <w:pStyle w:val="C27EE0F45A2041B49A1BDCFE7201E0BA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87A9D37997584F81B22FCEFA8EF3D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0FDF8-4B2A-4BAF-BE30-50C322BD927E}"/>
      </w:docPartPr>
      <w:docPartBody>
        <w:p w:rsidR="005822E1" w:rsidRDefault="00666B89" w:rsidP="00666B89">
          <w:pPr>
            <w:pStyle w:val="87A9D37997584F81B22FCEFA8EF3DB6A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14654736F4804581B2563BEF36DAB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A605D-9E86-4F70-994D-EB730703D0AA}"/>
      </w:docPartPr>
      <w:docPartBody>
        <w:p w:rsidR="00B921AF" w:rsidRDefault="005822E1" w:rsidP="005822E1">
          <w:pPr>
            <w:pStyle w:val="14654736F4804581B2563BEF36DAB831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5AB76B1F47E1489EA0B4F2E97132C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8EEE9-BDE3-414E-9D66-0B7FC86C4B92}"/>
      </w:docPartPr>
      <w:docPartBody>
        <w:p w:rsidR="00B921AF" w:rsidRDefault="005822E1" w:rsidP="005822E1">
          <w:pPr>
            <w:pStyle w:val="5AB76B1F47E1489EA0B4F2E97132CDD3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C2EDE1F1003F401EADB884722AAEE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3B435-3478-4B15-9019-3DE213562DDC}"/>
      </w:docPartPr>
      <w:docPartBody>
        <w:p w:rsidR="00B921AF" w:rsidRDefault="005822E1" w:rsidP="005822E1">
          <w:pPr>
            <w:pStyle w:val="C2EDE1F1003F401EADB884722AAEE6C8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2D45214BA8564988AE2B058BA74AC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50624-0C60-4570-8CD8-2EB862B69C7E}"/>
      </w:docPartPr>
      <w:docPartBody>
        <w:p w:rsidR="00B921AF" w:rsidRDefault="005822E1" w:rsidP="005822E1">
          <w:pPr>
            <w:pStyle w:val="2D45214BA8564988AE2B058BA74AC97D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B9F00BE2112145CB8E5B710A9FAA0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3DC25-B836-4380-BC04-4EACE189D20D}"/>
      </w:docPartPr>
      <w:docPartBody>
        <w:p w:rsidR="00B921AF" w:rsidRDefault="005822E1" w:rsidP="005822E1">
          <w:pPr>
            <w:pStyle w:val="B9F00BE2112145CB8E5B710A9FAA0B77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6C6075866779401390FB11E091D2E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AB38A-B291-4BA8-AFF8-10B9320F1BE9}"/>
      </w:docPartPr>
      <w:docPartBody>
        <w:p w:rsidR="00F02209" w:rsidRDefault="007056B3" w:rsidP="007056B3">
          <w:pPr>
            <w:pStyle w:val="6C6075866779401390FB11E091D2EC93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75EE913047EC40269CD2D6F1C49C4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A0A00-7162-4E93-8924-34173E5ECA7F}"/>
      </w:docPartPr>
      <w:docPartBody>
        <w:p w:rsidR="00F02209" w:rsidRDefault="007056B3" w:rsidP="007056B3">
          <w:pPr>
            <w:pStyle w:val="75EE913047EC40269CD2D6F1C49C40DD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3BF3B299AEA946099E1B00B1BD210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0D00B-D8C2-4F72-81B8-DA5226FB6582}"/>
      </w:docPartPr>
      <w:docPartBody>
        <w:p w:rsidR="00F02209" w:rsidRDefault="007056B3" w:rsidP="007056B3">
          <w:pPr>
            <w:pStyle w:val="3BF3B299AEA946099E1B00B1BD210F3C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4141C7575D3C453A9138CEE70F4B5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86670-B799-415E-96FA-7A8E5D896A27}"/>
      </w:docPartPr>
      <w:docPartBody>
        <w:p w:rsidR="00F02209" w:rsidRDefault="007056B3" w:rsidP="007056B3">
          <w:pPr>
            <w:pStyle w:val="4141C7575D3C453A9138CEE70F4B54DF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73929C5D88144DBDAAA49BA2E1F70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F44CE-63FE-43F1-A9C1-4BA7E49683E0}"/>
      </w:docPartPr>
      <w:docPartBody>
        <w:p w:rsidR="009876F8" w:rsidRDefault="00F02209" w:rsidP="00F02209">
          <w:pPr>
            <w:pStyle w:val="73929C5D88144DBDAAA49BA2E1F70B50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CC4FE781426D499797D3FCABDC7BB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E1A94-9949-4A22-9C98-FEE4B0F70EDA}"/>
      </w:docPartPr>
      <w:docPartBody>
        <w:p w:rsidR="009876F8" w:rsidRDefault="00F02209" w:rsidP="00F02209">
          <w:pPr>
            <w:pStyle w:val="CC4FE781426D499797D3FCABDC7BB40F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798103FC891A4D1E8E75D262D5444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B3473-FA70-48A5-B8B9-9AD00FC0D7E8}"/>
      </w:docPartPr>
      <w:docPartBody>
        <w:p w:rsidR="009876F8" w:rsidRDefault="00F02209" w:rsidP="00F02209">
          <w:pPr>
            <w:pStyle w:val="798103FC891A4D1E8E75D262D5444F55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855400146069414885477A5163F79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07756-F88D-4348-8E2B-661BCD492FF5}"/>
      </w:docPartPr>
      <w:docPartBody>
        <w:p w:rsidR="009876F8" w:rsidRDefault="00F02209" w:rsidP="00F02209">
          <w:pPr>
            <w:pStyle w:val="855400146069414885477A5163F797D3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E4F4526415F64A208DDC9730438DE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2190B-E5F9-4DD7-88E3-AF81332C9892}"/>
      </w:docPartPr>
      <w:docPartBody>
        <w:p w:rsidR="009876F8" w:rsidRDefault="00F02209" w:rsidP="00F02209">
          <w:pPr>
            <w:pStyle w:val="E4F4526415F64A208DDC9730438DED89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D12B529C6FEE4542BA2C060969D6E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FA487-96BB-47A2-8D7E-7AA8FB3A0A30}"/>
      </w:docPartPr>
      <w:docPartBody>
        <w:p w:rsidR="00D014F1" w:rsidRDefault="002F2216" w:rsidP="002F2216">
          <w:pPr>
            <w:pStyle w:val="D12B529C6FEE4542BA2C060969D6EE43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61BFFFB0EBE84DCABC4E522C502BE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00493-84BA-4E4D-BBF3-FD6F4ECD190F}"/>
      </w:docPartPr>
      <w:docPartBody>
        <w:p w:rsidR="00D014F1" w:rsidRDefault="002F2216" w:rsidP="002F2216">
          <w:pPr>
            <w:pStyle w:val="61BFFFB0EBE84DCABC4E522C502BE4C4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6FC2F240F1B442929DEC542BF8074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1A274-6CFA-47E5-A2F8-D3683D31EA03}"/>
      </w:docPartPr>
      <w:docPartBody>
        <w:p w:rsidR="00D014F1" w:rsidRDefault="002F2216" w:rsidP="002F2216">
          <w:pPr>
            <w:pStyle w:val="6FC2F240F1B442929DEC542BF80749A7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7385E52DADD74019AEBC601A79554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A5055-1943-41D3-AAF2-C995915904C9}"/>
      </w:docPartPr>
      <w:docPartBody>
        <w:p w:rsidR="00D014F1" w:rsidRDefault="002F2216" w:rsidP="002F2216">
          <w:pPr>
            <w:pStyle w:val="7385E52DADD74019AEBC601A79554ECA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D0078C780ACB4C8C9E78CDF37AA04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F7EDA-70A9-4D40-9182-5B239894B78E}"/>
      </w:docPartPr>
      <w:docPartBody>
        <w:p w:rsidR="00D014F1" w:rsidRDefault="002F2216" w:rsidP="002F2216">
          <w:pPr>
            <w:pStyle w:val="D0078C780ACB4C8C9E78CDF37AA04B9B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1DC2B3D32FC34C02B91C9F15C4021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92329-BBC7-4A7B-9F8F-C758C32042CB}"/>
      </w:docPartPr>
      <w:docPartBody>
        <w:p w:rsidR="00D014F1" w:rsidRDefault="002F2216" w:rsidP="002F2216">
          <w:pPr>
            <w:pStyle w:val="1DC2B3D32FC34C02B91C9F15C4021773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B4A38933F1E145B29625A56FE0F6E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E0BBE-DF8B-4F8E-BC03-2620EEC12785}"/>
      </w:docPartPr>
      <w:docPartBody>
        <w:p w:rsidR="00D014F1" w:rsidRDefault="002F2216" w:rsidP="002F2216">
          <w:pPr>
            <w:pStyle w:val="B4A38933F1E145B29625A56FE0F6E6D7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AA664FC731914500946B375F15258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CF5BE-0A0B-4615-B93A-36988DEDB63E}"/>
      </w:docPartPr>
      <w:docPartBody>
        <w:p w:rsidR="00D014F1" w:rsidRDefault="002F2216" w:rsidP="002F2216">
          <w:pPr>
            <w:pStyle w:val="AA664FC731914500946B375F15258B14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CE261BF0CCE04390A8C3AEF7634BC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B8A09-75BA-492D-AD17-2E7E04FA3100}"/>
      </w:docPartPr>
      <w:docPartBody>
        <w:p w:rsidR="005430DC" w:rsidRDefault="00D014F1" w:rsidP="00D014F1">
          <w:pPr>
            <w:pStyle w:val="CE261BF0CCE04390A8C3AEF7634BCB6E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F2470932A1F340A2A7776888EBA89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6D4ED-8B4B-42D9-A327-3A0A29C71FC1}"/>
      </w:docPartPr>
      <w:docPartBody>
        <w:p w:rsidR="00530F5C" w:rsidRDefault="00000570" w:rsidP="00000570">
          <w:pPr>
            <w:pStyle w:val="F2470932A1F340A2A7776888EBA89BC2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EB62586FD84C45CEA92268C56BC10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D32AE-372B-4A10-B9A3-09D0FD0D8F63}"/>
      </w:docPartPr>
      <w:docPartBody>
        <w:p w:rsidR="001D46CF" w:rsidRDefault="00530F5C" w:rsidP="00530F5C">
          <w:pPr>
            <w:pStyle w:val="EB62586FD84C45CEA92268C56BC107E7"/>
          </w:pPr>
          <w:r w:rsidRPr="0038045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053D"/>
    <w:rsid w:val="00000570"/>
    <w:rsid w:val="00006C8C"/>
    <w:rsid w:val="000D0AEF"/>
    <w:rsid w:val="001D46CF"/>
    <w:rsid w:val="00215E43"/>
    <w:rsid w:val="002B2F28"/>
    <w:rsid w:val="002F2216"/>
    <w:rsid w:val="00354224"/>
    <w:rsid w:val="003C4408"/>
    <w:rsid w:val="00457C8F"/>
    <w:rsid w:val="00487CFC"/>
    <w:rsid w:val="0051799C"/>
    <w:rsid w:val="0052238F"/>
    <w:rsid w:val="00530F5C"/>
    <w:rsid w:val="005430DC"/>
    <w:rsid w:val="005822E1"/>
    <w:rsid w:val="00666B89"/>
    <w:rsid w:val="006E662B"/>
    <w:rsid w:val="007056B3"/>
    <w:rsid w:val="009876F8"/>
    <w:rsid w:val="009C549E"/>
    <w:rsid w:val="00A86378"/>
    <w:rsid w:val="00B553FC"/>
    <w:rsid w:val="00B921AF"/>
    <w:rsid w:val="00D014F1"/>
    <w:rsid w:val="00D3053D"/>
    <w:rsid w:val="00E22B9D"/>
    <w:rsid w:val="00E80063"/>
    <w:rsid w:val="00E8091A"/>
    <w:rsid w:val="00F02209"/>
    <w:rsid w:val="00F11EBE"/>
    <w:rsid w:val="00F6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A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0F5C"/>
    <w:rPr>
      <w:color w:val="808080"/>
    </w:rPr>
  </w:style>
  <w:style w:type="paragraph" w:customStyle="1" w:styleId="2B2BABB020E648A1BBFB47A0FBE92487">
    <w:name w:val="2B2BABB020E648A1BBFB47A0FBE92487"/>
    <w:rsid w:val="000D0AEF"/>
  </w:style>
  <w:style w:type="paragraph" w:customStyle="1" w:styleId="13B45056BAE5432C91390DA95D66ED0E">
    <w:name w:val="13B45056BAE5432C91390DA95D66ED0E"/>
    <w:rsid w:val="000D0AEF"/>
  </w:style>
  <w:style w:type="paragraph" w:customStyle="1" w:styleId="CE2DF1A63AE447229723EC1518A288EC">
    <w:name w:val="CE2DF1A63AE447229723EC1518A288EC"/>
    <w:rsid w:val="000D0AEF"/>
  </w:style>
  <w:style w:type="paragraph" w:customStyle="1" w:styleId="57314099798144058B39A8422538E2A0">
    <w:name w:val="57314099798144058B39A8422538E2A0"/>
    <w:rsid w:val="000D0AEF"/>
  </w:style>
  <w:style w:type="paragraph" w:customStyle="1" w:styleId="4FEFF4A5A8DC47EFA71E2A63E7D972E6">
    <w:name w:val="4FEFF4A5A8DC47EFA71E2A63E7D972E6"/>
    <w:rsid w:val="000D0AEF"/>
  </w:style>
  <w:style w:type="paragraph" w:customStyle="1" w:styleId="90DEEDAA9CEE4BC4A0EF442A546460D5">
    <w:name w:val="90DEEDAA9CEE4BC4A0EF442A546460D5"/>
    <w:rsid w:val="000D0AEF"/>
  </w:style>
  <w:style w:type="paragraph" w:customStyle="1" w:styleId="CFDB38F15522406DA7D2FEAD889739D1">
    <w:name w:val="CFDB38F15522406DA7D2FEAD889739D1"/>
    <w:rsid w:val="000D0AEF"/>
  </w:style>
  <w:style w:type="paragraph" w:customStyle="1" w:styleId="E2A20FDA13554A7281E79F00954B7529">
    <w:name w:val="E2A20FDA13554A7281E79F00954B7529"/>
    <w:rsid w:val="000D0AEF"/>
  </w:style>
  <w:style w:type="paragraph" w:customStyle="1" w:styleId="A76C329A280F4DC582D2597D64EBC7B4">
    <w:name w:val="A76C329A280F4DC582D2597D64EBC7B4"/>
    <w:rsid w:val="000D0AEF"/>
  </w:style>
  <w:style w:type="paragraph" w:customStyle="1" w:styleId="D896BCB2F8514398AD72C22A417E276B">
    <w:name w:val="D896BCB2F8514398AD72C22A417E276B"/>
    <w:rsid w:val="000D0AEF"/>
  </w:style>
  <w:style w:type="paragraph" w:customStyle="1" w:styleId="6F16F333BD0A46A7A65F5AD52E8B5159">
    <w:name w:val="6F16F333BD0A46A7A65F5AD52E8B5159"/>
    <w:rsid w:val="000D0AEF"/>
  </w:style>
  <w:style w:type="paragraph" w:customStyle="1" w:styleId="EC353D5DCC8A4CCAA8FB6EF4D644CD9C">
    <w:name w:val="EC353D5DCC8A4CCAA8FB6EF4D644CD9C"/>
    <w:rsid w:val="000D0AEF"/>
  </w:style>
  <w:style w:type="paragraph" w:customStyle="1" w:styleId="803120B6EC1A47A7A4945F74F1C43F04">
    <w:name w:val="803120B6EC1A47A7A4945F74F1C43F04"/>
    <w:rsid w:val="000D0AEF"/>
  </w:style>
  <w:style w:type="paragraph" w:customStyle="1" w:styleId="C1D63716585E4886A56288373E857D65">
    <w:name w:val="C1D63716585E4886A56288373E857D65"/>
    <w:rsid w:val="000D0AEF"/>
  </w:style>
  <w:style w:type="paragraph" w:customStyle="1" w:styleId="61CA06A6461C4FAABDF7A9F5982BAD29">
    <w:name w:val="61CA06A6461C4FAABDF7A9F5982BAD29"/>
    <w:rsid w:val="000D0AEF"/>
  </w:style>
  <w:style w:type="paragraph" w:customStyle="1" w:styleId="CE268FA147424907ABE266E42A56D504">
    <w:name w:val="CE268FA147424907ABE266E42A56D504"/>
    <w:rsid w:val="000D0AEF"/>
  </w:style>
  <w:style w:type="paragraph" w:customStyle="1" w:styleId="25AA0B6F904047F89CCD4A3DA710D895">
    <w:name w:val="25AA0B6F904047F89CCD4A3DA710D895"/>
    <w:rsid w:val="000D0AEF"/>
  </w:style>
  <w:style w:type="paragraph" w:customStyle="1" w:styleId="5E609C5BD228481A9F8245BA1FF677EB">
    <w:name w:val="5E609C5BD228481A9F8245BA1FF677EB"/>
    <w:rsid w:val="000D0AEF"/>
  </w:style>
  <w:style w:type="paragraph" w:customStyle="1" w:styleId="2819D5D731244738AF9BA55AE25B6B8F">
    <w:name w:val="2819D5D731244738AF9BA55AE25B6B8F"/>
    <w:rsid w:val="000D0AEF"/>
  </w:style>
  <w:style w:type="paragraph" w:customStyle="1" w:styleId="5A0C8D00B53145FD83B017758AB74BCA">
    <w:name w:val="5A0C8D00B53145FD83B017758AB74BCA"/>
    <w:rsid w:val="000D0AEF"/>
  </w:style>
  <w:style w:type="paragraph" w:customStyle="1" w:styleId="1A045BED058F4F88ACB561D46372DA0A">
    <w:name w:val="1A045BED058F4F88ACB561D46372DA0A"/>
    <w:rsid w:val="000D0AEF"/>
  </w:style>
  <w:style w:type="paragraph" w:customStyle="1" w:styleId="8B78E6F456F74324A2BA01CDF8683602">
    <w:name w:val="8B78E6F456F74324A2BA01CDF8683602"/>
    <w:rsid w:val="000D0AEF"/>
  </w:style>
  <w:style w:type="paragraph" w:customStyle="1" w:styleId="5FE2F9211C2543B5A1428A209B0CA979">
    <w:name w:val="5FE2F9211C2543B5A1428A209B0CA979"/>
    <w:rsid w:val="000D0AEF"/>
  </w:style>
  <w:style w:type="paragraph" w:customStyle="1" w:styleId="6C69C46796F04EFD99BFC50AA8A8244D">
    <w:name w:val="6C69C46796F04EFD99BFC50AA8A8244D"/>
    <w:rsid w:val="000D0AEF"/>
  </w:style>
  <w:style w:type="paragraph" w:customStyle="1" w:styleId="D378EC37928E488C896DE357DBB41DE7">
    <w:name w:val="D378EC37928E488C896DE357DBB41DE7"/>
    <w:rsid w:val="000D0AEF"/>
  </w:style>
  <w:style w:type="paragraph" w:customStyle="1" w:styleId="34061E2BE6D74A09A84D722235AFC144">
    <w:name w:val="34061E2BE6D74A09A84D722235AFC144"/>
    <w:rsid w:val="000D0AEF"/>
  </w:style>
  <w:style w:type="paragraph" w:customStyle="1" w:styleId="2C37A019562C4B638B2E1934BE0D0290">
    <w:name w:val="2C37A019562C4B638B2E1934BE0D0290"/>
    <w:rsid w:val="000D0AEF"/>
  </w:style>
  <w:style w:type="paragraph" w:customStyle="1" w:styleId="9325BE2307DA4E66AF37A51FBB7ABE5B">
    <w:name w:val="9325BE2307DA4E66AF37A51FBB7ABE5B"/>
    <w:rsid w:val="000D0AEF"/>
  </w:style>
  <w:style w:type="paragraph" w:customStyle="1" w:styleId="84FF4AFB33174EA6BD332C26BE3F870E">
    <w:name w:val="84FF4AFB33174EA6BD332C26BE3F870E"/>
    <w:rsid w:val="000D0AEF"/>
  </w:style>
  <w:style w:type="paragraph" w:customStyle="1" w:styleId="43CFD70287AB4B78A905CB717BFF0292">
    <w:name w:val="43CFD70287AB4B78A905CB717BFF0292"/>
    <w:rsid w:val="000D0AEF"/>
  </w:style>
  <w:style w:type="paragraph" w:customStyle="1" w:styleId="6E22326716D94097A5EBA874E685BAE4">
    <w:name w:val="6E22326716D94097A5EBA874E685BAE4"/>
    <w:rsid w:val="000D0AEF"/>
  </w:style>
  <w:style w:type="paragraph" w:customStyle="1" w:styleId="EE7ED8A679D54D3B9653196BB03EBC53">
    <w:name w:val="EE7ED8A679D54D3B9653196BB03EBC53"/>
    <w:rsid w:val="000D0AEF"/>
  </w:style>
  <w:style w:type="paragraph" w:customStyle="1" w:styleId="20B5DD563D3C4A49BF79EB7036B427A6">
    <w:name w:val="20B5DD563D3C4A49BF79EB7036B427A6"/>
    <w:rsid w:val="000D0AEF"/>
  </w:style>
  <w:style w:type="paragraph" w:customStyle="1" w:styleId="E1E83098E4264B69BC4F387243BDBB4C">
    <w:name w:val="E1E83098E4264B69BC4F387243BDBB4C"/>
    <w:rsid w:val="000D0AEF"/>
  </w:style>
  <w:style w:type="paragraph" w:customStyle="1" w:styleId="1B50FFD512BD4B1F96E9B7B03D2CF5DE">
    <w:name w:val="1B50FFD512BD4B1F96E9B7B03D2CF5DE"/>
    <w:rsid w:val="000D0AEF"/>
  </w:style>
  <w:style w:type="paragraph" w:customStyle="1" w:styleId="EBF5F84CD6584450A33858B62C10AEF0">
    <w:name w:val="EBF5F84CD6584450A33858B62C10AEF0"/>
    <w:rsid w:val="000D0AEF"/>
  </w:style>
  <w:style w:type="paragraph" w:customStyle="1" w:styleId="447D307EA9CF4369B5A5D9ACA91D3240">
    <w:name w:val="447D307EA9CF4369B5A5D9ACA91D3240"/>
    <w:rsid w:val="000D0AEF"/>
  </w:style>
  <w:style w:type="paragraph" w:customStyle="1" w:styleId="FA828CB05B2641E3A055202FAC2261CB">
    <w:name w:val="FA828CB05B2641E3A055202FAC2261CB"/>
    <w:rsid w:val="000D0AEF"/>
  </w:style>
  <w:style w:type="paragraph" w:customStyle="1" w:styleId="6711C5F7FFB44D0CAA283BEAF347849D">
    <w:name w:val="6711C5F7FFB44D0CAA283BEAF347849D"/>
    <w:rsid w:val="000D0AEF"/>
  </w:style>
  <w:style w:type="paragraph" w:customStyle="1" w:styleId="0599CCB1AEFB4149A5968F77BB60F807">
    <w:name w:val="0599CCB1AEFB4149A5968F77BB60F807"/>
    <w:rsid w:val="000D0AEF"/>
  </w:style>
  <w:style w:type="paragraph" w:customStyle="1" w:styleId="4CBE4F0439CA4E39BB484F8060D6151C">
    <w:name w:val="4CBE4F0439CA4E39BB484F8060D6151C"/>
    <w:rsid w:val="000D0AEF"/>
  </w:style>
  <w:style w:type="paragraph" w:customStyle="1" w:styleId="D17C61E2210D43DEA0FA21AC4B427C6D">
    <w:name w:val="D17C61E2210D43DEA0FA21AC4B427C6D"/>
    <w:rsid w:val="000D0AEF"/>
  </w:style>
  <w:style w:type="paragraph" w:customStyle="1" w:styleId="643541EC9FBE41E5B2AA804AE9BE1147">
    <w:name w:val="643541EC9FBE41E5B2AA804AE9BE1147"/>
    <w:rsid w:val="000D0AEF"/>
  </w:style>
  <w:style w:type="paragraph" w:customStyle="1" w:styleId="5276DA3CE87A45F2958F0B30AD769F37">
    <w:name w:val="5276DA3CE87A45F2958F0B30AD769F37"/>
    <w:rsid w:val="000D0AEF"/>
  </w:style>
  <w:style w:type="paragraph" w:customStyle="1" w:styleId="2E85CB88E9A2450BA8BA5A35990B0BC2">
    <w:name w:val="2E85CB88E9A2450BA8BA5A35990B0BC2"/>
    <w:rsid w:val="000D0AEF"/>
  </w:style>
  <w:style w:type="paragraph" w:customStyle="1" w:styleId="17883BB3E0F342D587A82AF3EF612F1A">
    <w:name w:val="17883BB3E0F342D587A82AF3EF612F1A"/>
    <w:rsid w:val="000D0AEF"/>
  </w:style>
  <w:style w:type="paragraph" w:customStyle="1" w:styleId="B76B58E07E9E4BA8BD138918D656E613">
    <w:name w:val="B76B58E07E9E4BA8BD138918D656E613"/>
    <w:rsid w:val="000D0AEF"/>
  </w:style>
  <w:style w:type="paragraph" w:customStyle="1" w:styleId="28C1CA441E634F8F9E69C9E55770257B">
    <w:name w:val="28C1CA441E634F8F9E69C9E55770257B"/>
    <w:rsid w:val="000D0AEF"/>
  </w:style>
  <w:style w:type="paragraph" w:customStyle="1" w:styleId="93AA418113714919BC548705F738B8D0">
    <w:name w:val="93AA418113714919BC548705F738B8D0"/>
    <w:rsid w:val="000D0AEF"/>
  </w:style>
  <w:style w:type="paragraph" w:customStyle="1" w:styleId="83CA856AB65D4038A6C611E921D50EEC">
    <w:name w:val="83CA856AB65D4038A6C611E921D50EEC"/>
    <w:rsid w:val="000D0AEF"/>
  </w:style>
  <w:style w:type="paragraph" w:customStyle="1" w:styleId="BF9F1B3B2388458C95322689EC4370AA">
    <w:name w:val="BF9F1B3B2388458C95322689EC4370AA"/>
    <w:rsid w:val="00E8091A"/>
    <w:pPr>
      <w:spacing w:after="200" w:line="276" w:lineRule="auto"/>
    </w:pPr>
  </w:style>
  <w:style w:type="paragraph" w:customStyle="1" w:styleId="1CE33894CC8C4A92BD903B31CDFF2D64">
    <w:name w:val="1CE33894CC8C4A92BD903B31CDFF2D64"/>
    <w:rsid w:val="00E22B9D"/>
  </w:style>
  <w:style w:type="paragraph" w:customStyle="1" w:styleId="0DAFB246F96D4727B801EE2CFDE920E5">
    <w:name w:val="0DAFB246F96D4727B801EE2CFDE920E5"/>
    <w:rsid w:val="00E22B9D"/>
  </w:style>
  <w:style w:type="paragraph" w:customStyle="1" w:styleId="56BCB976F2454D1496DD9B79B148720C">
    <w:name w:val="56BCB976F2454D1496DD9B79B148720C"/>
    <w:rsid w:val="00E22B9D"/>
  </w:style>
  <w:style w:type="paragraph" w:customStyle="1" w:styleId="C27EE0F45A2041B49A1BDCFE7201E0BA">
    <w:name w:val="C27EE0F45A2041B49A1BDCFE7201E0BA"/>
    <w:rsid w:val="00666B89"/>
  </w:style>
  <w:style w:type="paragraph" w:customStyle="1" w:styleId="87A9D37997584F81B22FCEFA8EF3DB6A">
    <w:name w:val="87A9D37997584F81B22FCEFA8EF3DB6A"/>
    <w:rsid w:val="00666B89"/>
  </w:style>
  <w:style w:type="paragraph" w:customStyle="1" w:styleId="14654736F4804581B2563BEF36DAB831">
    <w:name w:val="14654736F4804581B2563BEF36DAB831"/>
    <w:rsid w:val="005822E1"/>
  </w:style>
  <w:style w:type="paragraph" w:customStyle="1" w:styleId="5AB76B1F47E1489EA0B4F2E97132CDD3">
    <w:name w:val="5AB76B1F47E1489EA0B4F2E97132CDD3"/>
    <w:rsid w:val="005822E1"/>
  </w:style>
  <w:style w:type="paragraph" w:customStyle="1" w:styleId="C2EDE1F1003F401EADB884722AAEE6C8">
    <w:name w:val="C2EDE1F1003F401EADB884722AAEE6C8"/>
    <w:rsid w:val="005822E1"/>
  </w:style>
  <w:style w:type="paragraph" w:customStyle="1" w:styleId="2D45214BA8564988AE2B058BA74AC97D">
    <w:name w:val="2D45214BA8564988AE2B058BA74AC97D"/>
    <w:rsid w:val="005822E1"/>
  </w:style>
  <w:style w:type="paragraph" w:customStyle="1" w:styleId="B9F00BE2112145CB8E5B710A9FAA0B77">
    <w:name w:val="B9F00BE2112145CB8E5B710A9FAA0B77"/>
    <w:rsid w:val="005822E1"/>
  </w:style>
  <w:style w:type="paragraph" w:customStyle="1" w:styleId="6C6075866779401390FB11E091D2EC93">
    <w:name w:val="6C6075866779401390FB11E091D2EC93"/>
    <w:rsid w:val="007056B3"/>
  </w:style>
  <w:style w:type="paragraph" w:customStyle="1" w:styleId="75EE913047EC40269CD2D6F1C49C40DD">
    <w:name w:val="75EE913047EC40269CD2D6F1C49C40DD"/>
    <w:rsid w:val="007056B3"/>
  </w:style>
  <w:style w:type="paragraph" w:customStyle="1" w:styleId="3BF3B299AEA946099E1B00B1BD210F3C">
    <w:name w:val="3BF3B299AEA946099E1B00B1BD210F3C"/>
    <w:rsid w:val="007056B3"/>
  </w:style>
  <w:style w:type="paragraph" w:customStyle="1" w:styleId="4141C7575D3C453A9138CEE70F4B54DF">
    <w:name w:val="4141C7575D3C453A9138CEE70F4B54DF"/>
    <w:rsid w:val="007056B3"/>
  </w:style>
  <w:style w:type="paragraph" w:customStyle="1" w:styleId="73929C5D88144DBDAAA49BA2E1F70B50">
    <w:name w:val="73929C5D88144DBDAAA49BA2E1F70B50"/>
    <w:rsid w:val="00F02209"/>
  </w:style>
  <w:style w:type="paragraph" w:customStyle="1" w:styleId="CC4FE781426D499797D3FCABDC7BB40F">
    <w:name w:val="CC4FE781426D499797D3FCABDC7BB40F"/>
    <w:rsid w:val="00F02209"/>
  </w:style>
  <w:style w:type="paragraph" w:customStyle="1" w:styleId="798103FC891A4D1E8E75D262D5444F55">
    <w:name w:val="798103FC891A4D1E8E75D262D5444F55"/>
    <w:rsid w:val="00F02209"/>
  </w:style>
  <w:style w:type="paragraph" w:customStyle="1" w:styleId="855400146069414885477A5163F797D3">
    <w:name w:val="855400146069414885477A5163F797D3"/>
    <w:rsid w:val="00F02209"/>
  </w:style>
  <w:style w:type="paragraph" w:customStyle="1" w:styleId="E4F4526415F64A208DDC9730438DED89">
    <w:name w:val="E4F4526415F64A208DDC9730438DED89"/>
    <w:rsid w:val="00F02209"/>
  </w:style>
  <w:style w:type="paragraph" w:customStyle="1" w:styleId="D12B529C6FEE4542BA2C060969D6EE43">
    <w:name w:val="D12B529C6FEE4542BA2C060969D6EE43"/>
    <w:rsid w:val="002F2216"/>
  </w:style>
  <w:style w:type="paragraph" w:customStyle="1" w:styleId="61BFFFB0EBE84DCABC4E522C502BE4C4">
    <w:name w:val="61BFFFB0EBE84DCABC4E522C502BE4C4"/>
    <w:rsid w:val="002F2216"/>
  </w:style>
  <w:style w:type="paragraph" w:customStyle="1" w:styleId="6FC2F240F1B442929DEC542BF80749A7">
    <w:name w:val="6FC2F240F1B442929DEC542BF80749A7"/>
    <w:rsid w:val="002F2216"/>
  </w:style>
  <w:style w:type="paragraph" w:customStyle="1" w:styleId="7385E52DADD74019AEBC601A79554ECA">
    <w:name w:val="7385E52DADD74019AEBC601A79554ECA"/>
    <w:rsid w:val="002F2216"/>
  </w:style>
  <w:style w:type="paragraph" w:customStyle="1" w:styleId="D0078C780ACB4C8C9E78CDF37AA04B9B">
    <w:name w:val="D0078C780ACB4C8C9E78CDF37AA04B9B"/>
    <w:rsid w:val="002F2216"/>
  </w:style>
  <w:style w:type="paragraph" w:customStyle="1" w:styleId="1DC2B3D32FC34C02B91C9F15C4021773">
    <w:name w:val="1DC2B3D32FC34C02B91C9F15C4021773"/>
    <w:rsid w:val="002F2216"/>
  </w:style>
  <w:style w:type="paragraph" w:customStyle="1" w:styleId="B4A38933F1E145B29625A56FE0F6E6D7">
    <w:name w:val="B4A38933F1E145B29625A56FE0F6E6D7"/>
    <w:rsid w:val="002F2216"/>
  </w:style>
  <w:style w:type="paragraph" w:customStyle="1" w:styleId="AA664FC731914500946B375F15258B14">
    <w:name w:val="AA664FC731914500946B375F15258B14"/>
    <w:rsid w:val="002F2216"/>
  </w:style>
  <w:style w:type="paragraph" w:customStyle="1" w:styleId="CE261BF0CCE04390A8C3AEF7634BCB6E">
    <w:name w:val="CE261BF0CCE04390A8C3AEF7634BCB6E"/>
    <w:rsid w:val="00D014F1"/>
  </w:style>
  <w:style w:type="paragraph" w:customStyle="1" w:styleId="F2470932A1F340A2A7776888EBA89BC2">
    <w:name w:val="F2470932A1F340A2A7776888EBA89BC2"/>
    <w:rsid w:val="00000570"/>
  </w:style>
  <w:style w:type="paragraph" w:customStyle="1" w:styleId="EB62586FD84C45CEA92268C56BC107E7">
    <w:name w:val="EB62586FD84C45CEA92268C56BC107E7"/>
    <w:rsid w:val="00530F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3ADC933-E3B0-42A4-B749-6E489B034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Wedding Consult Form.dotx</Template>
  <TotalTime>120</TotalTime>
  <Pages>4</Pages>
  <Words>1137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Faye</dc:creator>
  <cp:lastModifiedBy>Alicia Rankin</cp:lastModifiedBy>
  <cp:revision>40</cp:revision>
  <cp:lastPrinted>2018-07-16T14:41:00Z</cp:lastPrinted>
  <dcterms:created xsi:type="dcterms:W3CDTF">2018-03-08T23:40:00Z</dcterms:created>
  <dcterms:modified xsi:type="dcterms:W3CDTF">2021-05-20T01:04:00Z</dcterms:modified>
</cp:coreProperties>
</file>