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A6F4" w14:textId="3A296C02" w:rsidR="00545D0F" w:rsidRPr="00385624" w:rsidRDefault="006B35FA" w:rsidP="00517D4F">
      <w:pPr>
        <w:pStyle w:val="NoSpacing"/>
        <w:jc w:val="center"/>
        <w:rPr>
          <w:rFonts w:ascii="Batang" w:eastAsia="Batang" w:hAnsi="Batang"/>
          <w:sz w:val="44"/>
          <w:szCs w:val="52"/>
        </w:rPr>
      </w:pPr>
      <w:r w:rsidRPr="00385624">
        <w:rPr>
          <w:rFonts w:ascii="Batang" w:eastAsia="Batang" w:hAnsi="Batang"/>
          <w:sz w:val="44"/>
          <w:szCs w:val="52"/>
        </w:rPr>
        <w:t>Lilyg</w:t>
      </w:r>
      <w:r w:rsidR="00545D0F" w:rsidRPr="00385624">
        <w:rPr>
          <w:rFonts w:ascii="Batang" w:eastAsia="Batang" w:hAnsi="Batang"/>
          <w:sz w:val="44"/>
          <w:szCs w:val="52"/>
        </w:rPr>
        <w:t>rass</w:t>
      </w:r>
      <w:r w:rsidR="00517D4F" w:rsidRPr="00385624">
        <w:rPr>
          <w:rFonts w:ascii="Batang" w:eastAsia="Batang" w:hAnsi="Batang"/>
          <w:sz w:val="44"/>
          <w:szCs w:val="52"/>
        </w:rPr>
        <w:t xml:space="preserve"> </w:t>
      </w:r>
      <w:r w:rsidRPr="00385624">
        <w:rPr>
          <w:rFonts w:ascii="Batang" w:eastAsia="Batang" w:hAnsi="Batang"/>
          <w:sz w:val="44"/>
          <w:szCs w:val="52"/>
        </w:rPr>
        <w:t xml:space="preserve">flowers </w:t>
      </w:r>
      <w:r w:rsidR="00A45419">
        <w:rPr>
          <w:rFonts w:ascii="Batang" w:eastAsia="Batang" w:hAnsi="Batang"/>
          <w:sz w:val="44"/>
          <w:szCs w:val="52"/>
        </w:rPr>
        <w:t>and</w:t>
      </w:r>
      <w:r w:rsidRPr="00385624">
        <w:rPr>
          <w:rFonts w:ascii="Batang" w:eastAsia="Batang" w:hAnsi="Batang"/>
          <w:sz w:val="44"/>
          <w:szCs w:val="52"/>
        </w:rPr>
        <w:t xml:space="preserve"> d</w:t>
      </w:r>
      <w:r w:rsidR="00545D0F" w:rsidRPr="00385624">
        <w:rPr>
          <w:rFonts w:ascii="Batang" w:eastAsia="Batang" w:hAnsi="Batang"/>
          <w:sz w:val="44"/>
          <w:szCs w:val="52"/>
        </w:rPr>
        <w:t>écor</w:t>
      </w:r>
    </w:p>
    <w:p w14:paraId="5F209676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7101 NW Expressway Ste 400</w:t>
      </w:r>
    </w:p>
    <w:p w14:paraId="00391313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Oklahoma City, Oklahoma 73132</w:t>
      </w:r>
    </w:p>
    <w:p w14:paraId="289D6A17" w14:textId="77777777" w:rsidR="00517D4F" w:rsidRPr="006E085F" w:rsidRDefault="00517D4F" w:rsidP="00517D4F">
      <w:pPr>
        <w:pStyle w:val="NoSpacing"/>
        <w:jc w:val="center"/>
        <w:rPr>
          <w:rFonts w:ascii="Batang" w:eastAsia="Batang" w:hAnsi="Batang"/>
        </w:rPr>
      </w:pPr>
      <w:r w:rsidRPr="006E085F">
        <w:rPr>
          <w:rFonts w:ascii="Batang" w:eastAsia="Batang" w:hAnsi="Batang"/>
        </w:rPr>
        <w:t>(405)721-1813</w:t>
      </w:r>
      <w:r w:rsidR="006E085F" w:rsidRPr="006E085F">
        <w:rPr>
          <w:rFonts w:ascii="Batang" w:eastAsia="Batang" w:hAnsi="Batang"/>
        </w:rPr>
        <w:t xml:space="preserve"> phone </w:t>
      </w:r>
      <w:r w:rsidR="006E085F">
        <w:rPr>
          <w:rFonts w:ascii="Batang" w:eastAsia="Batang" w:hAnsi="Batang"/>
        </w:rPr>
        <w:t xml:space="preserve">  </w:t>
      </w:r>
      <w:r w:rsidR="006E085F" w:rsidRPr="006E085F">
        <w:rPr>
          <w:rFonts w:ascii="Batang" w:eastAsia="Batang" w:hAnsi="Batang"/>
        </w:rPr>
        <w:t>(405)721-1106 fax</w:t>
      </w:r>
    </w:p>
    <w:p w14:paraId="39FBB1F3" w14:textId="77777777" w:rsidR="006E085F" w:rsidRPr="006E085F" w:rsidRDefault="00F91FDA" w:rsidP="00517D4F">
      <w:pPr>
        <w:pStyle w:val="NoSpacing"/>
        <w:jc w:val="center"/>
        <w:rPr>
          <w:rFonts w:ascii="Batang" w:eastAsia="Batang" w:hAnsi="Batang"/>
        </w:rPr>
      </w:pPr>
      <w:hyperlink r:id="rId6" w:history="1">
        <w:r w:rsidR="006E085F" w:rsidRPr="00A03F68">
          <w:rPr>
            <w:rStyle w:val="Hyperlink"/>
            <w:rFonts w:ascii="Batang" w:eastAsia="Batang" w:hAnsi="Batang"/>
            <w:color w:val="auto"/>
            <w:u w:val="none"/>
          </w:rPr>
          <w:t>info@lilygrass.com</w:t>
        </w:r>
      </w:hyperlink>
      <w:r w:rsidR="006E085F" w:rsidRPr="006E085F">
        <w:rPr>
          <w:rFonts w:ascii="Batang" w:eastAsia="Batang" w:hAnsi="Batang"/>
        </w:rPr>
        <w:t xml:space="preserve">  lilygrass.com</w:t>
      </w:r>
    </w:p>
    <w:p w14:paraId="78F51738" w14:textId="77777777" w:rsidR="000F19F1" w:rsidRDefault="000F19F1" w:rsidP="00545D0F">
      <w:pPr>
        <w:rPr>
          <w:rFonts w:ascii="Batang" w:eastAsia="Batang" w:hAnsi="Batang" w:cs="Arial"/>
          <w:sz w:val="20"/>
          <w:szCs w:val="20"/>
        </w:rPr>
      </w:pPr>
    </w:p>
    <w:p w14:paraId="31885286" w14:textId="220A1C86" w:rsidR="0054585E" w:rsidRPr="000F7E92" w:rsidRDefault="00FE57C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Thank you for your </w:t>
      </w:r>
      <w:r w:rsidR="00A03E91">
        <w:rPr>
          <w:rFonts w:ascii="Batang" w:eastAsia="Batang" w:hAnsi="Batang" w:cs="Arial"/>
          <w:sz w:val="20"/>
          <w:szCs w:val="20"/>
        </w:rPr>
        <w:t xml:space="preserve">time and </w:t>
      </w:r>
      <w:r w:rsidRPr="000F7E92">
        <w:rPr>
          <w:rFonts w:ascii="Batang" w:eastAsia="Batang" w:hAnsi="Batang" w:cs="Arial"/>
          <w:sz w:val="20"/>
          <w:szCs w:val="20"/>
        </w:rPr>
        <w:t>interest in</w:t>
      </w:r>
      <w:r w:rsidR="00A03E91">
        <w:rPr>
          <w:rFonts w:ascii="Batang" w:eastAsia="Batang" w:hAnsi="Batang" w:cs="Arial"/>
          <w:sz w:val="20"/>
          <w:szCs w:val="20"/>
        </w:rPr>
        <w:t xml:space="preserve"> using</w:t>
      </w:r>
      <w:r w:rsidRPr="000F7E92">
        <w:rPr>
          <w:rFonts w:ascii="Batang" w:eastAsia="Batang" w:hAnsi="Batang" w:cs="Arial"/>
          <w:sz w:val="20"/>
          <w:szCs w:val="20"/>
        </w:rPr>
        <w:t xml:space="preserve"> Lilygrass flowers </w:t>
      </w:r>
      <w:r w:rsidR="00A03E91">
        <w:rPr>
          <w:rFonts w:ascii="Batang" w:eastAsia="Batang" w:hAnsi="Batang" w:cs="Arial"/>
          <w:sz w:val="20"/>
          <w:szCs w:val="20"/>
        </w:rPr>
        <w:t>and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décor for your wedding.  </w:t>
      </w:r>
      <w:r w:rsidR="00A03E91">
        <w:rPr>
          <w:rFonts w:ascii="Batang" w:eastAsia="Batang" w:hAnsi="Batang" w:cs="Arial"/>
          <w:sz w:val="20"/>
          <w:szCs w:val="20"/>
        </w:rPr>
        <w:t xml:space="preserve">We work hard to make </w:t>
      </w:r>
      <w:r w:rsidR="00A03E91" w:rsidRPr="00A03E91">
        <w:rPr>
          <w:rFonts w:ascii="Batang" w:eastAsia="Batang" w:hAnsi="Batang" w:cs="Arial"/>
          <w:b/>
          <w:sz w:val="20"/>
          <w:szCs w:val="20"/>
        </w:rPr>
        <w:t>what you envision, a reality</w:t>
      </w:r>
      <w:r w:rsidR="00A03E91">
        <w:rPr>
          <w:rFonts w:ascii="Batang" w:eastAsia="Batang" w:hAnsi="Batang" w:cs="Arial"/>
          <w:sz w:val="20"/>
          <w:szCs w:val="20"/>
        </w:rPr>
        <w:t xml:space="preserve"> on your special day!</w:t>
      </w:r>
      <w:r w:rsidR="00EF1B4D">
        <w:rPr>
          <w:rFonts w:ascii="Batang" w:eastAsia="Batang" w:hAnsi="Batang" w:cs="Arial"/>
          <w:sz w:val="20"/>
          <w:szCs w:val="20"/>
        </w:rPr>
        <w:t xml:space="preserve"> Please look over paperwork and price list to verify information is correct.  All prices are adjustable.</w:t>
      </w:r>
      <w:r w:rsidR="00A03E91">
        <w:rPr>
          <w:rFonts w:ascii="Batang" w:eastAsia="Batang" w:hAnsi="Batang" w:cs="Arial"/>
          <w:sz w:val="20"/>
          <w:szCs w:val="20"/>
        </w:rPr>
        <w:t xml:space="preserve"> </w:t>
      </w:r>
    </w:p>
    <w:p w14:paraId="0C7CC057" w14:textId="066A0D65" w:rsidR="0054585E" w:rsidRPr="00A45419" w:rsidRDefault="0054585E" w:rsidP="00545D0F">
      <w:pPr>
        <w:rPr>
          <w:rFonts w:ascii="Batang" w:eastAsia="Batang" w:hAnsi="Batang" w:cs="Arial"/>
          <w:b/>
          <w:sz w:val="24"/>
          <w:szCs w:val="24"/>
        </w:rPr>
      </w:pPr>
      <w:r w:rsidRPr="00A45419">
        <w:rPr>
          <w:rFonts w:ascii="Batang" w:eastAsia="Batang" w:hAnsi="Batang" w:cs="Arial"/>
          <w:b/>
          <w:sz w:val="24"/>
          <w:szCs w:val="24"/>
        </w:rPr>
        <w:t>General Information:</w:t>
      </w:r>
    </w:p>
    <w:p w14:paraId="28EB906A" w14:textId="4758B651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EndPr/>
        <w:sdtContent>
          <w:r w:rsidR="00274076" w:rsidRPr="0038045D">
            <w:rPr>
              <w:rStyle w:val="PlaceholderText"/>
            </w:rPr>
            <w:t>Click here to enter text.</w:t>
          </w:r>
        </w:sdtContent>
      </w:sdt>
    </w:p>
    <w:p w14:paraId="700FFEEF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921071924"/>
              <w:placeholder>
                <w:docPart w:val="0DAFB246F96D4727B801EE2CFDE920E5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0B3FB28" w14:textId="77777777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03B6E967" w14:textId="77777777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1B24CCEB" w14:textId="77777777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6DD60532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46924759" w14:textId="77777777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1CE33894CC8C4A92BD903B31CDFF2D64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4C808A8" w14:textId="15CDE54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nd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  <w:showingPlcHdr/>
        </w:sdtPr>
        <w:sdtEndPr/>
        <w:sdtContent>
          <w:r w:rsidR="009E2EB3" w:rsidRPr="0038045D">
            <w:rPr>
              <w:rStyle w:val="PlaceholderText"/>
            </w:rPr>
            <w:t>Click here to enter text.</w:t>
          </w:r>
        </w:sdtContent>
      </w:sdt>
    </w:p>
    <w:p w14:paraId="39010161" w14:textId="2C76B73D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  <w:showingPlcHdr/>
        </w:sdtPr>
        <w:sdtEndPr/>
        <w:sdtContent>
          <w:r w:rsidR="009E2EB3" w:rsidRPr="0038045D">
            <w:rPr>
              <w:rStyle w:val="PlaceholderText"/>
            </w:rPr>
            <w:t>Click here to enter text.</w:t>
          </w:r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14:paraId="4141A7B3" w14:textId="6221571A" w:rsidR="003C751A" w:rsidRPr="00A45419" w:rsidRDefault="00E769FF" w:rsidP="003C751A">
      <w:pPr>
        <w:rPr>
          <w:rFonts w:ascii="Batang" w:eastAsia="Batang" w:hAnsi="Batang" w:cs="Arial"/>
          <w:b/>
          <w:sz w:val="24"/>
          <w:szCs w:val="24"/>
        </w:rPr>
      </w:pPr>
      <w:r w:rsidRPr="00A45419">
        <w:rPr>
          <w:rFonts w:ascii="Batang" w:eastAsia="Batang" w:hAnsi="Batang" w:cs="Arial"/>
          <w:b/>
          <w:sz w:val="24"/>
          <w:szCs w:val="24"/>
        </w:rPr>
        <w:t xml:space="preserve">Pick Up </w:t>
      </w:r>
      <w:r w:rsidR="00385624" w:rsidRPr="00A45419">
        <w:rPr>
          <w:rFonts w:ascii="Batang" w:eastAsia="Batang" w:hAnsi="Batang" w:cs="Arial"/>
          <w:b/>
          <w:sz w:val="24"/>
          <w:szCs w:val="24"/>
        </w:rPr>
        <w:t>Verses</w:t>
      </w:r>
      <w:r w:rsidRPr="00A45419">
        <w:rPr>
          <w:rFonts w:ascii="Batang" w:eastAsia="Batang" w:hAnsi="Batang" w:cs="Arial"/>
          <w:b/>
          <w:sz w:val="24"/>
          <w:szCs w:val="24"/>
        </w:rPr>
        <w:t xml:space="preserve"> </w:t>
      </w:r>
      <w:r w:rsidR="003C751A" w:rsidRPr="00A45419">
        <w:rPr>
          <w:rFonts w:ascii="Batang" w:eastAsia="Batang" w:hAnsi="Batang" w:cs="Arial"/>
          <w:b/>
          <w:sz w:val="24"/>
          <w:szCs w:val="24"/>
        </w:rPr>
        <w:t>Delivery Charge Options:</w:t>
      </w:r>
    </w:p>
    <w:p w14:paraId="57266A52" w14:textId="754CBD5E" w:rsidR="007B5DA1" w:rsidRDefault="007B5DA1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$0.00 – Pick Up from Lilygrass flowers and decor</w:t>
      </w:r>
    </w:p>
    <w:p w14:paraId="0F39F3C6" w14:textId="77777777" w:rsidR="007B5DA1" w:rsidRDefault="007B5DA1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0ECB53F9" w14:textId="52FA9CDE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$25.00 </w:t>
      </w:r>
      <w:r w:rsidR="007B5DA1">
        <w:rPr>
          <w:rFonts w:ascii="Batang" w:eastAsia="Batang" w:hAnsi="Batang"/>
          <w:sz w:val="20"/>
          <w:szCs w:val="20"/>
        </w:rPr>
        <w:t>–</w:t>
      </w:r>
      <w:r>
        <w:rPr>
          <w:rFonts w:ascii="Batang" w:eastAsia="Batang" w:hAnsi="Batang"/>
          <w:sz w:val="20"/>
          <w:szCs w:val="20"/>
        </w:rPr>
        <w:t xml:space="preserve"> </w:t>
      </w:r>
      <w:r w:rsidR="007B5DA1">
        <w:rPr>
          <w:rFonts w:ascii="Batang" w:eastAsia="Batang" w:hAnsi="Batang"/>
          <w:sz w:val="20"/>
          <w:szCs w:val="20"/>
        </w:rPr>
        <w:t xml:space="preserve">Deliver </w:t>
      </w:r>
      <w:r>
        <w:rPr>
          <w:rFonts w:ascii="Batang" w:eastAsia="Batang" w:hAnsi="Batang"/>
          <w:sz w:val="20"/>
          <w:szCs w:val="20"/>
        </w:rPr>
        <w:t>Personal Flowers</w:t>
      </w:r>
      <w:r w:rsidR="007B5DA1">
        <w:rPr>
          <w:rFonts w:ascii="Batang" w:eastAsia="Batang" w:hAnsi="Batang"/>
          <w:sz w:val="20"/>
          <w:szCs w:val="20"/>
        </w:rPr>
        <w:t xml:space="preserve"> in Bridal room</w:t>
      </w:r>
    </w:p>
    <w:p w14:paraId="2961380C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7862BA2A" w14:textId="77777777" w:rsidR="00B14E06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$75.00 </w:t>
      </w:r>
      <w:r w:rsidR="007B5DA1">
        <w:rPr>
          <w:rFonts w:ascii="Batang" w:eastAsia="Batang" w:hAnsi="Batang"/>
          <w:sz w:val="20"/>
          <w:szCs w:val="20"/>
        </w:rPr>
        <w:t>–</w:t>
      </w:r>
      <w:r>
        <w:rPr>
          <w:rFonts w:ascii="Batang" w:eastAsia="Batang" w:hAnsi="Batang"/>
          <w:sz w:val="20"/>
          <w:szCs w:val="20"/>
        </w:rPr>
        <w:t xml:space="preserve"> </w:t>
      </w:r>
      <w:r w:rsidR="007B5DA1">
        <w:rPr>
          <w:rFonts w:ascii="Batang" w:eastAsia="Batang" w:hAnsi="Batang"/>
          <w:sz w:val="20"/>
          <w:szCs w:val="20"/>
        </w:rPr>
        <w:t xml:space="preserve">Deliver </w:t>
      </w:r>
      <w:r>
        <w:rPr>
          <w:rFonts w:ascii="Batang" w:eastAsia="Batang" w:hAnsi="Batang"/>
          <w:sz w:val="20"/>
          <w:szCs w:val="20"/>
        </w:rPr>
        <w:t>Personal Flowers</w:t>
      </w:r>
      <w:r w:rsidR="007B5DA1">
        <w:rPr>
          <w:rFonts w:ascii="Batang" w:eastAsia="Batang" w:hAnsi="Batang"/>
          <w:sz w:val="20"/>
          <w:szCs w:val="20"/>
        </w:rPr>
        <w:t xml:space="preserve"> in Bridal room</w:t>
      </w:r>
      <w:r>
        <w:rPr>
          <w:rFonts w:ascii="Batang" w:eastAsia="Batang" w:hAnsi="Batang"/>
          <w:sz w:val="20"/>
          <w:szCs w:val="20"/>
        </w:rPr>
        <w:t xml:space="preserve"> and Pin-On Corsages and Boutonnieres</w:t>
      </w:r>
      <w:r w:rsidR="00B14E06">
        <w:rPr>
          <w:rFonts w:ascii="Batang" w:eastAsia="Batang" w:hAnsi="Batang"/>
          <w:sz w:val="20"/>
          <w:szCs w:val="20"/>
        </w:rPr>
        <w:t xml:space="preserve"> before </w:t>
      </w:r>
    </w:p>
    <w:p w14:paraId="25451865" w14:textId="319AF521" w:rsidR="003C751A" w:rsidRDefault="00B14E06" w:rsidP="00B14E06">
      <w:pPr>
        <w:pStyle w:val="NoSpacing"/>
        <w:ind w:firstLine="72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pictures start </w:t>
      </w:r>
      <w:r w:rsidR="003C751A">
        <w:rPr>
          <w:rFonts w:ascii="Batang" w:eastAsia="Batang" w:hAnsi="Batang"/>
          <w:sz w:val="20"/>
          <w:szCs w:val="20"/>
        </w:rPr>
        <w:t xml:space="preserve">(NO </w:t>
      </w:r>
      <w:r w:rsidR="007B5DA1">
        <w:rPr>
          <w:rFonts w:ascii="Batang" w:eastAsia="Batang" w:hAnsi="Batang"/>
          <w:sz w:val="20"/>
          <w:szCs w:val="20"/>
        </w:rPr>
        <w:t xml:space="preserve">decorating ceremony or </w:t>
      </w:r>
      <w:r>
        <w:rPr>
          <w:rFonts w:ascii="Batang" w:eastAsia="Batang" w:hAnsi="Batang"/>
          <w:sz w:val="20"/>
          <w:szCs w:val="20"/>
        </w:rPr>
        <w:t>r</w:t>
      </w:r>
      <w:r w:rsidR="003C751A">
        <w:rPr>
          <w:rFonts w:ascii="Batang" w:eastAsia="Batang" w:hAnsi="Batang"/>
          <w:sz w:val="20"/>
          <w:szCs w:val="20"/>
        </w:rPr>
        <w:t>ecepti</w:t>
      </w:r>
      <w:r w:rsidR="007B5DA1">
        <w:rPr>
          <w:rFonts w:ascii="Batang" w:eastAsia="Batang" w:hAnsi="Batang"/>
          <w:sz w:val="20"/>
          <w:szCs w:val="20"/>
        </w:rPr>
        <w:t>on</w:t>
      </w:r>
      <w:r w:rsidR="003C751A">
        <w:rPr>
          <w:rFonts w:ascii="Batang" w:eastAsia="Batang" w:hAnsi="Batang"/>
          <w:sz w:val="20"/>
          <w:szCs w:val="20"/>
        </w:rPr>
        <w:t>)</w:t>
      </w:r>
    </w:p>
    <w:p w14:paraId="66C59DC0" w14:textId="77777777" w:rsidR="003C751A" w:rsidRDefault="003C751A" w:rsidP="003C751A">
      <w:pPr>
        <w:pStyle w:val="NoSpacing"/>
        <w:rPr>
          <w:rFonts w:ascii="Batang" w:eastAsia="Batang" w:hAnsi="Batang"/>
          <w:sz w:val="20"/>
          <w:szCs w:val="20"/>
        </w:rPr>
      </w:pPr>
    </w:p>
    <w:p w14:paraId="19671129" w14:textId="77777777" w:rsidR="000F19F1" w:rsidRDefault="003C751A" w:rsidP="000F19F1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$100.00</w:t>
      </w:r>
      <w:r w:rsidR="007B5DA1">
        <w:rPr>
          <w:rFonts w:ascii="Batang" w:eastAsia="Batang" w:hAnsi="Batang"/>
          <w:sz w:val="20"/>
          <w:szCs w:val="20"/>
        </w:rPr>
        <w:t>-</w:t>
      </w:r>
      <w:r>
        <w:rPr>
          <w:rFonts w:ascii="Batang" w:eastAsia="Batang" w:hAnsi="Batang"/>
          <w:sz w:val="20"/>
          <w:szCs w:val="20"/>
        </w:rPr>
        <w:t xml:space="preserve"> Deliver Personal F</w:t>
      </w:r>
      <w:r w:rsidRPr="00C60418">
        <w:rPr>
          <w:rFonts w:ascii="Batang" w:eastAsia="Batang" w:hAnsi="Batang"/>
          <w:sz w:val="20"/>
          <w:szCs w:val="20"/>
        </w:rPr>
        <w:t>lo</w:t>
      </w:r>
      <w:r>
        <w:rPr>
          <w:rFonts w:ascii="Batang" w:eastAsia="Batang" w:hAnsi="Batang"/>
          <w:sz w:val="20"/>
          <w:szCs w:val="20"/>
        </w:rPr>
        <w:t>wers</w:t>
      </w:r>
      <w:r w:rsidR="00B14E06">
        <w:rPr>
          <w:rFonts w:ascii="Batang" w:eastAsia="Batang" w:hAnsi="Batang"/>
          <w:sz w:val="20"/>
          <w:szCs w:val="20"/>
        </w:rPr>
        <w:t xml:space="preserve"> and place in </w:t>
      </w:r>
      <w:r w:rsidR="00F0632D">
        <w:rPr>
          <w:rFonts w:ascii="Batang" w:eastAsia="Batang" w:hAnsi="Batang"/>
          <w:sz w:val="20"/>
          <w:szCs w:val="20"/>
        </w:rPr>
        <w:t>designated</w:t>
      </w:r>
      <w:r w:rsidR="00B14E06">
        <w:rPr>
          <w:rFonts w:ascii="Batang" w:eastAsia="Batang" w:hAnsi="Batang"/>
          <w:sz w:val="20"/>
          <w:szCs w:val="20"/>
        </w:rPr>
        <w:t xml:space="preserve"> areas</w:t>
      </w:r>
      <w:r>
        <w:rPr>
          <w:rFonts w:ascii="Batang" w:eastAsia="Batang" w:hAnsi="Batang"/>
          <w:sz w:val="20"/>
          <w:szCs w:val="20"/>
        </w:rPr>
        <w:t>, Pin-On Corsages</w:t>
      </w:r>
      <w:r w:rsidR="00B14E06"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>and Boutonnieres</w:t>
      </w:r>
      <w:r w:rsidR="00B14E06">
        <w:rPr>
          <w:rFonts w:ascii="Batang" w:eastAsia="Batang" w:hAnsi="Batang"/>
          <w:sz w:val="20"/>
          <w:szCs w:val="20"/>
        </w:rPr>
        <w:t xml:space="preserve"> before pictures start</w:t>
      </w:r>
      <w:r>
        <w:rPr>
          <w:rFonts w:ascii="Batang" w:eastAsia="Batang" w:hAnsi="Batang"/>
          <w:sz w:val="20"/>
          <w:szCs w:val="20"/>
        </w:rPr>
        <w:t xml:space="preserve">, </w:t>
      </w:r>
      <w:r w:rsidR="00A45419">
        <w:rPr>
          <w:rFonts w:ascii="Batang" w:eastAsia="Batang" w:hAnsi="Batang"/>
          <w:sz w:val="20"/>
          <w:szCs w:val="20"/>
        </w:rPr>
        <w:t>set</w:t>
      </w:r>
      <w:r>
        <w:rPr>
          <w:rFonts w:ascii="Batang" w:eastAsia="Batang" w:hAnsi="Batang"/>
          <w:sz w:val="20"/>
          <w:szCs w:val="20"/>
        </w:rPr>
        <w:t xml:space="preserve"> up</w:t>
      </w:r>
      <w:r w:rsidR="00B14E06">
        <w:rPr>
          <w:rFonts w:ascii="Batang" w:eastAsia="Batang" w:hAnsi="Batang"/>
          <w:sz w:val="20"/>
          <w:szCs w:val="20"/>
        </w:rPr>
        <w:t xml:space="preserve"> floral and decorations that the Bride and </w:t>
      </w:r>
      <w:r w:rsidR="00566A9F">
        <w:rPr>
          <w:rFonts w:ascii="Batang" w:eastAsia="Batang" w:hAnsi="Batang"/>
          <w:sz w:val="20"/>
          <w:szCs w:val="20"/>
        </w:rPr>
        <w:t>L</w:t>
      </w:r>
      <w:r w:rsidR="00B14E06">
        <w:rPr>
          <w:rFonts w:ascii="Batang" w:eastAsia="Batang" w:hAnsi="Batang"/>
          <w:sz w:val="20"/>
          <w:szCs w:val="20"/>
        </w:rPr>
        <w:t>ilygrass have agreed upon</w:t>
      </w:r>
      <w:r w:rsidR="00F0632D">
        <w:rPr>
          <w:rFonts w:ascii="Batang" w:eastAsia="Batang" w:hAnsi="Batang"/>
          <w:sz w:val="20"/>
          <w:szCs w:val="20"/>
        </w:rPr>
        <w:t>, for example-</w:t>
      </w:r>
      <w:r>
        <w:rPr>
          <w:rFonts w:ascii="Batang" w:eastAsia="Batang" w:hAnsi="Batang"/>
          <w:sz w:val="20"/>
          <w:szCs w:val="20"/>
        </w:rPr>
        <w:t xml:space="preserve"> </w:t>
      </w:r>
      <w:r w:rsidR="00566A9F">
        <w:rPr>
          <w:rFonts w:ascii="Batang" w:eastAsia="Batang" w:hAnsi="Batang"/>
          <w:sz w:val="20"/>
          <w:szCs w:val="20"/>
        </w:rPr>
        <w:t>c</w:t>
      </w:r>
      <w:r w:rsidR="00F0632D">
        <w:rPr>
          <w:rFonts w:ascii="Batang" w:eastAsia="Batang" w:hAnsi="Batang"/>
          <w:sz w:val="20"/>
          <w:szCs w:val="20"/>
        </w:rPr>
        <w:t>eremony guest book, a</w:t>
      </w:r>
      <w:r>
        <w:rPr>
          <w:rFonts w:ascii="Batang" w:eastAsia="Batang" w:hAnsi="Batang"/>
          <w:sz w:val="20"/>
          <w:szCs w:val="20"/>
        </w:rPr>
        <w:t xml:space="preserve">isle </w:t>
      </w:r>
      <w:r w:rsidR="00385624">
        <w:rPr>
          <w:rFonts w:ascii="Batang" w:eastAsia="Batang" w:hAnsi="Batang"/>
          <w:sz w:val="20"/>
          <w:szCs w:val="20"/>
        </w:rPr>
        <w:t xml:space="preserve">and </w:t>
      </w:r>
      <w:r w:rsidR="00F0632D">
        <w:rPr>
          <w:rFonts w:ascii="Batang" w:eastAsia="Batang" w:hAnsi="Batang"/>
          <w:sz w:val="20"/>
          <w:szCs w:val="20"/>
        </w:rPr>
        <w:t>a</w:t>
      </w:r>
      <w:r w:rsidR="00385624">
        <w:rPr>
          <w:rFonts w:ascii="Batang" w:eastAsia="Batang" w:hAnsi="Batang"/>
          <w:sz w:val="20"/>
          <w:szCs w:val="20"/>
        </w:rPr>
        <w:t>ltar</w:t>
      </w:r>
      <w:r>
        <w:rPr>
          <w:rFonts w:ascii="Batang" w:eastAsia="Batang" w:hAnsi="Batang"/>
          <w:sz w:val="20"/>
          <w:szCs w:val="20"/>
        </w:rPr>
        <w:t xml:space="preserve"> </w:t>
      </w:r>
      <w:r w:rsidR="00F0632D">
        <w:rPr>
          <w:rFonts w:ascii="Batang" w:eastAsia="Batang" w:hAnsi="Batang"/>
          <w:sz w:val="20"/>
          <w:szCs w:val="20"/>
        </w:rPr>
        <w:t>a</w:t>
      </w:r>
      <w:r>
        <w:rPr>
          <w:rFonts w:ascii="Batang" w:eastAsia="Batang" w:hAnsi="Batang"/>
          <w:sz w:val="20"/>
          <w:szCs w:val="20"/>
        </w:rPr>
        <w:t>rrangements</w:t>
      </w:r>
      <w:r w:rsidR="00F0632D">
        <w:rPr>
          <w:rFonts w:ascii="Batang" w:eastAsia="Batang" w:hAnsi="Batang"/>
          <w:sz w:val="20"/>
          <w:szCs w:val="20"/>
        </w:rPr>
        <w:t xml:space="preserve"> and r</w:t>
      </w:r>
      <w:r>
        <w:rPr>
          <w:rFonts w:ascii="Batang" w:eastAsia="Batang" w:hAnsi="Batang"/>
          <w:sz w:val="20"/>
          <w:szCs w:val="20"/>
        </w:rPr>
        <w:t xml:space="preserve">eception </w:t>
      </w:r>
      <w:r w:rsidR="00F0632D">
        <w:rPr>
          <w:rFonts w:ascii="Batang" w:eastAsia="Batang" w:hAnsi="Batang"/>
          <w:sz w:val="20"/>
          <w:szCs w:val="20"/>
        </w:rPr>
        <w:t>a</w:t>
      </w:r>
      <w:r>
        <w:rPr>
          <w:rFonts w:ascii="Batang" w:eastAsia="Batang" w:hAnsi="Batang"/>
          <w:sz w:val="20"/>
          <w:szCs w:val="20"/>
        </w:rPr>
        <w:t>rrangements</w:t>
      </w:r>
      <w:r w:rsidR="00F0632D">
        <w:rPr>
          <w:rFonts w:ascii="Batang" w:eastAsia="Batang" w:hAnsi="Batang"/>
          <w:sz w:val="20"/>
          <w:szCs w:val="20"/>
        </w:rPr>
        <w:t>, cake flowers, centerpieces</w:t>
      </w:r>
      <w:r w:rsidR="00566A9F">
        <w:rPr>
          <w:rFonts w:ascii="Batang" w:eastAsia="Batang" w:hAnsi="Batang"/>
          <w:sz w:val="20"/>
          <w:szCs w:val="20"/>
        </w:rPr>
        <w:t xml:space="preserve"> and etc.</w:t>
      </w:r>
    </w:p>
    <w:p w14:paraId="1B1A19CD" w14:textId="3E00B7CE" w:rsidR="00A45419" w:rsidRPr="000F19F1" w:rsidRDefault="00A45419" w:rsidP="000F19F1">
      <w:pPr>
        <w:pStyle w:val="NoSpacing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Pick up or Delivery (what level):</w:t>
      </w:r>
      <w:r w:rsidRPr="00B1315C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56489341"/>
          <w:placeholder>
            <w:docPart w:val="CE261BF0CCE04390A8C3AEF7634BCB6E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70941E32" w14:textId="77777777" w:rsidR="00A45419" w:rsidRDefault="00A45419" w:rsidP="00385624">
      <w:pPr>
        <w:pStyle w:val="NoSpacing"/>
        <w:rPr>
          <w:rFonts w:ascii="Batang" w:eastAsia="Batang" w:hAnsi="Batang"/>
          <w:sz w:val="20"/>
          <w:szCs w:val="20"/>
        </w:rPr>
      </w:pPr>
    </w:p>
    <w:p w14:paraId="6ECF7B8D" w14:textId="71134D2D" w:rsidR="00394D8A" w:rsidRPr="001A1C31" w:rsidRDefault="00394D8A" w:rsidP="001A1C31">
      <w:pPr>
        <w:pStyle w:val="ListParagraph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1A1C31">
        <w:rPr>
          <w:rFonts w:ascii="Batang" w:eastAsia="Batang" w:hAnsi="Batang" w:cs="Arial"/>
          <w:sz w:val="20"/>
          <w:szCs w:val="20"/>
          <w:u w:val="single"/>
        </w:rPr>
        <w:t>Wedding Coordinator</w:t>
      </w:r>
      <w:r w:rsidR="00192709" w:rsidRPr="001A1C31">
        <w:rPr>
          <w:rFonts w:ascii="Batang" w:eastAsia="Batang" w:hAnsi="Batang" w:cs="Arial"/>
          <w:sz w:val="20"/>
          <w:szCs w:val="20"/>
          <w:u w:val="single"/>
        </w:rPr>
        <w:t xml:space="preserve"> or Friend</w:t>
      </w:r>
      <w:r w:rsidR="00331C85" w:rsidRPr="001A1C31">
        <w:rPr>
          <w:rFonts w:ascii="Batang" w:eastAsia="Batang" w:hAnsi="Batang" w:cs="Arial"/>
          <w:sz w:val="20"/>
          <w:szCs w:val="20"/>
          <w:u w:val="single"/>
        </w:rPr>
        <w:t xml:space="preserve"> Helping</w:t>
      </w:r>
      <w:r w:rsidRPr="001A1C31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-1908137193"/>
          <w:placeholder>
            <w:docPart w:val="D12B529C6FEE4542BA2C060969D6EE43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28C3BE5E" w14:textId="77777777" w:rsidR="00394D8A" w:rsidRPr="008C6A06" w:rsidRDefault="00394D8A" w:rsidP="00394D8A">
      <w:pPr>
        <w:pStyle w:val="ListParagraph"/>
        <w:rPr>
          <w:rFonts w:ascii="Batang" w:eastAsia="Batang" w:hAnsi="Batang" w:cs="Arial"/>
          <w:sz w:val="20"/>
          <w:szCs w:val="20"/>
        </w:rPr>
      </w:pPr>
    </w:p>
    <w:p w14:paraId="786AF695" w14:textId="18E1EBBD" w:rsidR="00394D8A" w:rsidRPr="00D6578E" w:rsidRDefault="00394D8A" w:rsidP="00394D8A">
      <w:pPr>
        <w:pStyle w:val="ListParagraph"/>
        <w:numPr>
          <w:ilvl w:val="0"/>
          <w:numId w:val="2"/>
        </w:numPr>
        <w:rPr>
          <w:rFonts w:ascii="Batang" w:eastAsia="Batang" w:hAnsi="Batang" w:cs="Arial"/>
          <w:sz w:val="20"/>
          <w:szCs w:val="20"/>
        </w:rPr>
      </w:pPr>
      <w:r w:rsidRPr="00DF3DAE">
        <w:rPr>
          <w:rFonts w:ascii="Batang" w:eastAsia="Batang" w:hAnsi="Batang" w:cs="Arial"/>
          <w:sz w:val="20"/>
          <w:szCs w:val="20"/>
          <w:u w:val="single"/>
        </w:rPr>
        <w:t>Wedding Photographer</w:t>
      </w:r>
      <w:r w:rsidRPr="00DF3DAE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61BFFFB0EBE84DCABC4E522C502BE4C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479047041"/>
              <w:placeholder>
                <w:docPart w:val="6FC2F240F1B442929DEC542BF80749A7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A82BB8C" w14:textId="6ADD15DA" w:rsidR="00394D8A" w:rsidRPr="00DF3DAE" w:rsidRDefault="00D6578E" w:rsidP="00D6578E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 w:rsidRPr="00DF3DAE">
        <w:rPr>
          <w:rFonts w:ascii="Batang" w:eastAsia="Batang" w:hAnsi="Batang" w:cs="Arial"/>
          <w:sz w:val="20"/>
          <w:szCs w:val="20"/>
        </w:rPr>
        <w:t xml:space="preserve">Pictures Starting At: </w:t>
      </w:r>
      <w:sdt>
        <w:sdtPr>
          <w:rPr>
            <w:rFonts w:ascii="Batang" w:eastAsia="Batang" w:hAnsi="Batang" w:cs="Arial"/>
            <w:sz w:val="20"/>
            <w:szCs w:val="20"/>
          </w:rPr>
          <w:id w:val="1720791493"/>
          <w:placeholder>
            <w:docPart w:val="7385E52DADD74019AEBC601A79554EC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651277107"/>
              <w:placeholder>
                <w:docPart w:val="D0078C780ACB4C8C9E78CDF37AA04B9B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F3DAE">
        <w:rPr>
          <w:rFonts w:ascii="Batang" w:eastAsia="Batang" w:hAnsi="Batang" w:cs="Arial"/>
          <w:sz w:val="20"/>
          <w:szCs w:val="20"/>
        </w:rPr>
        <w:t xml:space="preserve">  </w:t>
      </w:r>
    </w:p>
    <w:p w14:paraId="4461C8CB" w14:textId="77777777" w:rsidR="00394D8A" w:rsidRPr="00B86166" w:rsidRDefault="00394D8A" w:rsidP="00394D8A">
      <w:pPr>
        <w:pStyle w:val="ListParagraph"/>
        <w:rPr>
          <w:rFonts w:ascii="Batang" w:eastAsia="Batang" w:hAnsi="Batang" w:cs="Arial"/>
          <w:sz w:val="20"/>
          <w:szCs w:val="20"/>
        </w:rPr>
      </w:pPr>
    </w:p>
    <w:p w14:paraId="7660F2E7" w14:textId="2252A962" w:rsidR="00394D8A" w:rsidRPr="00D06C1E" w:rsidRDefault="00394D8A" w:rsidP="00394D8A">
      <w:pPr>
        <w:pStyle w:val="ListParagraph"/>
        <w:numPr>
          <w:ilvl w:val="0"/>
          <w:numId w:val="3"/>
        </w:numPr>
        <w:rPr>
          <w:rFonts w:ascii="Batang" w:eastAsia="Batang" w:hAnsi="Batang" w:cs="Arial"/>
          <w:sz w:val="20"/>
          <w:szCs w:val="20"/>
        </w:rPr>
      </w:pPr>
      <w:r w:rsidRPr="00B9661B">
        <w:rPr>
          <w:rFonts w:ascii="Batang" w:eastAsia="Batang" w:hAnsi="Batang" w:cs="Arial"/>
          <w:sz w:val="20"/>
          <w:szCs w:val="20"/>
          <w:u w:val="single"/>
        </w:rPr>
        <w:t>Wedding Bakery</w:t>
      </w:r>
      <w:r>
        <w:rPr>
          <w:rFonts w:ascii="Batang" w:eastAsia="Batang" w:hAnsi="Batang" w:cs="Arial"/>
          <w:sz w:val="20"/>
          <w:szCs w:val="20"/>
        </w:rPr>
        <w:t xml:space="preserve">:   </w:t>
      </w:r>
      <w:r w:rsidRPr="00D06C1E">
        <w:rPr>
          <w:rFonts w:ascii="Batang" w:eastAsia="Batang" w:hAnsi="Batang" w:cs="Arial"/>
          <w:sz w:val="20"/>
          <w:szCs w:val="20"/>
        </w:rPr>
        <w:t xml:space="preserve">Business, Person you are working with, Website and </w:t>
      </w:r>
      <w:r>
        <w:rPr>
          <w:rFonts w:ascii="Batang" w:eastAsia="Batang" w:hAnsi="Batang" w:cs="Arial"/>
          <w:sz w:val="20"/>
          <w:szCs w:val="20"/>
        </w:rPr>
        <w:t xml:space="preserve">                   </w:t>
      </w:r>
      <w:r w:rsidRPr="00D06C1E">
        <w:rPr>
          <w:rFonts w:ascii="Batang" w:eastAsia="Batang" w:hAnsi="Batang" w:cs="Arial"/>
          <w:sz w:val="20"/>
          <w:szCs w:val="20"/>
        </w:rPr>
        <w:t>Phone Number:</w:t>
      </w:r>
      <w:r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023252"/>
          <w:placeholder>
            <w:docPart w:val="1DC2B3D32FC34C02B91C9F15C4021773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0537BFC" w14:textId="0E05BE69" w:rsidR="00394D8A" w:rsidRPr="00D06C1E" w:rsidRDefault="00D6578E" w:rsidP="00D6578E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>
        <w:rPr>
          <w:rFonts w:ascii="Batang" w:eastAsia="Batang" w:hAnsi="Batang" w:cs="Arial"/>
          <w:sz w:val="20"/>
          <w:szCs w:val="20"/>
        </w:rPr>
        <w:t>Cake and/or Cupcakes Delivered</w:t>
      </w:r>
      <w:r w:rsidR="00394D8A" w:rsidRPr="00D06C1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-891040241"/>
          <w:placeholder>
            <w:docPart w:val="B4A38933F1E145B29625A56FE0F6E6D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6910474"/>
              <w:placeholder>
                <w:docPart w:val="AA664FC731914500946B375F15258B1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06C1E">
        <w:rPr>
          <w:rFonts w:ascii="Batang" w:eastAsia="Batang" w:hAnsi="Batang" w:cs="Arial"/>
          <w:sz w:val="20"/>
          <w:szCs w:val="20"/>
        </w:rPr>
        <w:t xml:space="preserve">  </w:t>
      </w:r>
    </w:p>
    <w:p w14:paraId="59D3FA92" w14:textId="60E96929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61441014"/>
              <w:placeholder>
                <w:docPart w:val="4141C7575D3C453A9138CEE70F4B54DF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 xml:space="preserve">Click here to enter </w:t>
              </w:r>
              <w:proofErr w:type="gramStart"/>
              <w:r w:rsidR="00D6578E" w:rsidRPr="0038045D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p w14:paraId="08F3D474" w14:textId="670861C6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D2A0CF5" w14:textId="470BB24C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4A3CB9A1"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</w:t>
      </w:r>
      <w:r w:rsidR="004F247E">
        <w:rPr>
          <w:rFonts w:ascii="Batang" w:eastAsia="Batang" w:hAnsi="Batang" w:cs="Arial"/>
          <w:sz w:val="20"/>
          <w:szCs w:val="20"/>
        </w:rPr>
        <w:t xml:space="preserve"> and/or Bridesmaids</w:t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4F247E">
        <w:rPr>
          <w:rFonts w:ascii="Batang" w:eastAsia="Batang" w:hAnsi="Batang" w:cs="Arial"/>
          <w:sz w:val="20"/>
          <w:szCs w:val="20"/>
        </w:rPr>
        <w:t>are</w:t>
      </w:r>
      <w:r w:rsidR="00EC224E">
        <w:rPr>
          <w:rFonts w:ascii="Batang" w:eastAsia="Batang" w:hAnsi="Batang" w:cs="Arial"/>
          <w:sz w:val="20"/>
          <w:szCs w:val="20"/>
        </w:rPr>
        <w:t xml:space="preserve">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0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bookmarkEnd w:id="0"/>
    </w:p>
    <w:p w14:paraId="27326869" w14:textId="2A19E180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53DC396B" w14:textId="7777777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EndPr/>
            <w:sdtContent>
              <w:r w:rsidR="00BD184B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77777777" w:rsidR="00CA1870" w:rsidRPr="000F7E92" w:rsidRDefault="00C44808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Do you have any favorite flowers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34078917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Any flowers you particularly 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20230E93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711029624"/>
          <w:placeholder>
            <w:docPart w:val="87A9D37997584F81B22FCEFA8EF3DB6A"/>
          </w:placeholder>
          <w:showingPlcHdr/>
        </w:sdtPr>
        <w:sdtEndPr/>
        <w:sdtContent>
          <w:r w:rsidR="00BD55AC" w:rsidRPr="0038045D">
            <w:rPr>
              <w:rStyle w:val="PlaceholderText"/>
            </w:rPr>
            <w:t>Click here to enter text.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</w:p>
    <w:p w14:paraId="240D38D6" w14:textId="4F3726C3" w:rsidR="003E0B45" w:rsidRPr="00DA106B" w:rsidRDefault="00E1488C" w:rsidP="003E0B45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 xml:space="preserve">Personalized </w:t>
      </w:r>
      <w:r w:rsidR="003E0B45" w:rsidRPr="00DA106B">
        <w:rPr>
          <w:rFonts w:ascii="Batang" w:eastAsia="Batang" w:hAnsi="Batang" w:cs="Arial"/>
          <w:b/>
          <w:sz w:val="24"/>
          <w:szCs w:val="24"/>
        </w:rPr>
        <w:t>Embroidered Garter:</w:t>
      </w:r>
    </w:p>
    <w:p w14:paraId="5A48A75D" w14:textId="693E1774" w:rsidR="003E0B45" w:rsidRPr="00DA106B" w:rsidRDefault="003E0B45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 or we have selection of simple garters. We can embroider on a ribbon</w:t>
      </w:r>
      <w:r w:rsidR="004F247E">
        <w:rPr>
          <w:rFonts w:ascii="Batang" w:eastAsia="Batang" w:hAnsi="Batang" w:cs="Arial"/>
          <w:sz w:val="20"/>
          <w:szCs w:val="20"/>
        </w:rPr>
        <w:t xml:space="preserve"> the </w:t>
      </w:r>
      <w:r w:rsidRPr="00DA106B">
        <w:rPr>
          <w:rFonts w:ascii="Batang" w:eastAsia="Batang" w:hAnsi="Batang" w:cs="Arial"/>
          <w:sz w:val="20"/>
          <w:szCs w:val="20"/>
        </w:rPr>
        <w:t>names</w:t>
      </w:r>
      <w:r w:rsidR="004F247E">
        <w:rPr>
          <w:rFonts w:ascii="Batang" w:eastAsia="Batang" w:hAnsi="Batang" w:cs="Arial"/>
          <w:sz w:val="20"/>
          <w:szCs w:val="20"/>
        </w:rPr>
        <w:t xml:space="preserve"> and </w:t>
      </w:r>
      <w:r w:rsidRPr="00DA106B">
        <w:rPr>
          <w:rFonts w:ascii="Batang" w:eastAsia="Batang" w:hAnsi="Batang" w:cs="Arial"/>
          <w:sz w:val="20"/>
          <w:szCs w:val="20"/>
        </w:rPr>
        <w:t>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4F247E">
        <w:rPr>
          <w:rFonts w:ascii="Batang" w:eastAsia="Batang" w:hAnsi="Batang" w:cs="Arial"/>
          <w:sz w:val="20"/>
          <w:szCs w:val="20"/>
        </w:rPr>
        <w:t>, which is attached to the garter</w:t>
      </w:r>
      <w:r w:rsidR="00DA106B">
        <w:rPr>
          <w:rFonts w:ascii="Batang" w:eastAsia="Batang" w:hAnsi="Batang" w:cs="Arial"/>
          <w:sz w:val="20"/>
          <w:szCs w:val="20"/>
        </w:rPr>
        <w:t>.</w:t>
      </w:r>
      <w:r w:rsidR="006F5596">
        <w:rPr>
          <w:rFonts w:ascii="Batang" w:eastAsia="Batang" w:hAnsi="Batang" w:cs="Arial"/>
          <w:sz w:val="20"/>
          <w:szCs w:val="20"/>
        </w:rPr>
        <w:t xml:space="preserve">  You choice the ribbon and thread colors</w:t>
      </w:r>
      <w:r w:rsidR="00A45419">
        <w:rPr>
          <w:rFonts w:ascii="Batang" w:eastAsia="Batang" w:hAnsi="Batang" w:cs="Arial"/>
          <w:sz w:val="20"/>
          <w:szCs w:val="20"/>
        </w:rPr>
        <w:t>. Need 3 week</w:t>
      </w:r>
      <w:r w:rsidR="00E1488C">
        <w:rPr>
          <w:rFonts w:ascii="Batang" w:eastAsia="Batang" w:hAnsi="Batang" w:cs="Arial"/>
          <w:sz w:val="20"/>
          <w:szCs w:val="20"/>
        </w:rPr>
        <w:t>s</w:t>
      </w:r>
      <w:r w:rsidR="00A45419">
        <w:rPr>
          <w:rFonts w:ascii="Batang" w:eastAsia="Batang" w:hAnsi="Batang" w:cs="Arial"/>
          <w:sz w:val="20"/>
          <w:szCs w:val="20"/>
        </w:rPr>
        <w:t xml:space="preserve"> notice in order to make.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6D12AAA1" w14:textId="56CB2FAE" w:rsidR="003609F6" w:rsidRPr="000F19F1" w:rsidRDefault="000A0CD8" w:rsidP="00EA1952">
      <w:pPr>
        <w:jc w:val="center"/>
        <w:rPr>
          <w:rFonts w:ascii="Batang" w:eastAsia="Batang" w:hAnsi="Batang" w:cs="Arial"/>
          <w:sz w:val="40"/>
          <w:szCs w:val="40"/>
        </w:rPr>
      </w:pPr>
      <w:r w:rsidRPr="000F19F1">
        <w:rPr>
          <w:rFonts w:ascii="Batang" w:eastAsia="Batang" w:hAnsi="Batang" w:cs="Arial"/>
          <w:sz w:val="40"/>
          <w:szCs w:val="40"/>
        </w:rPr>
        <w:t>FLOWERS FOR:</w:t>
      </w:r>
    </w:p>
    <w:p w14:paraId="0028C459" w14:textId="77777777" w:rsidR="003609F6" w:rsidRPr="003609F6" w:rsidRDefault="00211E80" w:rsidP="003609F6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>Pre-</w:t>
      </w:r>
      <w:r w:rsidR="003609F6" w:rsidRPr="003609F6">
        <w:rPr>
          <w:rFonts w:ascii="Batang" w:eastAsia="Batang" w:hAnsi="Batang" w:cs="Arial"/>
          <w:b/>
          <w:sz w:val="24"/>
          <w:szCs w:val="24"/>
        </w:rPr>
        <w:t>Wedding Celebration:</w:t>
      </w:r>
    </w:p>
    <w:bookmarkStart w:id="1" w:name="_GoBack"/>
    <w:p w14:paraId="37014680" w14:textId="606A6A62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6F5596">
        <w:rPr>
          <w:rFonts w:ascii="Batang" w:eastAsia="Batang" w:hAnsi="Batang" w:cs="Arial"/>
          <w:sz w:val="20"/>
          <w:szCs w:val="20"/>
        </w:rPr>
        <w:t>Bridal Portraits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452672347"/>
              <w:placeholder>
                <w:docPart w:val="73929C5D88144DBDAAA49BA2E1F70B50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FA70DF" w14:textId="169FEFAD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863476995"/>
              <w:placeholder>
                <w:docPart w:val="CC4FE781426D499797D3FCABDC7BB40F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1F6B8663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4363190"/>
              <w:placeholder>
                <w:docPart w:val="798103FC891A4D1E8E75D262D5444F55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378A4D2C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4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142999002"/>
              <w:placeholder>
                <w:docPart w:val="855400146069414885477A5163F797D3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92C923E" w14:textId="681EB1FC" w:rsidR="000F19F1" w:rsidRDefault="00813533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 w:rsidRPr="00EA1952">
        <w:rPr>
          <w:rFonts w:ascii="Batang" w:eastAsia="Batang" w:hAnsi="Batang" w:cs="Arial"/>
          <w:b/>
          <w:sz w:val="28"/>
          <w:szCs w:val="28"/>
        </w:rPr>
        <w:t xml:space="preserve">Wedding </w:t>
      </w:r>
      <w:r w:rsidR="003609F6" w:rsidRPr="00EA1952">
        <w:rPr>
          <w:rFonts w:ascii="Batang" w:eastAsia="Batang" w:hAnsi="Batang" w:cs="Arial"/>
          <w:b/>
          <w:sz w:val="28"/>
          <w:szCs w:val="28"/>
        </w:rPr>
        <w:t xml:space="preserve">Day </w:t>
      </w:r>
      <w:r w:rsidR="00211E80" w:rsidRPr="00EA1952">
        <w:rPr>
          <w:rFonts w:ascii="Batang" w:eastAsia="Batang" w:hAnsi="Batang" w:cs="Arial"/>
          <w:b/>
          <w:sz w:val="28"/>
          <w:szCs w:val="28"/>
        </w:rPr>
        <w:t>Celebration</w:t>
      </w:r>
      <w:r w:rsidRPr="003609F6">
        <w:rPr>
          <w:rFonts w:ascii="Batang" w:eastAsia="Batang" w:hAnsi="Batang" w:cs="Arial"/>
          <w:b/>
          <w:sz w:val="24"/>
          <w:szCs w:val="24"/>
        </w:rPr>
        <w:t>:</w:t>
      </w:r>
    </w:p>
    <w:p w14:paraId="4E1966E9" w14:textId="7908E94C" w:rsidR="0022604F" w:rsidRDefault="0022604F" w:rsidP="0022604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D66F7">
        <w:rPr>
          <w:rFonts w:ascii="Batang" w:eastAsia="Batang" w:hAnsi="Batang" w:cs="Arial"/>
          <w:sz w:val="20"/>
          <w:szCs w:val="20"/>
        </w:rPr>
        <w:t xml:space="preserve">DIY </w:t>
      </w:r>
      <w:r>
        <w:rPr>
          <w:rFonts w:ascii="Batang" w:eastAsia="Batang" w:hAnsi="Batang" w:cs="Arial"/>
          <w:sz w:val="20"/>
          <w:szCs w:val="20"/>
        </w:rPr>
        <w:t>Loose</w:t>
      </w:r>
      <w:r w:rsidR="008D66F7">
        <w:rPr>
          <w:rFonts w:ascii="Batang" w:eastAsia="Batang" w:hAnsi="Batang" w:cs="Arial"/>
          <w:sz w:val="20"/>
          <w:szCs w:val="20"/>
        </w:rPr>
        <w:t xml:space="preserve"> Bunch</w:t>
      </w:r>
      <w:r>
        <w:rPr>
          <w:rFonts w:ascii="Batang" w:eastAsia="Batang" w:hAnsi="Batang" w:cs="Arial"/>
          <w:sz w:val="20"/>
          <w:szCs w:val="20"/>
        </w:rPr>
        <w:t xml:space="preserve"> Flowers for </w:t>
      </w:r>
      <w:r w:rsidR="008D66F7">
        <w:rPr>
          <w:rFonts w:ascii="Batang" w:eastAsia="Batang" w:hAnsi="Batang" w:cs="Arial"/>
          <w:sz w:val="20"/>
          <w:szCs w:val="20"/>
        </w:rPr>
        <w:t>Personal Flowers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05739375"/>
          <w:placeholder>
            <w:docPart w:val="F2470932A1F340A2A7776888EBA89BC2"/>
          </w:placeholder>
          <w:showingPlcHdr/>
        </w:sdtPr>
        <w:sdtContent>
          <w:r w:rsidR="008D66F7" w:rsidRPr="0038045D">
            <w:rPr>
              <w:rStyle w:val="PlaceholderText"/>
            </w:rPr>
            <w:t>Click here to enter text.</w:t>
          </w:r>
        </w:sdtContent>
      </w:sdt>
    </w:p>
    <w:p w14:paraId="799889CF" w14:textId="387770BB" w:rsidR="00813533" w:rsidRPr="000F19F1" w:rsidRDefault="00813533" w:rsidP="00813533">
      <w:pPr>
        <w:tabs>
          <w:tab w:val="right" w:pos="9360"/>
        </w:tabs>
        <w:rPr>
          <w:rFonts w:ascii="Batang" w:eastAsia="Batang" w:hAnsi="Batang" w:cs="Arial"/>
          <w:sz w:val="24"/>
          <w:szCs w:val="24"/>
        </w:rPr>
      </w:pPr>
      <w:r w:rsidRPr="00EA1952">
        <w:rPr>
          <w:rFonts w:ascii="Batang" w:eastAsia="Batang" w:hAnsi="Batang" w:cs="Arial"/>
          <w:b/>
          <w:sz w:val="24"/>
          <w:szCs w:val="24"/>
        </w:rPr>
        <w:t>The Ladies</w:t>
      </w:r>
      <w:r w:rsidRPr="000F7E92">
        <w:rPr>
          <w:rFonts w:ascii="Batang" w:eastAsia="Batang" w:hAnsi="Batang" w:cs="Arial"/>
          <w:b/>
          <w:sz w:val="20"/>
          <w:szCs w:val="20"/>
        </w:rPr>
        <w:t>:</w:t>
      </w:r>
    </w:p>
    <w:p w14:paraId="6BEBC322" w14:textId="12245516" w:rsidR="00FD65DF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5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12092479"/>
          <w:placeholder>
            <w:docPart w:val="E4F4526415F64A208DDC9730438DED89"/>
          </w:placeholder>
          <w:showingPlcHdr/>
        </w:sdtPr>
        <w:sdtEndPr/>
        <w:sdtContent>
          <w:r w:rsidR="00953500" w:rsidRPr="0038045D">
            <w:rPr>
              <w:rStyle w:val="PlaceholderText"/>
            </w:rPr>
            <w:t>Click here to enter text.</w:t>
          </w:r>
        </w:sdtContent>
      </w:sdt>
    </w:p>
    <w:p w14:paraId="4EA9CFC9" w14:textId="77777777" w:rsidR="00813533" w:rsidRPr="000F7E92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EndPr/>
        <w:sdtContent>
          <w:bookmarkStart w:id="6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6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7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8" w:name="Check8"/>
    </w:p>
    <w:bookmarkEnd w:id="8"/>
    <w:p w14:paraId="34916D4B" w14:textId="77777777" w:rsidR="00EC224E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77777777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9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0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1" w:name="Check12"/>
    </w:p>
    <w:bookmarkEnd w:id="11"/>
    <w:p w14:paraId="70384F17" w14:textId="03FCCA2A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EndPr/>
            <w:sdtContent>
              <w:r w:rsidR="005F56C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5A3C839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6F5596">
        <w:rPr>
          <w:rFonts w:ascii="Batang" w:eastAsia="Batang" w:hAnsi="Batang" w:cs="Arial"/>
          <w:sz w:val="20"/>
          <w:szCs w:val="20"/>
        </w:rPr>
        <w:t xml:space="preserve">Female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960D7AF" w14:textId="77777777" w:rsidR="001A1C31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Female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3657958" w14:textId="77777777" w:rsidR="000F19F1" w:rsidRDefault="00E5114C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1A1C31">
        <w:rPr>
          <w:rFonts w:ascii="Batang" w:eastAsia="Batang" w:hAnsi="Batang" w:cs="Arial"/>
          <w:b/>
          <w:sz w:val="24"/>
          <w:szCs w:val="24"/>
        </w:rPr>
        <w:t>The Gentlemen:</w:t>
      </w:r>
    </w:p>
    <w:p w14:paraId="096D508E" w14:textId="160D32E0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1B809A3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C5698F1" w14:textId="77777777" w:rsidR="00852213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</w:p>
    <w:bookmarkStart w:id="17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EndPr/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7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EndPr/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018CAC0" w14:textId="77777777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11C2B">
        <w:rPr>
          <w:rFonts w:ascii="Batang" w:eastAsia="Batang" w:hAnsi="Batang" w:cs="Arial"/>
          <w:sz w:val="20"/>
          <w:szCs w:val="20"/>
        </w:rPr>
        <w:t xml:space="preserve">Ring Bearer- </w:t>
      </w:r>
      <w:r w:rsidR="00DC4104" w:rsidRPr="000F7E92">
        <w:rPr>
          <w:rFonts w:ascii="Batang" w:eastAsia="Batang" w:hAnsi="Batang" w:cs="Arial"/>
          <w:sz w:val="20"/>
          <w:szCs w:val="20"/>
        </w:rPr>
        <w:t>Pillow D</w:t>
      </w:r>
      <w:r w:rsidR="00E5114C" w:rsidRPr="000F7E92">
        <w:rPr>
          <w:rFonts w:ascii="Batang" w:eastAsia="Batang" w:hAnsi="Batang" w:cs="Arial"/>
          <w:sz w:val="20"/>
          <w:szCs w:val="20"/>
        </w:rPr>
        <w:t>ecoration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8"/>
          <w:placeholder>
            <w:docPart w:val="73E135DB382B4D3F9C6FFF8B6F72C6D5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bookmarkStart w:id="19" w:name="Check22"/>
    </w:p>
    <w:bookmarkEnd w:id="19"/>
    <w:p w14:paraId="1226FB99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557BE5C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13286B59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CDBB550" w14:textId="033F2F8B" w:rsidR="00E5114C" w:rsidRPr="001A1C31" w:rsidRDefault="00E5114C" w:rsidP="00813533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</w:rPr>
      </w:pPr>
      <w:r w:rsidRPr="001A1C31">
        <w:rPr>
          <w:rFonts w:ascii="Batang" w:eastAsia="Batang" w:hAnsi="Batang" w:cs="Arial"/>
          <w:b/>
          <w:sz w:val="24"/>
          <w:szCs w:val="24"/>
        </w:rPr>
        <w:t>Ceremony Flowers:</w:t>
      </w:r>
    </w:p>
    <w:p w14:paraId="43C79F78" w14:textId="19F7C3D6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Door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0F7E92">
        <w:rPr>
          <w:rFonts w:ascii="Batang" w:eastAsia="Batang" w:hAnsi="Batang" w:cs="Arial"/>
          <w:sz w:val="20"/>
          <w:szCs w:val="20"/>
        </w:rPr>
        <w:t>/W</w:t>
      </w:r>
      <w:r w:rsidR="00211E80">
        <w:rPr>
          <w:rFonts w:ascii="Batang" w:eastAsia="Batang" w:hAnsi="Batang" w:cs="Arial"/>
          <w:sz w:val="20"/>
          <w:szCs w:val="20"/>
        </w:rPr>
        <w:t>indow</w:t>
      </w:r>
      <w:r w:rsidR="00AD0414">
        <w:rPr>
          <w:rFonts w:ascii="Batang" w:eastAsia="Batang" w:hAnsi="Batang" w:cs="Arial"/>
          <w:sz w:val="20"/>
          <w:szCs w:val="20"/>
        </w:rPr>
        <w:t>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25"/>
          <w:placeholder>
            <w:docPart w:val="6CB471B1A42C4E53A07BBAADAF2B8052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C3D9D87" w14:textId="77777777" w:rsidR="00CA1870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2D12334" w14:textId="77777777" w:rsidR="005950C3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14:paraId="6C404F9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77777777" w:rsidR="00EA41C9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1B27E32B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331C85">
        <w:rPr>
          <w:rFonts w:ascii="Batang" w:eastAsia="Batang" w:hAnsi="Batang" w:cs="Arial"/>
          <w:sz w:val="20"/>
          <w:szCs w:val="20"/>
        </w:rPr>
        <w:t xml:space="preserve"> or Pergola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0E2057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Kneeling Bench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1"/>
          <w:placeholder>
            <w:docPart w:val="9FBA064BF810491D9A1FD237E25A19AF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9F8482C" w14:textId="77777777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B07FF51" w14:textId="2397374E" w:rsidR="000F19F1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5950C3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5950C3">
        <w:rPr>
          <w:rFonts w:ascii="Batang" w:eastAsia="Batang" w:hAnsi="Batang" w:cs="Arial"/>
          <w:sz w:val="20"/>
          <w:szCs w:val="20"/>
        </w:rPr>
        <w:t xml:space="preserve">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EndPr/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14:paraId="6A488245" w14:textId="0F5AD773" w:rsidR="003F479A" w:rsidRPr="000F19F1" w:rsidRDefault="003F479A" w:rsidP="00545D0F">
      <w:pPr>
        <w:rPr>
          <w:rFonts w:ascii="Batang" w:eastAsia="Batang" w:hAnsi="Batang" w:cs="Arial"/>
          <w:b/>
          <w:sz w:val="20"/>
          <w:szCs w:val="20"/>
        </w:rPr>
      </w:pPr>
      <w:r w:rsidRPr="001A1C31">
        <w:rPr>
          <w:rFonts w:ascii="Batang" w:eastAsia="Batang" w:hAnsi="Batang" w:cs="Arial"/>
          <w:b/>
          <w:sz w:val="24"/>
          <w:szCs w:val="24"/>
        </w:rPr>
        <w:t>Reception Flowers:</w:t>
      </w:r>
    </w:p>
    <w:p w14:paraId="7ABA8534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0950A8F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Bar/ Punch Bowl/ Cocktail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249CD34961994029B0ED43E246C10E28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0C2F4B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2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Appetizer Tray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0"/>
          <w:placeholder>
            <w:docPart w:val="F6E4260C5F864E2EB98561B01F7DBA01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A55A2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B22CAC">
        <w:rPr>
          <w:rFonts w:ascii="Batang" w:eastAsia="Batang" w:hAnsi="Batang" w:cs="Arial"/>
          <w:sz w:val="20"/>
          <w:szCs w:val="20"/>
        </w:rPr>
        <w:t>nd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5180467C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211E80">
        <w:rPr>
          <w:rFonts w:ascii="Batang" w:eastAsia="Batang" w:hAnsi="Batang" w:cs="Arial"/>
          <w:sz w:val="20"/>
          <w:szCs w:val="20"/>
        </w:rPr>
        <w:t>nd Groom’s Chairs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4"/>
          <w:placeholder>
            <w:docPart w:val="67951A351D084A1B8C9A3D35AD68B1C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11CE55A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C97938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Bandstand/Dance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77777777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3F479A" w:rsidRPr="000F7E92">
        <w:rPr>
          <w:rFonts w:ascii="Batang" w:eastAsia="Batang" w:hAnsi="Batang" w:cs="Arial"/>
          <w:sz w:val="20"/>
          <w:szCs w:val="20"/>
        </w:rPr>
        <w:t>ding Cake, Wedding Cake Table,</w:t>
      </w:r>
      <w:r w:rsidR="0018498A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Cake Cutter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EndPr/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77777777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4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8A309B8" w14:textId="72E4D26C" w:rsidR="00645718" w:rsidRDefault="00974971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F91FDA">
        <w:rPr>
          <w:rFonts w:ascii="Batang" w:eastAsia="Batang" w:hAnsi="Batang" w:cs="Arial"/>
          <w:sz w:val="20"/>
          <w:szCs w:val="20"/>
        </w:rPr>
      </w:r>
      <w:r w:rsidR="00F91FDA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E11C2B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E11C2B">
        <w:rPr>
          <w:rFonts w:ascii="Batang" w:eastAsia="Batang" w:hAnsi="Batang" w:cs="Arial"/>
          <w:sz w:val="20"/>
          <w:szCs w:val="20"/>
        </w:rPr>
        <w:t xml:space="preserve">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EndPr/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14:paraId="11B8AF97" w14:textId="77777777" w:rsidR="00D64ABB" w:rsidRDefault="00D64ABB" w:rsidP="00545D0F">
      <w:pPr>
        <w:rPr>
          <w:rFonts w:ascii="Batang" w:eastAsia="Batang" w:hAnsi="Batang" w:cs="Arial"/>
          <w:b/>
          <w:sz w:val="20"/>
          <w:szCs w:val="20"/>
        </w:rPr>
      </w:pPr>
    </w:p>
    <w:p w14:paraId="7534DBDD" w14:textId="5599E302" w:rsidR="00C60418" w:rsidRPr="001A1C31" w:rsidRDefault="00C60418" w:rsidP="00545D0F">
      <w:pPr>
        <w:rPr>
          <w:rFonts w:ascii="Batang" w:eastAsia="Batang" w:hAnsi="Batang" w:cs="Arial"/>
          <w:b/>
          <w:sz w:val="24"/>
          <w:szCs w:val="24"/>
          <w:u w:val="single"/>
        </w:rPr>
      </w:pPr>
      <w:r w:rsidRPr="001A1C31">
        <w:rPr>
          <w:rFonts w:ascii="Batang" w:eastAsia="Batang" w:hAnsi="Batang" w:cs="Arial"/>
          <w:b/>
          <w:sz w:val="24"/>
          <w:szCs w:val="24"/>
          <w:u w:val="single"/>
        </w:rPr>
        <w:t>…See attached pric</w:t>
      </w:r>
      <w:r w:rsidR="00094CCE" w:rsidRPr="001A1C31">
        <w:rPr>
          <w:rFonts w:ascii="Batang" w:eastAsia="Batang" w:hAnsi="Batang" w:cs="Arial"/>
          <w:b/>
          <w:sz w:val="24"/>
          <w:szCs w:val="24"/>
          <w:u w:val="single"/>
        </w:rPr>
        <w:t>e</w:t>
      </w:r>
      <w:r w:rsidRPr="001A1C31">
        <w:rPr>
          <w:rFonts w:ascii="Batang" w:eastAsia="Batang" w:hAnsi="Batang" w:cs="Arial"/>
          <w:b/>
          <w:sz w:val="24"/>
          <w:szCs w:val="24"/>
          <w:u w:val="single"/>
        </w:rPr>
        <w:t xml:space="preserve"> list for wedding estimate</w:t>
      </w:r>
    </w:p>
    <w:p w14:paraId="07E3AD57" w14:textId="77777777" w:rsidR="00067B6D" w:rsidRDefault="00067B6D" w:rsidP="002828DF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</w:rPr>
      </w:pPr>
    </w:p>
    <w:p w14:paraId="324F39CB" w14:textId="10AB0416" w:rsidR="006F291B" w:rsidRPr="000F7E92" w:rsidRDefault="006F291B" w:rsidP="004B70D8">
      <w:pPr>
        <w:pStyle w:val="NoSpacing"/>
        <w:rPr>
          <w:rFonts w:ascii="Batang" w:eastAsia="Batang" w:hAnsi="Batang" w:cs="Arial"/>
          <w:sz w:val="20"/>
          <w:szCs w:val="20"/>
        </w:rPr>
      </w:pPr>
    </w:p>
    <w:sectPr w:rsidR="006F291B" w:rsidRPr="000F7E92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A60"/>
    <w:multiLevelType w:val="hybridMultilevel"/>
    <w:tmpl w:val="2F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F2E"/>
    <w:multiLevelType w:val="hybridMultilevel"/>
    <w:tmpl w:val="7C4C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035E2"/>
    <w:multiLevelType w:val="hybridMultilevel"/>
    <w:tmpl w:val="43A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2B0"/>
    <w:multiLevelType w:val="hybridMultilevel"/>
    <w:tmpl w:val="910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B8B33CB"/>
    <w:multiLevelType w:val="hybridMultilevel"/>
    <w:tmpl w:val="25DCD3C6"/>
    <w:lvl w:ilvl="0" w:tplc="9C5E5C9C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50146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7EE0"/>
    <w:multiLevelType w:val="hybridMultilevel"/>
    <w:tmpl w:val="21309274"/>
    <w:lvl w:ilvl="0" w:tplc="32E616BA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HeoUxg8HhfIMuySaXCMJqgT/0zDf8dRAXPCYrg06Aa8Kqd5pO0YSCR6svpgHhV1MBNB3aY4f+A5QPPIXoMmug==" w:salt="ZnvC6s049Fb12vpGMwxw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37DF8"/>
    <w:rsid w:val="000446EF"/>
    <w:rsid w:val="000535B0"/>
    <w:rsid w:val="00067B6D"/>
    <w:rsid w:val="00081F39"/>
    <w:rsid w:val="00087623"/>
    <w:rsid w:val="00090B03"/>
    <w:rsid w:val="00094CCE"/>
    <w:rsid w:val="000A0CD8"/>
    <w:rsid w:val="000D77B5"/>
    <w:rsid w:val="000E7EE5"/>
    <w:rsid w:val="000F1096"/>
    <w:rsid w:val="000F19F1"/>
    <w:rsid w:val="000F508A"/>
    <w:rsid w:val="000F7E92"/>
    <w:rsid w:val="00103116"/>
    <w:rsid w:val="00110D80"/>
    <w:rsid w:val="0011531C"/>
    <w:rsid w:val="0013286F"/>
    <w:rsid w:val="001523A2"/>
    <w:rsid w:val="0018498A"/>
    <w:rsid w:val="00192709"/>
    <w:rsid w:val="001A1C31"/>
    <w:rsid w:val="001A4183"/>
    <w:rsid w:val="001A7A86"/>
    <w:rsid w:val="001B62C1"/>
    <w:rsid w:val="001C04C5"/>
    <w:rsid w:val="001D16FB"/>
    <w:rsid w:val="001D2952"/>
    <w:rsid w:val="001D3DA0"/>
    <w:rsid w:val="001E7974"/>
    <w:rsid w:val="001F6A43"/>
    <w:rsid w:val="0020043D"/>
    <w:rsid w:val="00211E80"/>
    <w:rsid w:val="0022604F"/>
    <w:rsid w:val="00226E33"/>
    <w:rsid w:val="00230D14"/>
    <w:rsid w:val="002360F9"/>
    <w:rsid w:val="00252486"/>
    <w:rsid w:val="00256CAD"/>
    <w:rsid w:val="00273EB8"/>
    <w:rsid w:val="00274076"/>
    <w:rsid w:val="002828DF"/>
    <w:rsid w:val="00285479"/>
    <w:rsid w:val="002878C2"/>
    <w:rsid w:val="002B5B72"/>
    <w:rsid w:val="002D18D5"/>
    <w:rsid w:val="002D27E9"/>
    <w:rsid w:val="00317A71"/>
    <w:rsid w:val="00322D1C"/>
    <w:rsid w:val="00331C85"/>
    <w:rsid w:val="00353B0E"/>
    <w:rsid w:val="003609F6"/>
    <w:rsid w:val="003625C5"/>
    <w:rsid w:val="00365C17"/>
    <w:rsid w:val="00371997"/>
    <w:rsid w:val="003741CB"/>
    <w:rsid w:val="00377D98"/>
    <w:rsid w:val="00385624"/>
    <w:rsid w:val="00394D8A"/>
    <w:rsid w:val="003969C7"/>
    <w:rsid w:val="003A7CFC"/>
    <w:rsid w:val="003C751A"/>
    <w:rsid w:val="003D7353"/>
    <w:rsid w:val="003E0B45"/>
    <w:rsid w:val="003F479A"/>
    <w:rsid w:val="00405F88"/>
    <w:rsid w:val="00416ECD"/>
    <w:rsid w:val="00435446"/>
    <w:rsid w:val="00446867"/>
    <w:rsid w:val="00447493"/>
    <w:rsid w:val="00451B17"/>
    <w:rsid w:val="00475DFD"/>
    <w:rsid w:val="004900C9"/>
    <w:rsid w:val="00497A2A"/>
    <w:rsid w:val="004A3378"/>
    <w:rsid w:val="004B3539"/>
    <w:rsid w:val="004B6A05"/>
    <w:rsid w:val="004B70D8"/>
    <w:rsid w:val="004D2161"/>
    <w:rsid w:val="004F247E"/>
    <w:rsid w:val="00503ACD"/>
    <w:rsid w:val="0051062A"/>
    <w:rsid w:val="005119AA"/>
    <w:rsid w:val="00515358"/>
    <w:rsid w:val="00517D4F"/>
    <w:rsid w:val="00525883"/>
    <w:rsid w:val="00535025"/>
    <w:rsid w:val="005437E8"/>
    <w:rsid w:val="0054585E"/>
    <w:rsid w:val="00545D0F"/>
    <w:rsid w:val="0056001F"/>
    <w:rsid w:val="00566A9F"/>
    <w:rsid w:val="00577FB0"/>
    <w:rsid w:val="0058639A"/>
    <w:rsid w:val="00593A8E"/>
    <w:rsid w:val="005944A9"/>
    <w:rsid w:val="005950C3"/>
    <w:rsid w:val="005972F0"/>
    <w:rsid w:val="005F3AA2"/>
    <w:rsid w:val="005F56C2"/>
    <w:rsid w:val="006008C1"/>
    <w:rsid w:val="00604907"/>
    <w:rsid w:val="00612C41"/>
    <w:rsid w:val="00614512"/>
    <w:rsid w:val="00621A9D"/>
    <w:rsid w:val="00645718"/>
    <w:rsid w:val="00652353"/>
    <w:rsid w:val="006559F2"/>
    <w:rsid w:val="0067710E"/>
    <w:rsid w:val="00680F46"/>
    <w:rsid w:val="006B35FA"/>
    <w:rsid w:val="006B5070"/>
    <w:rsid w:val="006D2411"/>
    <w:rsid w:val="006D79C5"/>
    <w:rsid w:val="006E0559"/>
    <w:rsid w:val="006E085F"/>
    <w:rsid w:val="006E424C"/>
    <w:rsid w:val="006F291B"/>
    <w:rsid w:val="006F2A8F"/>
    <w:rsid w:val="006F2F54"/>
    <w:rsid w:val="006F5596"/>
    <w:rsid w:val="006F7BDA"/>
    <w:rsid w:val="00702246"/>
    <w:rsid w:val="00712E2F"/>
    <w:rsid w:val="007156CE"/>
    <w:rsid w:val="007245DE"/>
    <w:rsid w:val="00724C71"/>
    <w:rsid w:val="007260DE"/>
    <w:rsid w:val="007337C6"/>
    <w:rsid w:val="00747FB9"/>
    <w:rsid w:val="00771731"/>
    <w:rsid w:val="007760AA"/>
    <w:rsid w:val="0077797E"/>
    <w:rsid w:val="00796A9A"/>
    <w:rsid w:val="00797198"/>
    <w:rsid w:val="00797C37"/>
    <w:rsid w:val="007A5E48"/>
    <w:rsid w:val="007B230E"/>
    <w:rsid w:val="007B2D07"/>
    <w:rsid w:val="007B5DA1"/>
    <w:rsid w:val="007C4FE9"/>
    <w:rsid w:val="007D2CF0"/>
    <w:rsid w:val="007E7FC1"/>
    <w:rsid w:val="007F3CAB"/>
    <w:rsid w:val="00801C4F"/>
    <w:rsid w:val="00807C4B"/>
    <w:rsid w:val="00813533"/>
    <w:rsid w:val="008219F2"/>
    <w:rsid w:val="00830A17"/>
    <w:rsid w:val="00841550"/>
    <w:rsid w:val="00852213"/>
    <w:rsid w:val="008577EA"/>
    <w:rsid w:val="00867B80"/>
    <w:rsid w:val="0088278E"/>
    <w:rsid w:val="008B5BCD"/>
    <w:rsid w:val="008D66F7"/>
    <w:rsid w:val="008D7E48"/>
    <w:rsid w:val="008F66DC"/>
    <w:rsid w:val="00901205"/>
    <w:rsid w:val="009342D6"/>
    <w:rsid w:val="00950797"/>
    <w:rsid w:val="0095228E"/>
    <w:rsid w:val="00953500"/>
    <w:rsid w:val="00954285"/>
    <w:rsid w:val="009560BB"/>
    <w:rsid w:val="009606A0"/>
    <w:rsid w:val="00974971"/>
    <w:rsid w:val="009A7EB0"/>
    <w:rsid w:val="009B2925"/>
    <w:rsid w:val="009C134C"/>
    <w:rsid w:val="009C4A35"/>
    <w:rsid w:val="009C5E92"/>
    <w:rsid w:val="009C6323"/>
    <w:rsid w:val="009D1D27"/>
    <w:rsid w:val="009E2EB3"/>
    <w:rsid w:val="009E3372"/>
    <w:rsid w:val="009E585C"/>
    <w:rsid w:val="00A0062C"/>
    <w:rsid w:val="00A03E91"/>
    <w:rsid w:val="00A03F68"/>
    <w:rsid w:val="00A135E4"/>
    <w:rsid w:val="00A262D0"/>
    <w:rsid w:val="00A31706"/>
    <w:rsid w:val="00A45419"/>
    <w:rsid w:val="00A9418C"/>
    <w:rsid w:val="00AA3FAC"/>
    <w:rsid w:val="00AA7CCB"/>
    <w:rsid w:val="00AB3447"/>
    <w:rsid w:val="00AB7F17"/>
    <w:rsid w:val="00AD0414"/>
    <w:rsid w:val="00AF0A8A"/>
    <w:rsid w:val="00AF14E9"/>
    <w:rsid w:val="00AF4A98"/>
    <w:rsid w:val="00B1315C"/>
    <w:rsid w:val="00B14E06"/>
    <w:rsid w:val="00B22CAC"/>
    <w:rsid w:val="00B7405E"/>
    <w:rsid w:val="00B751FA"/>
    <w:rsid w:val="00B87785"/>
    <w:rsid w:val="00B90ED6"/>
    <w:rsid w:val="00BB48F2"/>
    <w:rsid w:val="00BB5E6E"/>
    <w:rsid w:val="00BC0AED"/>
    <w:rsid w:val="00BC36F6"/>
    <w:rsid w:val="00BD184B"/>
    <w:rsid w:val="00BD55AC"/>
    <w:rsid w:val="00BE0443"/>
    <w:rsid w:val="00BE08B5"/>
    <w:rsid w:val="00BE464B"/>
    <w:rsid w:val="00BE4B81"/>
    <w:rsid w:val="00BE718F"/>
    <w:rsid w:val="00BF3E78"/>
    <w:rsid w:val="00C00BDC"/>
    <w:rsid w:val="00C026C8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6A1"/>
    <w:rsid w:val="00C9479C"/>
    <w:rsid w:val="00CA1870"/>
    <w:rsid w:val="00CB71A1"/>
    <w:rsid w:val="00CC44CA"/>
    <w:rsid w:val="00CC7138"/>
    <w:rsid w:val="00CD47F2"/>
    <w:rsid w:val="00CD4B43"/>
    <w:rsid w:val="00D06172"/>
    <w:rsid w:val="00D36F29"/>
    <w:rsid w:val="00D37746"/>
    <w:rsid w:val="00D52A2B"/>
    <w:rsid w:val="00D64ABB"/>
    <w:rsid w:val="00D6578E"/>
    <w:rsid w:val="00D70FEC"/>
    <w:rsid w:val="00DA106B"/>
    <w:rsid w:val="00DB1678"/>
    <w:rsid w:val="00DC4104"/>
    <w:rsid w:val="00E1160D"/>
    <w:rsid w:val="00E11C2B"/>
    <w:rsid w:val="00E1488C"/>
    <w:rsid w:val="00E25988"/>
    <w:rsid w:val="00E42EAB"/>
    <w:rsid w:val="00E5114C"/>
    <w:rsid w:val="00E74375"/>
    <w:rsid w:val="00E769FF"/>
    <w:rsid w:val="00E81437"/>
    <w:rsid w:val="00E83843"/>
    <w:rsid w:val="00E96B66"/>
    <w:rsid w:val="00EA1952"/>
    <w:rsid w:val="00EA41C9"/>
    <w:rsid w:val="00EB6370"/>
    <w:rsid w:val="00EC1AB7"/>
    <w:rsid w:val="00EC224E"/>
    <w:rsid w:val="00ED1263"/>
    <w:rsid w:val="00ED2D9D"/>
    <w:rsid w:val="00EE4B27"/>
    <w:rsid w:val="00EF1B4D"/>
    <w:rsid w:val="00EF70D8"/>
    <w:rsid w:val="00F00421"/>
    <w:rsid w:val="00F012E6"/>
    <w:rsid w:val="00F0632D"/>
    <w:rsid w:val="00F0792C"/>
    <w:rsid w:val="00F142BD"/>
    <w:rsid w:val="00F148B9"/>
    <w:rsid w:val="00F2471C"/>
    <w:rsid w:val="00F609B8"/>
    <w:rsid w:val="00F61416"/>
    <w:rsid w:val="00F67548"/>
    <w:rsid w:val="00F71F30"/>
    <w:rsid w:val="00F80DDF"/>
    <w:rsid w:val="00F91FDA"/>
    <w:rsid w:val="00FA0B8B"/>
    <w:rsid w:val="00FB5690"/>
    <w:rsid w:val="00FD0897"/>
    <w:rsid w:val="00FD28AD"/>
    <w:rsid w:val="00FD65DF"/>
    <w:rsid w:val="00FE0E2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D0AEF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D0AEF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E135DB382B4D3F9C6FFF8B6F72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C8EE-EA19-4F6D-A89F-42DB5587CD42}"/>
      </w:docPartPr>
      <w:docPartBody>
        <w:p w:rsidR="000D0AEF" w:rsidRDefault="00D3053D">
          <w:pPr>
            <w:pStyle w:val="73E135DB382B4D3F9C6FFF8B6F72C6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B471B1A42C4E53A07BBAADAF2B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8E95-C04C-40EE-9460-B610A16B947B}"/>
      </w:docPartPr>
      <w:docPartBody>
        <w:p w:rsidR="000D0AEF" w:rsidRDefault="00D3053D">
          <w:pPr>
            <w:pStyle w:val="6CB471B1A42C4E53A07BBAADAF2B805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D0AEF" w:rsidRDefault="00D3053D">
          <w:pPr>
            <w:pStyle w:val="EBF5F84CD6584450A33858B62C10AEF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FBA064BF810491D9A1FD237E25A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094C-B220-4C70-B5BF-97405BDEF604}"/>
      </w:docPartPr>
      <w:docPartBody>
        <w:p w:rsidR="000D0AEF" w:rsidRDefault="00D3053D">
          <w:pPr>
            <w:pStyle w:val="9FBA064BF810491D9A1FD237E25A19A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D0AEF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49CD34961994029B0ED43E246C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22B9-4CC1-490A-8DFB-CCAFA76B2164}"/>
      </w:docPartPr>
      <w:docPartBody>
        <w:p w:rsidR="000D0AEF" w:rsidRDefault="00D3053D">
          <w:pPr>
            <w:pStyle w:val="249CD34961994029B0ED43E246C10E2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6E4260C5F864E2EB98561B01F7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42FD-A6E4-4FE0-B9F1-46CDB216D184}"/>
      </w:docPartPr>
      <w:docPartBody>
        <w:p w:rsidR="000D0AEF" w:rsidRDefault="00D3053D">
          <w:pPr>
            <w:pStyle w:val="F6E4260C5F864E2EB98561B01F7DBA0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951A351D084A1B8C9A3D35AD68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AA69-7CE9-470A-B04F-360569BD066C}"/>
      </w:docPartPr>
      <w:docPartBody>
        <w:p w:rsidR="000D0AEF" w:rsidRDefault="00D3053D">
          <w:pPr>
            <w:pStyle w:val="67951A351D084A1B8C9A3D35AD68B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D0AEF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CE33894CC8C4A92BD903B31CDFF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4456-867E-45FF-82A9-8AECEE4E3F79}"/>
      </w:docPartPr>
      <w:docPartBody>
        <w:p w:rsidR="00666B89" w:rsidRDefault="00E22B9D" w:rsidP="00E22B9D">
          <w:pPr>
            <w:pStyle w:val="1CE33894CC8C4A92BD903B31CDFF2D6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DAFB246F96D4727B801EE2CFDE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FC3-AF02-4827-87FC-04A5C4507A2C}"/>
      </w:docPartPr>
      <w:docPartBody>
        <w:p w:rsidR="00666B89" w:rsidRDefault="00E22B9D" w:rsidP="00E22B9D">
          <w:pPr>
            <w:pStyle w:val="0DAFB246F96D4727B801EE2CFDE920E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7A9D37997584F81B22FCEFA8EF3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DF8-4B2A-4BAF-BE30-50C322BD927E}"/>
      </w:docPartPr>
      <w:docPartBody>
        <w:p w:rsidR="005822E1" w:rsidRDefault="00666B89" w:rsidP="00666B89">
          <w:pPr>
            <w:pStyle w:val="87A9D37997584F81B22FCEFA8EF3DB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F02209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F02209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F02209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141C7575D3C453A9138CEE70F4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6670-B799-415E-96FA-7A8E5D896A27}"/>
      </w:docPartPr>
      <w:docPartBody>
        <w:p w:rsidR="00F02209" w:rsidRDefault="007056B3" w:rsidP="007056B3">
          <w:pPr>
            <w:pStyle w:val="4141C7575D3C453A9138CEE70F4B54D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929C5D88144DBDAAA49BA2E1F7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4CE-63FE-43F1-A9C1-4BA7E49683E0}"/>
      </w:docPartPr>
      <w:docPartBody>
        <w:p w:rsidR="009876F8" w:rsidRDefault="00F02209" w:rsidP="00F02209">
          <w:pPr>
            <w:pStyle w:val="73929C5D88144DBDAAA49BA2E1F70B5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FE781426D499797D3FCABDC7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A94-9949-4A22-9C98-FEE4B0F70EDA}"/>
      </w:docPartPr>
      <w:docPartBody>
        <w:p w:rsidR="009876F8" w:rsidRDefault="00F02209" w:rsidP="00F02209">
          <w:pPr>
            <w:pStyle w:val="CC4FE781426D499797D3FCABDC7BB40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8103FC891A4D1E8E75D262D54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473-FA70-48A5-B8B9-9AD00FC0D7E8}"/>
      </w:docPartPr>
      <w:docPartBody>
        <w:p w:rsidR="009876F8" w:rsidRDefault="00F02209" w:rsidP="00F02209">
          <w:pPr>
            <w:pStyle w:val="798103FC891A4D1E8E75D262D5444F5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00146069414885477A5163F7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7756-F88D-4348-8E2B-661BCD492FF5}"/>
      </w:docPartPr>
      <w:docPartBody>
        <w:p w:rsidR="009876F8" w:rsidRDefault="00F02209" w:rsidP="00F02209">
          <w:pPr>
            <w:pStyle w:val="855400146069414885477A5163F797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4F4526415F64A208DDC9730438D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190B-E5F9-4DD7-88E3-AF81332C9892}"/>
      </w:docPartPr>
      <w:docPartBody>
        <w:p w:rsidR="009876F8" w:rsidRDefault="00F02209" w:rsidP="00F02209">
          <w:pPr>
            <w:pStyle w:val="E4F4526415F64A208DDC9730438DED8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2B529C6FEE4542BA2C060969D6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487-96BB-47A2-8D7E-7AA8FB3A0A30}"/>
      </w:docPartPr>
      <w:docPartBody>
        <w:p w:rsidR="00D014F1" w:rsidRDefault="002F2216" w:rsidP="002F2216">
          <w:pPr>
            <w:pStyle w:val="D12B529C6FEE4542BA2C060969D6EE4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BFFFB0EBE84DCABC4E522C502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0493-84BA-4E4D-BBF3-FD6F4ECD190F}"/>
      </w:docPartPr>
      <w:docPartBody>
        <w:p w:rsidR="00D014F1" w:rsidRDefault="002F2216" w:rsidP="002F2216">
          <w:pPr>
            <w:pStyle w:val="61BFFFB0EBE84DCABC4E522C502BE4C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C2F240F1B442929DEC542BF807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274-6CFA-47E5-A2F8-D3683D31EA03}"/>
      </w:docPartPr>
      <w:docPartBody>
        <w:p w:rsidR="00D014F1" w:rsidRDefault="002F2216" w:rsidP="002F2216">
          <w:pPr>
            <w:pStyle w:val="6FC2F240F1B442929DEC542BF80749A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85E52DADD74019AEBC601A795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5055-1943-41D3-AAF2-C995915904C9}"/>
      </w:docPartPr>
      <w:docPartBody>
        <w:p w:rsidR="00D014F1" w:rsidRDefault="002F2216" w:rsidP="002F2216">
          <w:pPr>
            <w:pStyle w:val="7385E52DADD74019AEBC601A79554E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0078C780ACB4C8C9E78CDF37AA0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EDA-70A9-4D40-9182-5B239894B78E}"/>
      </w:docPartPr>
      <w:docPartBody>
        <w:p w:rsidR="00D014F1" w:rsidRDefault="002F2216" w:rsidP="002F2216">
          <w:pPr>
            <w:pStyle w:val="D0078C780ACB4C8C9E78CDF37AA04B9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DC2B3D32FC34C02B91C9F15C402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2329-BBC7-4A7B-9F8F-C758C32042CB}"/>
      </w:docPartPr>
      <w:docPartBody>
        <w:p w:rsidR="00D014F1" w:rsidRDefault="002F2216" w:rsidP="002F2216">
          <w:pPr>
            <w:pStyle w:val="1DC2B3D32FC34C02B91C9F15C402177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4A38933F1E145B29625A56FE0F6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0BBE-DF8B-4F8E-BC03-2620EEC12785}"/>
      </w:docPartPr>
      <w:docPartBody>
        <w:p w:rsidR="00D014F1" w:rsidRDefault="002F2216" w:rsidP="002F2216">
          <w:pPr>
            <w:pStyle w:val="B4A38933F1E145B29625A56FE0F6E6D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A664FC731914500946B375F1525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F5BE-0A0B-4615-B93A-36988DEDB63E}"/>
      </w:docPartPr>
      <w:docPartBody>
        <w:p w:rsidR="00D014F1" w:rsidRDefault="002F2216" w:rsidP="002F2216">
          <w:pPr>
            <w:pStyle w:val="AA664FC731914500946B375F15258B1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1BF0CCE04390A8C3AEF7634B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A09-75BA-492D-AD17-2E7E04FA3100}"/>
      </w:docPartPr>
      <w:docPartBody>
        <w:p w:rsidR="005430DC" w:rsidRDefault="00D014F1" w:rsidP="00D014F1">
          <w:pPr>
            <w:pStyle w:val="CE261BF0CCE04390A8C3AEF7634BCB6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2470932A1F340A2A7776888EBA8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D4ED-8B4B-42D9-A327-3A0A29C71FC1}"/>
      </w:docPartPr>
      <w:docPartBody>
        <w:p w:rsidR="00000000" w:rsidRDefault="00000570" w:rsidP="00000570">
          <w:pPr>
            <w:pStyle w:val="F2470932A1F340A2A7776888EBA89BC2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3D"/>
    <w:rsid w:val="00000570"/>
    <w:rsid w:val="00006C8C"/>
    <w:rsid w:val="000D0AEF"/>
    <w:rsid w:val="002B2F28"/>
    <w:rsid w:val="002F2216"/>
    <w:rsid w:val="00354224"/>
    <w:rsid w:val="003C4408"/>
    <w:rsid w:val="00457C8F"/>
    <w:rsid w:val="00487CFC"/>
    <w:rsid w:val="0051799C"/>
    <w:rsid w:val="0052238F"/>
    <w:rsid w:val="005430DC"/>
    <w:rsid w:val="005822E1"/>
    <w:rsid w:val="00666B89"/>
    <w:rsid w:val="006E662B"/>
    <w:rsid w:val="007056B3"/>
    <w:rsid w:val="009876F8"/>
    <w:rsid w:val="00A86378"/>
    <w:rsid w:val="00B553FC"/>
    <w:rsid w:val="00B921AF"/>
    <w:rsid w:val="00D014F1"/>
    <w:rsid w:val="00D3053D"/>
    <w:rsid w:val="00E22B9D"/>
    <w:rsid w:val="00E80063"/>
    <w:rsid w:val="00E8091A"/>
    <w:rsid w:val="00F02209"/>
    <w:rsid w:val="00F11EBE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570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886EE230C71B4D92BB4452B72DE9944C">
    <w:name w:val="886EE230C71B4D92BB4452B72DE9944C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7209A93B374C4824BCEBC40790581940">
    <w:name w:val="7209A93B374C4824BCEBC40790581940"/>
    <w:rsid w:val="000D0AEF"/>
  </w:style>
  <w:style w:type="paragraph" w:customStyle="1" w:styleId="B095AA5213B84216BFBBD87FC3F3E6CB">
    <w:name w:val="B095AA5213B84216BFBBD87FC3F3E6CB"/>
    <w:rsid w:val="000D0AEF"/>
  </w:style>
  <w:style w:type="paragraph" w:customStyle="1" w:styleId="C6CF4DF5109641E2B7285E93E7946C9D">
    <w:name w:val="C6CF4DF5109641E2B7285E93E7946C9D"/>
    <w:rsid w:val="000D0AEF"/>
  </w:style>
  <w:style w:type="paragraph" w:customStyle="1" w:styleId="364A14D9BFB64E72A1A9472BF09B5FED">
    <w:name w:val="364A14D9BFB64E72A1A9472BF09B5FED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A72A15889DFB4AC79E2BEDA177AB1B43">
    <w:name w:val="A72A15889DFB4AC79E2BEDA177AB1B43"/>
    <w:rsid w:val="000D0AEF"/>
  </w:style>
  <w:style w:type="paragraph" w:customStyle="1" w:styleId="98E181DD30AB4B0AA717F150BE2EB25B">
    <w:name w:val="98E181DD30AB4B0AA717F150BE2EB25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B0CB883BE6144D44AE9041D3C100116C">
    <w:name w:val="B0CB883BE6144D44AE9041D3C100116C"/>
    <w:rsid w:val="000D0AEF"/>
  </w:style>
  <w:style w:type="paragraph" w:customStyle="1" w:styleId="83D5E2AF784E431FBF131CFF86574A82">
    <w:name w:val="83D5E2AF784E431FBF131CFF86574A82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F6678A52DC0D4C3AA09D367583D6416A">
    <w:name w:val="F6678A52DC0D4C3AA09D367583D6416A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7C50DBC0EB41442B9B8C3C07A664D787">
    <w:name w:val="7C50DBC0EB41442B9B8C3C07A664D787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24E90F9670C644B9956EFD58A58B10C5">
    <w:name w:val="24E90F9670C644B9956EFD58A58B10C5"/>
    <w:rsid w:val="000D0AEF"/>
  </w:style>
  <w:style w:type="paragraph" w:customStyle="1" w:styleId="040FB669B4E3470E9F751664D50FC029">
    <w:name w:val="040FB669B4E3470E9F751664D50FC029"/>
    <w:rsid w:val="000D0AEF"/>
  </w:style>
  <w:style w:type="paragraph" w:customStyle="1" w:styleId="04CD0257B98F46028AFAF4A28981DDAE">
    <w:name w:val="04CD0257B98F46028AFAF4A28981DDAE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7C193DF24D094501AF3AAEA713F02FF1">
    <w:name w:val="7C193DF24D094501AF3AAEA713F02FF1"/>
    <w:rsid w:val="000D0AEF"/>
  </w:style>
  <w:style w:type="paragraph" w:customStyle="1" w:styleId="8DBAE2C35D2D42558718729662981678">
    <w:name w:val="8DBAE2C35D2D42558718729662981678"/>
    <w:rsid w:val="000D0AEF"/>
  </w:style>
  <w:style w:type="paragraph" w:customStyle="1" w:styleId="92596D76D77649619EC732EE4FC96479">
    <w:name w:val="92596D76D77649619EC732EE4FC96479"/>
    <w:rsid w:val="000D0AEF"/>
  </w:style>
  <w:style w:type="paragraph" w:customStyle="1" w:styleId="32454934361F40CBACD63B168CBF084E">
    <w:name w:val="32454934361F40CBACD63B168CBF084E"/>
    <w:rsid w:val="000D0AEF"/>
  </w:style>
  <w:style w:type="paragraph" w:customStyle="1" w:styleId="DF72E2592052414A82F3D9B3BB669B9B">
    <w:name w:val="DF72E2592052414A82F3D9B3BB669B9B"/>
    <w:rsid w:val="000D0AEF"/>
  </w:style>
  <w:style w:type="paragraph" w:customStyle="1" w:styleId="8C6F3368552A4C8BBFCE48BA39436277">
    <w:name w:val="8C6F3368552A4C8BBFCE48BA39436277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73E135DB382B4D3F9C6FFF8B6F72C6D5">
    <w:name w:val="73E135DB382B4D3F9C6FFF8B6F72C6D5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1B8D62CE9A1A43639ED152E4D61A2CF2">
    <w:name w:val="1B8D62CE9A1A43639ED152E4D61A2CF2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733025E70F844FB8AC6D15E68587122E">
    <w:name w:val="733025E70F844FB8AC6D15E68587122E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6CB471B1A42C4E53A07BBAADAF2B8052">
    <w:name w:val="6CB471B1A42C4E53A07BBAADAF2B8052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9FBA064BF810491D9A1FD237E25A19AF">
    <w:name w:val="9FBA064BF810491D9A1FD237E25A19AF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5AA19EF1DD85479AA2518526C9EDA57E">
    <w:name w:val="5AA19EF1DD85479AA2518526C9EDA57E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249CD34961994029B0ED43E246C10E28">
    <w:name w:val="249CD34961994029B0ED43E246C10E28"/>
    <w:rsid w:val="000D0AEF"/>
  </w:style>
  <w:style w:type="paragraph" w:customStyle="1" w:styleId="F6E4260C5F864E2EB98561B01F7DBA01">
    <w:name w:val="F6E4260C5F864E2EB98561B01F7DBA01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929FA5C372574BF0B082877FB8DBA107">
    <w:name w:val="929FA5C372574BF0B082877FB8DBA107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67951A351D084A1B8C9A3D35AD68B1CB">
    <w:name w:val="67951A351D084A1B8C9A3D35AD68B1CB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D290945F71384B3A8B7C676207B93679">
    <w:name w:val="D290945F71384B3A8B7C676207B93679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24B5D1EC434E4ECCAFAA07C76EAB6A20">
    <w:name w:val="24B5D1EC434E4ECCAFAA07C76EAB6A20"/>
    <w:rsid w:val="00E22B9D"/>
  </w:style>
  <w:style w:type="paragraph" w:customStyle="1" w:styleId="448B4114F190435C82970D5F17DE944C">
    <w:name w:val="448B4114F190435C82970D5F17DE944C"/>
    <w:rsid w:val="00E22B9D"/>
  </w:style>
  <w:style w:type="paragraph" w:customStyle="1" w:styleId="7A3A542855194B8BA07F70A01A30FC3D">
    <w:name w:val="7A3A542855194B8BA07F70A01A30FC3D"/>
    <w:rsid w:val="00E22B9D"/>
  </w:style>
  <w:style w:type="paragraph" w:customStyle="1" w:styleId="25999AB80BD348BE9C3CBA5BF73033A9">
    <w:name w:val="25999AB80BD348BE9C3CBA5BF73033A9"/>
    <w:rsid w:val="00E22B9D"/>
  </w:style>
  <w:style w:type="paragraph" w:customStyle="1" w:styleId="2B93F27C40C641588B44A041DA90F5DD">
    <w:name w:val="2B93F27C40C641588B44A041DA90F5DD"/>
    <w:rsid w:val="00E22B9D"/>
  </w:style>
  <w:style w:type="paragraph" w:customStyle="1" w:styleId="75548858241E4F3B96B1F9A86DA4CC98">
    <w:name w:val="75548858241E4F3B96B1F9A86DA4CC98"/>
    <w:rsid w:val="00E22B9D"/>
  </w:style>
  <w:style w:type="paragraph" w:customStyle="1" w:styleId="10CFA8625568444E87A360D0C0E083EA">
    <w:name w:val="10CFA8625568444E87A360D0C0E083EA"/>
    <w:rsid w:val="00E22B9D"/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010776B8B4664810BF046770A6D3D25C">
    <w:name w:val="010776B8B4664810BF046770A6D3D25C"/>
    <w:rsid w:val="00666B89"/>
  </w:style>
  <w:style w:type="paragraph" w:customStyle="1" w:styleId="63FBDAD4412549FA9DFA5023E01C0FF1">
    <w:name w:val="63FBDAD4412549FA9DFA5023E01C0FF1"/>
    <w:rsid w:val="00666B89"/>
  </w:style>
  <w:style w:type="paragraph" w:customStyle="1" w:styleId="2000C03179FF41018602FA0043B09F92">
    <w:name w:val="2000C03179FF41018602FA0043B09F92"/>
    <w:rsid w:val="00666B89"/>
  </w:style>
  <w:style w:type="paragraph" w:customStyle="1" w:styleId="6305879A8E784D9B8E8FA28AA10FD84E">
    <w:name w:val="6305879A8E784D9B8E8FA28AA10FD84E"/>
    <w:rsid w:val="00666B89"/>
  </w:style>
  <w:style w:type="paragraph" w:customStyle="1" w:styleId="7D7E1C0FDCA9476D9A95E441D6413BE0">
    <w:name w:val="7D7E1C0FDCA9476D9A95E441D6413BE0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4660DA1C6050493A9F545617FBC9574C">
    <w:name w:val="4660DA1C6050493A9F545617FBC9574C"/>
    <w:rsid w:val="00666B89"/>
  </w:style>
  <w:style w:type="paragraph" w:customStyle="1" w:styleId="E8540233E5CB45049292A39C9AFDD8F9">
    <w:name w:val="E8540233E5CB45049292A39C9AFDD8F9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17F0CCAB8C6D44AB93774FF2ACA584BC">
    <w:name w:val="17F0CCAB8C6D44AB93774FF2ACA584BC"/>
    <w:rsid w:val="007056B3"/>
  </w:style>
  <w:style w:type="paragraph" w:customStyle="1" w:styleId="1509A7FA2E2D46E2B5DA359CAA061181">
    <w:name w:val="1509A7FA2E2D46E2B5DA359CAA061181"/>
    <w:rsid w:val="007056B3"/>
  </w:style>
  <w:style w:type="paragraph" w:customStyle="1" w:styleId="4244CB6C5C6B4EB7ACE70A18CE9F49FC">
    <w:name w:val="4244CB6C5C6B4EB7ACE70A18CE9F49FC"/>
    <w:rsid w:val="007056B3"/>
  </w:style>
  <w:style w:type="paragraph" w:customStyle="1" w:styleId="4141C7575D3C453A9138CEE70F4B54DF">
    <w:name w:val="4141C7575D3C453A9138CEE70F4B54DF"/>
    <w:rsid w:val="007056B3"/>
  </w:style>
  <w:style w:type="paragraph" w:customStyle="1" w:styleId="73929C5D88144DBDAAA49BA2E1F70B50">
    <w:name w:val="73929C5D88144DBDAAA49BA2E1F70B50"/>
    <w:rsid w:val="00F02209"/>
  </w:style>
  <w:style w:type="paragraph" w:customStyle="1" w:styleId="CC4FE781426D499797D3FCABDC7BB40F">
    <w:name w:val="CC4FE781426D499797D3FCABDC7BB40F"/>
    <w:rsid w:val="00F02209"/>
  </w:style>
  <w:style w:type="paragraph" w:customStyle="1" w:styleId="798103FC891A4D1E8E75D262D5444F55">
    <w:name w:val="798103FC891A4D1E8E75D262D5444F55"/>
    <w:rsid w:val="00F02209"/>
  </w:style>
  <w:style w:type="paragraph" w:customStyle="1" w:styleId="855400146069414885477A5163F797D3">
    <w:name w:val="855400146069414885477A5163F797D3"/>
    <w:rsid w:val="00F02209"/>
  </w:style>
  <w:style w:type="paragraph" w:customStyle="1" w:styleId="E4F4526415F64A208DDC9730438DED89">
    <w:name w:val="E4F4526415F64A208DDC9730438DED89"/>
    <w:rsid w:val="00F02209"/>
  </w:style>
  <w:style w:type="paragraph" w:customStyle="1" w:styleId="D12B529C6FEE4542BA2C060969D6EE43">
    <w:name w:val="D12B529C6FEE4542BA2C060969D6EE43"/>
    <w:rsid w:val="002F2216"/>
  </w:style>
  <w:style w:type="paragraph" w:customStyle="1" w:styleId="61BFFFB0EBE84DCABC4E522C502BE4C4">
    <w:name w:val="61BFFFB0EBE84DCABC4E522C502BE4C4"/>
    <w:rsid w:val="002F2216"/>
  </w:style>
  <w:style w:type="paragraph" w:customStyle="1" w:styleId="6FC2F240F1B442929DEC542BF80749A7">
    <w:name w:val="6FC2F240F1B442929DEC542BF80749A7"/>
    <w:rsid w:val="002F2216"/>
  </w:style>
  <w:style w:type="paragraph" w:customStyle="1" w:styleId="7385E52DADD74019AEBC601A79554ECA">
    <w:name w:val="7385E52DADD74019AEBC601A79554ECA"/>
    <w:rsid w:val="002F2216"/>
  </w:style>
  <w:style w:type="paragraph" w:customStyle="1" w:styleId="D0078C780ACB4C8C9E78CDF37AA04B9B">
    <w:name w:val="D0078C780ACB4C8C9E78CDF37AA04B9B"/>
    <w:rsid w:val="002F2216"/>
  </w:style>
  <w:style w:type="paragraph" w:customStyle="1" w:styleId="1DC2B3D32FC34C02B91C9F15C4021773">
    <w:name w:val="1DC2B3D32FC34C02B91C9F15C4021773"/>
    <w:rsid w:val="002F2216"/>
  </w:style>
  <w:style w:type="paragraph" w:customStyle="1" w:styleId="B4A38933F1E145B29625A56FE0F6E6D7">
    <w:name w:val="B4A38933F1E145B29625A56FE0F6E6D7"/>
    <w:rsid w:val="002F2216"/>
  </w:style>
  <w:style w:type="paragraph" w:customStyle="1" w:styleId="AA664FC731914500946B375F15258B14">
    <w:name w:val="AA664FC731914500946B375F15258B14"/>
    <w:rsid w:val="002F2216"/>
  </w:style>
  <w:style w:type="paragraph" w:customStyle="1" w:styleId="CE261BF0CCE04390A8C3AEF7634BCB6E">
    <w:name w:val="CE261BF0CCE04390A8C3AEF7634BCB6E"/>
    <w:rsid w:val="00D014F1"/>
  </w:style>
  <w:style w:type="paragraph" w:customStyle="1" w:styleId="F2470932A1F340A2A7776888EBA89BC2">
    <w:name w:val="F2470932A1F340A2A7776888EBA89BC2"/>
    <w:rsid w:val="00000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5DD345-343D-4315-AA1F-0FD29DB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</Template>
  <TotalTime>47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Lily Grass</cp:lastModifiedBy>
  <cp:revision>17</cp:revision>
  <cp:lastPrinted>2018-07-16T14:41:00Z</cp:lastPrinted>
  <dcterms:created xsi:type="dcterms:W3CDTF">2018-03-08T23:40:00Z</dcterms:created>
  <dcterms:modified xsi:type="dcterms:W3CDTF">2018-07-16T16:37:00Z</dcterms:modified>
</cp:coreProperties>
</file>