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0F" w:rsidRPr="000F7E92" w:rsidRDefault="006B35FA" w:rsidP="00517D4F">
      <w:pPr>
        <w:pStyle w:val="NoSpacing"/>
        <w:jc w:val="center"/>
        <w:rPr>
          <w:rFonts w:ascii="Batang" w:eastAsia="Batang" w:hAnsi="Batang"/>
          <w:sz w:val="52"/>
          <w:szCs w:val="52"/>
        </w:rPr>
      </w:pPr>
      <w:r w:rsidRPr="000F7E92">
        <w:rPr>
          <w:rFonts w:ascii="Batang" w:eastAsia="Batang" w:hAnsi="Batang"/>
          <w:sz w:val="52"/>
          <w:szCs w:val="52"/>
        </w:rPr>
        <w:t>Lilyg</w:t>
      </w:r>
      <w:r w:rsidR="00545D0F" w:rsidRPr="000F7E92">
        <w:rPr>
          <w:rFonts w:ascii="Batang" w:eastAsia="Batang" w:hAnsi="Batang"/>
          <w:sz w:val="52"/>
          <w:szCs w:val="52"/>
        </w:rPr>
        <w:t>rass</w:t>
      </w:r>
      <w:r w:rsidR="00517D4F" w:rsidRPr="000F7E92">
        <w:rPr>
          <w:rFonts w:ascii="Batang" w:eastAsia="Batang" w:hAnsi="Batang"/>
          <w:sz w:val="52"/>
          <w:szCs w:val="52"/>
        </w:rPr>
        <w:t xml:space="preserve"> </w:t>
      </w:r>
      <w:r w:rsidRPr="000F7E92">
        <w:rPr>
          <w:rFonts w:ascii="Batang" w:eastAsia="Batang" w:hAnsi="Batang"/>
          <w:sz w:val="52"/>
          <w:szCs w:val="52"/>
        </w:rPr>
        <w:t>flowers &amp; d</w:t>
      </w:r>
      <w:r w:rsidR="00545D0F" w:rsidRPr="000F7E92">
        <w:rPr>
          <w:rFonts w:ascii="Batang" w:eastAsia="Batang" w:hAnsi="Batang"/>
          <w:sz w:val="52"/>
          <w:szCs w:val="52"/>
        </w:rPr>
        <w:t>écor</w:t>
      </w:r>
    </w:p>
    <w:p w:rsidR="00517D4F" w:rsidRPr="00517D4F" w:rsidRDefault="00517D4F" w:rsidP="00517D4F">
      <w:pPr>
        <w:pStyle w:val="NoSpacing"/>
        <w:jc w:val="center"/>
        <w:rPr>
          <w:rFonts w:ascii="Batang" w:eastAsia="Batang" w:hAnsi="Batang"/>
          <w:sz w:val="28"/>
          <w:szCs w:val="28"/>
        </w:rPr>
      </w:pPr>
      <w:r w:rsidRPr="00517D4F">
        <w:rPr>
          <w:rFonts w:ascii="Batang" w:eastAsia="Batang" w:hAnsi="Batang"/>
          <w:sz w:val="28"/>
          <w:szCs w:val="28"/>
        </w:rPr>
        <w:t>7101 NW Expressway Ste 400</w:t>
      </w:r>
    </w:p>
    <w:p w:rsidR="00517D4F" w:rsidRDefault="00517D4F" w:rsidP="00517D4F">
      <w:pPr>
        <w:pStyle w:val="NoSpacing"/>
        <w:jc w:val="center"/>
        <w:rPr>
          <w:rFonts w:ascii="Batang" w:eastAsia="Batang" w:hAnsi="Batang"/>
          <w:sz w:val="28"/>
          <w:szCs w:val="28"/>
        </w:rPr>
      </w:pPr>
      <w:r w:rsidRPr="00517D4F">
        <w:rPr>
          <w:rFonts w:ascii="Batang" w:eastAsia="Batang" w:hAnsi="Batang"/>
          <w:sz w:val="28"/>
          <w:szCs w:val="28"/>
        </w:rPr>
        <w:t>Oklahoma City, Oklahoma 73132</w:t>
      </w:r>
    </w:p>
    <w:p w:rsidR="00517D4F" w:rsidRPr="00517D4F" w:rsidRDefault="00517D4F" w:rsidP="00517D4F">
      <w:pPr>
        <w:pStyle w:val="NoSpacing"/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(405)721-1813</w:t>
      </w:r>
    </w:p>
    <w:p w:rsidR="001D3DA0" w:rsidRDefault="001D3DA0" w:rsidP="00545D0F">
      <w:pPr>
        <w:rPr>
          <w:rFonts w:ascii="Batang" w:eastAsia="Batang" w:hAnsi="Batang"/>
          <w:sz w:val="24"/>
          <w:szCs w:val="24"/>
        </w:rPr>
      </w:pPr>
    </w:p>
    <w:p w:rsidR="0054585E" w:rsidRPr="000F7E92" w:rsidRDefault="00FE57C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Thank you for your interest in Lilygrass flowers &amp; 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décor for your wedding flowers and décor.  In order to provide you with the most comprehensive consultation, please fill out the following information and </w:t>
      </w:r>
      <w:r w:rsidR="00C60418">
        <w:rPr>
          <w:rFonts w:ascii="Batang" w:eastAsia="Batang" w:hAnsi="Batang" w:cs="Arial"/>
          <w:b/>
          <w:sz w:val="20"/>
          <w:szCs w:val="20"/>
          <w:u w:val="single"/>
        </w:rPr>
        <w:t>email</w:t>
      </w:r>
      <w:r w:rsidR="001D3DA0" w:rsidRPr="00C60418">
        <w:rPr>
          <w:rFonts w:ascii="Batang" w:eastAsia="Batang" w:hAnsi="Batang" w:cs="Arial"/>
          <w:b/>
          <w:sz w:val="20"/>
          <w:szCs w:val="20"/>
          <w:u w:val="single"/>
        </w:rPr>
        <w:t xml:space="preserve"> it to us prior to our scheduled appointment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.  In addition, it would be helpful if you could bring to the appointment, swatches and pictures of your gown and your attendant’s gowns as well as any photos of </w:t>
      </w:r>
      <w:r w:rsidR="004B3539" w:rsidRPr="000F7E92">
        <w:rPr>
          <w:rFonts w:ascii="Batang" w:eastAsia="Batang" w:hAnsi="Batang" w:cs="Arial"/>
          <w:sz w:val="20"/>
          <w:szCs w:val="20"/>
        </w:rPr>
        <w:t>floral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and décor that you admire and are inspired by.  We look forward to meeting with you.</w:t>
      </w:r>
    </w:p>
    <w:p w:rsidR="000F7E92" w:rsidRDefault="000F7E92" w:rsidP="00545D0F">
      <w:pPr>
        <w:rPr>
          <w:rFonts w:ascii="Batang" w:eastAsia="Batang" w:hAnsi="Batang" w:cs="Arial"/>
          <w:b/>
          <w:sz w:val="20"/>
          <w:szCs w:val="20"/>
        </w:rPr>
      </w:pPr>
    </w:p>
    <w:p w:rsidR="0054585E" w:rsidRPr="000F7E92" w:rsidRDefault="0054585E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General Information:</w:t>
      </w:r>
    </w:p>
    <w:p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83"/>
          <w:placeholder>
            <w:docPart w:val="2B2BABB020E648A1BBFB47A0FBE92487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0"/>
          <w:placeholder>
            <w:docPart w:val="2B2BABB020E648A1BBFB47A0FBE92487"/>
          </w:placeholder>
        </w:sdtPr>
        <w:sdtContent>
          <w:r w:rsidR="00AA7CCB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  <w:r w:rsidR="009B2925" w:rsidRPr="009B2925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12"/>
          <w:placeholder>
            <w:docPart w:val="13B45056BAE5432C91390DA95D66ED0E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0F7E92">
        <w:rPr>
          <w:rFonts w:ascii="Batang" w:eastAsia="Batang" w:hAnsi="Batang" w:cs="Arial"/>
          <w:sz w:val="20"/>
          <w:szCs w:val="20"/>
        </w:rPr>
        <w:t>Telephone: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1"/>
          <w:placeholder>
            <w:docPart w:val="2B2BABB020E648A1BBFB47A0FBE92487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E</w:t>
      </w:r>
      <w:r w:rsidR="0054585E" w:rsidRPr="000F7E92">
        <w:rPr>
          <w:rFonts w:ascii="Batang" w:eastAsia="Batang" w:hAnsi="Batang" w:cs="Arial"/>
          <w:sz w:val="20"/>
          <w:szCs w:val="20"/>
        </w:rPr>
        <w:t>-Mail Address: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2"/>
          <w:placeholder>
            <w:docPart w:val="2B2BABB020E648A1BBFB47A0FBE92487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54585E" w:rsidRPr="000F7E92" w:rsidRDefault="000F7E92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Wedding Day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</w:t>
      </w:r>
      <w:proofErr w:type="gramStart"/>
      <w:r w:rsidR="001D3DA0" w:rsidRPr="000F7E92">
        <w:rPr>
          <w:rFonts w:ascii="Batang" w:eastAsia="Batang" w:hAnsi="Batang" w:cs="Arial"/>
          <w:sz w:val="20"/>
          <w:szCs w:val="20"/>
        </w:rPr>
        <w:t>A</w:t>
      </w:r>
      <w:r>
        <w:rPr>
          <w:rFonts w:ascii="Batang" w:eastAsia="Batang" w:hAnsi="Batang" w:cs="Arial"/>
          <w:sz w:val="20"/>
          <w:szCs w:val="20"/>
        </w:rPr>
        <w:t>nd</w:t>
      </w:r>
      <w:proofErr w:type="gramEnd"/>
      <w:r>
        <w:rPr>
          <w:rFonts w:ascii="Batang" w:eastAsia="Batang" w:hAnsi="Batang" w:cs="Arial"/>
          <w:sz w:val="20"/>
          <w:szCs w:val="20"/>
        </w:rPr>
        <w:t xml:space="preserve"> Date</w:t>
      </w:r>
      <w:r w:rsidR="0054585E" w:rsidRPr="000F7E92">
        <w:rPr>
          <w:rFonts w:ascii="Batang" w:eastAsia="Batang" w:hAnsi="Batang" w:cs="Arial"/>
          <w:sz w:val="20"/>
          <w:szCs w:val="20"/>
        </w:rPr>
        <w:t>: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57"/>
          <w:placeholder>
            <w:docPart w:val="CE2DF1A63AE447229723EC1518A288EC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Ceremony Location</w:t>
      </w:r>
      <w:r w:rsidR="000F7E92">
        <w:rPr>
          <w:rFonts w:ascii="Batang" w:eastAsia="Batang" w:hAnsi="Batang" w:cs="Arial"/>
          <w:sz w:val="20"/>
          <w:szCs w:val="20"/>
        </w:rPr>
        <w:t xml:space="preserve">, Address,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proofErr w:type="gramStart"/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>nd</w:t>
      </w:r>
      <w:proofErr w:type="gramEnd"/>
      <w:r w:rsidR="001D3DA0" w:rsidRPr="000F7E92">
        <w:rPr>
          <w:rFonts w:ascii="Batang" w:eastAsia="Batang" w:hAnsi="Batang" w:cs="Arial"/>
          <w:sz w:val="20"/>
          <w:szCs w:val="20"/>
        </w:rPr>
        <w:t xml:space="preserve"> Time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4"/>
          <w:placeholder>
            <w:docPart w:val="2B2BABB020E648A1BBFB47A0FBE92487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Ceremony- indoor or outdoor: </w:t>
      </w:r>
      <w:sdt>
        <w:sdtPr>
          <w:rPr>
            <w:rFonts w:ascii="Batang" w:eastAsia="Batang" w:hAnsi="Batang" w:cs="Arial"/>
            <w:sz w:val="20"/>
            <w:szCs w:val="20"/>
          </w:rPr>
          <w:id w:val="68624330"/>
          <w:placeholder>
            <w:docPart w:val="57314099798144058B39A8422538E2A0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Reception Location</w:t>
      </w:r>
      <w:r w:rsidR="001D3DA0" w:rsidRPr="000F7E92">
        <w:rPr>
          <w:rFonts w:ascii="Batang" w:eastAsia="Batang" w:hAnsi="Batang" w:cs="Arial"/>
          <w:sz w:val="20"/>
          <w:szCs w:val="20"/>
        </w:rPr>
        <w:t>, Address,</w:t>
      </w:r>
      <w:r w:rsidR="000F7E92">
        <w:rPr>
          <w:rFonts w:ascii="Batang" w:eastAsia="Batang" w:hAnsi="Batang" w:cs="Arial"/>
          <w:sz w:val="20"/>
          <w:szCs w:val="20"/>
        </w:rPr>
        <w:t xml:space="preserve">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proofErr w:type="gramStart"/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>nd</w:t>
      </w:r>
      <w:proofErr w:type="gramEnd"/>
      <w:r w:rsidR="001D3DA0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Time: </w:t>
      </w:r>
      <w:sdt>
        <w:sdtPr>
          <w:rPr>
            <w:rFonts w:ascii="Batang" w:eastAsia="Batang" w:hAnsi="Batang" w:cs="Arial"/>
            <w:sz w:val="20"/>
            <w:szCs w:val="20"/>
          </w:rPr>
          <w:id w:val="204580663"/>
          <w:placeholder>
            <w:docPart w:val="886EE230C71B4D92BB4452B72DE9944C"/>
          </w:placeholder>
        </w:sdtPr>
        <w:sdtContent>
          <w:r w:rsidR="0013286F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</w:p>
    <w:p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Reception- indoor or outdoor:</w:t>
      </w:r>
      <w:r w:rsidRPr="00273EB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1"/>
          <w:placeholder>
            <w:docPart w:val="4FEFF4A5A8DC47EFA71E2A63E7D972E6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  <w:r>
        <w:rPr>
          <w:rFonts w:ascii="Batang" w:eastAsia="Batang" w:hAnsi="Batang" w:cs="Arial"/>
          <w:sz w:val="20"/>
          <w:szCs w:val="20"/>
        </w:rPr>
        <w:t xml:space="preserve"> </w:t>
      </w:r>
    </w:p>
    <w:p w:rsidR="00B1315C" w:rsidRDefault="00B1315C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Pick up or Delivery</w:t>
      </w:r>
      <w:r w:rsidR="00EC224E">
        <w:rPr>
          <w:rFonts w:ascii="Batang" w:eastAsia="Batang" w:hAnsi="Batang" w:cs="Arial"/>
          <w:sz w:val="20"/>
          <w:szCs w:val="20"/>
        </w:rPr>
        <w:t xml:space="preserve"> (what level)</w:t>
      </w:r>
      <w:r>
        <w:rPr>
          <w:rFonts w:ascii="Batang" w:eastAsia="Batang" w:hAnsi="Batang" w:cs="Arial"/>
          <w:sz w:val="20"/>
          <w:szCs w:val="20"/>
        </w:rPr>
        <w:t>:</w:t>
      </w:r>
      <w:r w:rsidRPr="00B1315C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56489341"/>
          <w:placeholder>
            <w:docPart w:val="7209A93B374C4824BCEBC40790581940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525883" w:rsidRPr="000F7E92" w:rsidRDefault="00525883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Wedding Coordinator</w:t>
      </w:r>
      <w:r w:rsidR="004B3539">
        <w:rPr>
          <w:rFonts w:ascii="Batang" w:eastAsia="Batang" w:hAnsi="Batang" w:cs="Arial"/>
          <w:sz w:val="20"/>
          <w:szCs w:val="20"/>
        </w:rPr>
        <w:t xml:space="preserve"> and Phone Number</w:t>
      </w:r>
      <w:r w:rsidRPr="000F7E92">
        <w:rPr>
          <w:rFonts w:ascii="Batang" w:eastAsia="Batang" w:hAnsi="Batang" w:cs="Arial"/>
          <w:sz w:val="20"/>
          <w:szCs w:val="20"/>
        </w:rPr>
        <w:t xml:space="preserve">: </w:t>
      </w:r>
      <w:sdt>
        <w:sdtPr>
          <w:rPr>
            <w:rFonts w:ascii="Batang" w:eastAsia="Batang" w:hAnsi="Batang" w:cs="Arial"/>
            <w:sz w:val="20"/>
            <w:szCs w:val="20"/>
          </w:rPr>
          <w:id w:val="204580651"/>
          <w:placeholder>
            <w:docPart w:val="B095AA5213B84216BFBBD87FC3F3E6CB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525883" w:rsidRPr="000F7E92" w:rsidRDefault="00525883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Wedding Photographer</w:t>
      </w:r>
      <w:r w:rsidR="004B3539">
        <w:rPr>
          <w:rFonts w:ascii="Batang" w:eastAsia="Batang" w:hAnsi="Batang" w:cs="Arial"/>
          <w:sz w:val="20"/>
          <w:szCs w:val="20"/>
        </w:rPr>
        <w:t xml:space="preserve"> and Phone Number</w:t>
      </w:r>
      <w:r w:rsidRPr="000F7E92">
        <w:rPr>
          <w:rFonts w:ascii="Batang" w:eastAsia="Batang" w:hAnsi="Batang" w:cs="Arial"/>
          <w:sz w:val="20"/>
          <w:szCs w:val="20"/>
        </w:rPr>
        <w:t xml:space="preserve">: </w:t>
      </w:r>
      <w:sdt>
        <w:sdtPr>
          <w:rPr>
            <w:rFonts w:ascii="Batang" w:eastAsia="Batang" w:hAnsi="Batang" w:cs="Arial"/>
            <w:sz w:val="20"/>
            <w:szCs w:val="20"/>
          </w:rPr>
          <w:id w:val="204580667"/>
          <w:placeholder>
            <w:docPart w:val="C6CF4DF5109641E2B7285E93E7946C9D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0F7E92" w:rsidRDefault="000F7E92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Pictures </w:t>
      </w:r>
      <w:proofErr w:type="gramStart"/>
      <w:r>
        <w:rPr>
          <w:rFonts w:ascii="Batang" w:eastAsia="Batang" w:hAnsi="Batang" w:cs="Arial"/>
          <w:sz w:val="20"/>
          <w:szCs w:val="20"/>
        </w:rPr>
        <w:t>S</w:t>
      </w:r>
      <w:r w:rsidR="00525883" w:rsidRPr="000F7E92">
        <w:rPr>
          <w:rFonts w:ascii="Batang" w:eastAsia="Batang" w:hAnsi="Batang" w:cs="Arial"/>
          <w:sz w:val="20"/>
          <w:szCs w:val="20"/>
        </w:rPr>
        <w:t>tart</w:t>
      </w:r>
      <w:r>
        <w:rPr>
          <w:rFonts w:ascii="Batang" w:eastAsia="Batang" w:hAnsi="Batang" w:cs="Arial"/>
          <w:sz w:val="20"/>
          <w:szCs w:val="20"/>
        </w:rPr>
        <w:t>ing</w:t>
      </w:r>
      <w:proofErr w:type="gramEnd"/>
      <w:r>
        <w:rPr>
          <w:rFonts w:ascii="Batang" w:eastAsia="Batang" w:hAnsi="Batang" w:cs="Arial"/>
          <w:sz w:val="20"/>
          <w:szCs w:val="20"/>
        </w:rPr>
        <w:t xml:space="preserve"> A</w:t>
      </w:r>
      <w:r w:rsidR="00525883" w:rsidRPr="000F7E92">
        <w:rPr>
          <w:rFonts w:ascii="Batang" w:eastAsia="Batang" w:hAnsi="Batang" w:cs="Arial"/>
          <w:sz w:val="20"/>
          <w:szCs w:val="20"/>
        </w:rPr>
        <w:t>t:</w:t>
      </w:r>
      <w:r w:rsidR="00EA41C9" w:rsidRPr="00EA41C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892"/>
          <w:placeholder>
            <w:docPart w:val="364A14D9BFB64E72A1A9472BF09B5FED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  <w:r w:rsidR="00525883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:rsidR="00EC224E" w:rsidRDefault="00EC224E" w:rsidP="00545D0F">
      <w:pPr>
        <w:rPr>
          <w:rFonts w:ascii="Batang" w:eastAsia="Batang" w:hAnsi="Batang" w:cs="Arial"/>
          <w:b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How did you hear about Lilygrass flowers and décor: </w:t>
      </w:r>
      <w:sdt>
        <w:sdtPr>
          <w:rPr>
            <w:rFonts w:ascii="Batang" w:eastAsia="Batang" w:hAnsi="Batang" w:cs="Arial"/>
            <w:sz w:val="20"/>
            <w:szCs w:val="20"/>
          </w:rPr>
          <w:id w:val="68624326"/>
          <w:placeholder>
            <w:docPart w:val="90DEEDAA9CEE4BC4A0EF442A546460D5"/>
          </w:placeholder>
          <w:showingPlcHdr/>
        </w:sdtPr>
        <w:sdtContent>
          <w:r w:rsidR="000F1096" w:rsidRPr="0038045D">
            <w:rPr>
              <w:rStyle w:val="PlaceholderText"/>
            </w:rPr>
            <w:t xml:space="preserve">Click here to enter </w:t>
          </w:r>
          <w:proofErr w:type="gramStart"/>
          <w:r w:rsidR="000F1096" w:rsidRPr="0038045D">
            <w:rPr>
              <w:rStyle w:val="PlaceholderText"/>
            </w:rPr>
            <w:t>text.</w:t>
          </w:r>
          <w:proofErr w:type="gramEnd"/>
        </w:sdtContent>
      </w:sdt>
    </w:p>
    <w:p w:rsidR="00645718" w:rsidRDefault="00645718" w:rsidP="00545D0F">
      <w:pPr>
        <w:rPr>
          <w:rFonts w:ascii="Batang" w:eastAsia="Batang" w:hAnsi="Batang" w:cs="Arial"/>
          <w:b/>
          <w:sz w:val="20"/>
          <w:szCs w:val="20"/>
        </w:rPr>
      </w:pPr>
    </w:p>
    <w:p w:rsidR="0054585E" w:rsidRPr="000F7E92" w:rsidRDefault="0054585E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lastRenderedPageBreak/>
        <w:t xml:space="preserve">The following information will help us learn of your </w:t>
      </w:r>
      <w:r w:rsidR="00525883" w:rsidRPr="000F7E92">
        <w:rPr>
          <w:rFonts w:ascii="Batang" w:eastAsia="Batang" w:hAnsi="Batang" w:cs="Arial"/>
          <w:b/>
          <w:sz w:val="20"/>
          <w:szCs w:val="20"/>
        </w:rPr>
        <w:t>personal style &amp; preferences</w:t>
      </w:r>
    </w:p>
    <w:p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Wedding Color Scheme: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5"/>
          <w:placeholder>
            <w:docPart w:val="2B2BABB020E648A1BBFB47A0FBE92487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Dress Style</w:t>
      </w:r>
      <w:r w:rsidR="004B3539">
        <w:rPr>
          <w:rFonts w:ascii="Batang" w:eastAsia="Batang" w:hAnsi="Batang" w:cs="Arial"/>
          <w:sz w:val="20"/>
          <w:szCs w:val="20"/>
        </w:rPr>
        <w:t xml:space="preserve"> and 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6"/>
          <w:placeholder>
            <w:docPart w:val="2B2BABB020E648A1BBFB47A0FBE92487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525883" w:rsidRPr="000F7E92" w:rsidRDefault="00525883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Jewelry</w:t>
      </w:r>
      <w:r w:rsidR="00EC224E">
        <w:rPr>
          <w:rFonts w:ascii="Batang" w:eastAsia="Batang" w:hAnsi="Batang" w:cs="Arial"/>
          <w:sz w:val="20"/>
          <w:szCs w:val="20"/>
        </w:rPr>
        <w:t xml:space="preserve"> Bride is wearing</w:t>
      </w:r>
      <w:r w:rsidRPr="000F7E92">
        <w:rPr>
          <w:rFonts w:ascii="Batang" w:eastAsia="Batang" w:hAnsi="Batang" w:cs="Arial"/>
          <w:sz w:val="20"/>
          <w:szCs w:val="20"/>
        </w:rPr>
        <w:t xml:space="preserve">: </w:t>
      </w:r>
      <w:sdt>
        <w:sdtPr>
          <w:rPr>
            <w:rFonts w:ascii="Batang" w:eastAsia="Batang" w:hAnsi="Batang" w:cs="Arial"/>
            <w:sz w:val="20"/>
            <w:szCs w:val="20"/>
          </w:rPr>
          <w:id w:val="204580648"/>
          <w:placeholder>
            <w:docPart w:val="CFDB38F15522406DA7D2FEAD889739D1"/>
          </w:placeholder>
          <w:showingPlcHdr/>
        </w:sdtPr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</w:p>
    <w:p w:rsidR="00EA41C9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Bridesmaids’ Dress Style</w:t>
      </w:r>
      <w:r w:rsidR="004B3539">
        <w:rPr>
          <w:rFonts w:ascii="Batang" w:eastAsia="Batang" w:hAnsi="Batang" w:cs="Arial"/>
          <w:sz w:val="20"/>
          <w:szCs w:val="20"/>
        </w:rPr>
        <w:t xml:space="preserve"> and 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7"/>
          <w:placeholder>
            <w:docPart w:val="2B2BABB020E648A1BBFB47A0FBE92487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Groomsmen’s Attire</w:t>
      </w:r>
      <w:r w:rsidR="004B3539">
        <w:rPr>
          <w:rFonts w:ascii="Batang" w:eastAsia="Batang" w:hAnsi="Batang" w:cs="Arial"/>
          <w:sz w:val="20"/>
          <w:szCs w:val="20"/>
        </w:rPr>
        <w:t xml:space="preserve"> and 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612C4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8"/>
          <w:placeholder>
            <w:docPart w:val="2B2BABB020E648A1BBFB47A0FBE92487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852702561"/>
              <w:placeholder>
                <w:docPart w:val="E2A20FDA13554A7281E79F00954B7529"/>
              </w:placeholder>
              <w:showingPlcHdr/>
            </w:sdtPr>
            <w:sdtContent>
              <w:r w:rsidR="000F1096" w:rsidRPr="0038045D">
                <w:rPr>
                  <w:rStyle w:val="PlaceholderText"/>
                </w:rPr>
                <w:t>Click here to enter text.</w:t>
              </w:r>
            </w:sdtContent>
          </w:sdt>
          <w:r w:rsidR="0013286F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</w:p>
    <w:p w:rsidR="00CA1870" w:rsidRPr="000F7E92" w:rsidRDefault="00C44808" w:rsidP="00211E80">
      <w:pPr>
        <w:tabs>
          <w:tab w:val="left" w:pos="5475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Do you have any favorite flowers</w:t>
      </w:r>
      <w:r w:rsidR="00CA1870" w:rsidRPr="000F7E92">
        <w:rPr>
          <w:rFonts w:ascii="Batang" w:eastAsia="Batang" w:hAnsi="Batang" w:cs="Arial"/>
          <w:sz w:val="20"/>
          <w:szCs w:val="20"/>
        </w:rPr>
        <w:t>?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73"/>
          <w:placeholder>
            <w:docPart w:val="A76C329A280F4DC582D2597D64EBC7B4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Any flowers you particularly dislike? </w:t>
      </w:r>
      <w:sdt>
        <w:sdtPr>
          <w:rPr>
            <w:rFonts w:ascii="Batang" w:eastAsia="Batang" w:hAnsi="Batang" w:cs="Arial"/>
            <w:sz w:val="20"/>
            <w:szCs w:val="20"/>
          </w:rPr>
          <w:id w:val="15777999"/>
          <w:placeholder>
            <w:docPart w:val="D896BCB2F8514398AD72C22A417E276B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How</w:t>
      </w:r>
      <w:r w:rsidR="00604907">
        <w:rPr>
          <w:rFonts w:ascii="Batang" w:eastAsia="Batang" w:hAnsi="Batang" w:cs="Arial"/>
          <w:sz w:val="20"/>
          <w:szCs w:val="20"/>
        </w:rPr>
        <w:t xml:space="preserve"> many guests do you anticipate?</w:t>
      </w:r>
      <w:r w:rsidR="009B2925">
        <w:rPr>
          <w:rFonts w:ascii="Batang" w:eastAsia="Batang" w:hAnsi="Batang" w:cs="Arial"/>
          <w:sz w:val="20"/>
          <w:szCs w:val="20"/>
        </w:rPr>
        <w:t xml:space="preserve"> </w:t>
      </w:r>
      <w:r w:rsidR="009B2925" w:rsidRPr="009B2925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30"/>
          <w:placeholder>
            <w:docPart w:val="A72A15889DFB4AC79E2BEDA177AB1B43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Are you having a buffet or table service? </w:t>
      </w:r>
      <w:sdt>
        <w:sdtPr>
          <w:rPr>
            <w:rFonts w:ascii="Batang" w:eastAsia="Batang" w:hAnsi="Batang" w:cs="Arial"/>
            <w:sz w:val="20"/>
            <w:szCs w:val="20"/>
          </w:rPr>
          <w:id w:val="204580675"/>
          <w:placeholder>
            <w:docPart w:val="98E181DD30AB4B0AA717F150BE2EB25B"/>
          </w:placeholder>
          <w:showingPlcHdr/>
        </w:sdtPr>
        <w:sdtContent>
          <w:r w:rsidR="000F1096" w:rsidRPr="0038045D">
            <w:rPr>
              <w:rStyle w:val="PlaceholderText"/>
            </w:rPr>
            <w:t>Click here to enter text.</w:t>
          </w:r>
        </w:sdtContent>
      </w:sdt>
    </w:p>
    <w:p w:rsidR="003609F6" w:rsidRPr="000A0CD8" w:rsidRDefault="000A0CD8" w:rsidP="003609F6">
      <w:pPr>
        <w:rPr>
          <w:rFonts w:ascii="Batang" w:eastAsia="Batang" w:hAnsi="Batang" w:cs="Arial"/>
          <w:b/>
          <w:i/>
          <w:sz w:val="32"/>
          <w:szCs w:val="32"/>
          <w:u w:val="single"/>
        </w:rPr>
      </w:pPr>
      <w:r w:rsidRPr="000A0CD8">
        <w:rPr>
          <w:rFonts w:ascii="Batang" w:eastAsia="Batang" w:hAnsi="Batang" w:cs="Arial"/>
          <w:b/>
          <w:i/>
          <w:sz w:val="32"/>
          <w:szCs w:val="32"/>
          <w:u w:val="single"/>
        </w:rPr>
        <w:t>FLOWERS FOR:</w:t>
      </w:r>
    </w:p>
    <w:p w:rsidR="003609F6" w:rsidRPr="003609F6" w:rsidRDefault="00211E80" w:rsidP="003609F6">
      <w:pPr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b/>
          <w:sz w:val="24"/>
          <w:szCs w:val="24"/>
        </w:rPr>
        <w:t>Pre-</w:t>
      </w:r>
      <w:r w:rsidR="003609F6" w:rsidRPr="003609F6">
        <w:rPr>
          <w:rFonts w:ascii="Batang" w:eastAsia="Batang" w:hAnsi="Batang" w:cs="Arial"/>
          <w:b/>
          <w:sz w:val="24"/>
          <w:szCs w:val="24"/>
        </w:rPr>
        <w:t>Wedding Celebration:</w:t>
      </w:r>
    </w:p>
    <w:p w:rsidR="00EC224E" w:rsidRDefault="00503ACD" w:rsidP="00EC224E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EC224E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EC224E">
        <w:rPr>
          <w:rFonts w:ascii="Batang" w:eastAsia="Batang" w:hAnsi="Batang" w:cs="Arial"/>
          <w:sz w:val="20"/>
          <w:szCs w:val="20"/>
        </w:rPr>
        <w:t xml:space="preserve"> Bridal Portraits:</w:t>
      </w:r>
      <w:r w:rsidR="00EC224E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03849674"/>
          <w:placeholder>
            <w:docPart w:val="6F16F333BD0A46A7A65F5AD52E8B5159"/>
          </w:placeholder>
          <w:showingPlcHdr/>
        </w:sdtPr>
        <w:sdtContent>
          <w:r w:rsidR="00EC224E" w:rsidRPr="0038045D">
            <w:rPr>
              <w:rStyle w:val="PlaceholderText"/>
            </w:rPr>
            <w:t>Click here to enter text.</w:t>
          </w:r>
        </w:sdtContent>
      </w:sdt>
    </w:p>
    <w:p w:rsidR="003609F6" w:rsidRPr="000F7E92" w:rsidRDefault="00503ACD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0"/>
      <w:r w:rsidR="00211E80">
        <w:rPr>
          <w:rFonts w:ascii="Batang" w:eastAsia="Batang" w:hAnsi="Batang" w:cs="Arial"/>
          <w:sz w:val="20"/>
          <w:szCs w:val="20"/>
        </w:rPr>
        <w:t xml:space="preserve"> Bridal Shower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0"/>
          <w:placeholder>
            <w:docPart w:val="EC353D5DCC8A4CCAA8FB6EF4D644CD9C"/>
          </w:placeholder>
          <w:showingPlcHdr/>
        </w:sdtPr>
        <w:sdtContent>
          <w:r w:rsidR="003609F6" w:rsidRPr="0038045D">
            <w:rPr>
              <w:rStyle w:val="PlaceholderText"/>
            </w:rPr>
            <w:t>Click here to enter text.</w:t>
          </w:r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:rsidR="003609F6" w:rsidRPr="000F7E92" w:rsidRDefault="00503ACD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4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"/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Bachelorette Party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1"/>
          <w:placeholder>
            <w:docPart w:val="803120B6EC1A47A7A4945F74F1C43F04"/>
          </w:placeholder>
          <w:showingPlcHdr/>
        </w:sdtPr>
        <w:sdtContent>
          <w:r w:rsidR="003609F6" w:rsidRPr="0038045D">
            <w:rPr>
              <w:rStyle w:val="PlaceholderText"/>
            </w:rPr>
            <w:t>Click here to enter text.</w:t>
          </w:r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:rsidR="00211E80" w:rsidRDefault="00503ACD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5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"/>
      <w:r w:rsidR="00211E80">
        <w:rPr>
          <w:rFonts w:ascii="Batang" w:eastAsia="Batang" w:hAnsi="Batang" w:cs="Arial"/>
          <w:sz w:val="20"/>
          <w:szCs w:val="20"/>
        </w:rPr>
        <w:t xml:space="preserve"> Rehearsal Dinner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2"/>
          <w:placeholder>
            <w:docPart w:val="C1D63716585E4886A56288373E857D65"/>
          </w:placeholder>
          <w:showingPlcHdr/>
        </w:sdtPr>
        <w:sdtContent>
          <w:r w:rsidR="003609F6" w:rsidRPr="0038045D">
            <w:rPr>
              <w:rStyle w:val="PlaceholderText"/>
            </w:rPr>
            <w:t>Click here to enter text.</w:t>
          </w:r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  </w:t>
      </w:r>
    </w:p>
    <w:p w:rsidR="00211E80" w:rsidRDefault="00503ACD" w:rsidP="00813533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211E80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211E80">
        <w:rPr>
          <w:rFonts w:ascii="Batang" w:eastAsia="Batang" w:hAnsi="Batang" w:cs="Arial"/>
          <w:sz w:val="20"/>
          <w:szCs w:val="20"/>
        </w:rPr>
        <w:t xml:space="preserve"> Dressing Room:</w:t>
      </w:r>
      <w:r w:rsidR="00211E8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8321967"/>
          <w:placeholder>
            <w:docPart w:val="B0CB883BE6144D44AE9041D3C100116C"/>
          </w:placeholder>
          <w:showingPlcHdr/>
        </w:sdtPr>
        <w:sdtContent>
          <w:r w:rsidR="00211E80" w:rsidRPr="0038045D">
            <w:rPr>
              <w:rStyle w:val="PlaceholderText"/>
            </w:rPr>
            <w:t>Click here to enter text.</w:t>
          </w:r>
        </w:sdtContent>
      </w:sdt>
    </w:p>
    <w:p w:rsidR="00211E80" w:rsidRDefault="00211E80" w:rsidP="00813533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</w:p>
    <w:p w:rsidR="00EB6370" w:rsidRPr="003609F6" w:rsidRDefault="00813533" w:rsidP="00813533">
      <w:pPr>
        <w:tabs>
          <w:tab w:val="right" w:pos="9360"/>
        </w:tabs>
        <w:rPr>
          <w:rFonts w:ascii="Batang" w:eastAsia="Batang" w:hAnsi="Batang" w:cs="Arial"/>
          <w:sz w:val="24"/>
          <w:szCs w:val="24"/>
        </w:rPr>
      </w:pPr>
      <w:r w:rsidRPr="003609F6">
        <w:rPr>
          <w:rFonts w:ascii="Batang" w:eastAsia="Batang" w:hAnsi="Batang" w:cs="Arial"/>
          <w:b/>
          <w:sz w:val="24"/>
          <w:szCs w:val="24"/>
        </w:rPr>
        <w:t xml:space="preserve">Wedding </w:t>
      </w:r>
      <w:r w:rsidR="003609F6" w:rsidRPr="003609F6">
        <w:rPr>
          <w:rFonts w:ascii="Batang" w:eastAsia="Batang" w:hAnsi="Batang" w:cs="Arial"/>
          <w:b/>
          <w:sz w:val="24"/>
          <w:szCs w:val="24"/>
        </w:rPr>
        <w:t xml:space="preserve">Day </w:t>
      </w:r>
      <w:r w:rsidR="00211E80">
        <w:rPr>
          <w:rFonts w:ascii="Batang" w:eastAsia="Batang" w:hAnsi="Batang" w:cs="Arial"/>
          <w:b/>
          <w:sz w:val="24"/>
          <w:szCs w:val="24"/>
        </w:rPr>
        <w:t>Celebration</w:t>
      </w:r>
      <w:r w:rsidRPr="003609F6">
        <w:rPr>
          <w:rFonts w:ascii="Batang" w:eastAsia="Batang" w:hAnsi="Batang" w:cs="Arial"/>
          <w:b/>
          <w:sz w:val="24"/>
          <w:szCs w:val="24"/>
        </w:rPr>
        <w:t>:</w:t>
      </w:r>
    </w:p>
    <w:p w:rsidR="00813533" w:rsidRPr="00EB6370" w:rsidRDefault="0081353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The Ladies:</w:t>
      </w:r>
    </w:p>
    <w:p w:rsidR="00FD65DF" w:rsidRDefault="000F1096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Bridal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bookmarkStart w:id="4" w:name="Check5"/>
      <w:sdt>
        <w:sdtPr>
          <w:rPr>
            <w:rFonts w:ascii="Batang" w:eastAsia="Batang" w:hAnsi="Batang" w:cs="Arial"/>
            <w:sz w:val="20"/>
            <w:szCs w:val="20"/>
          </w:rPr>
          <w:id w:val="15364903"/>
          <w:placeholder>
            <w:docPart w:val="83D5E2AF784E431FBF131CFF86574A82"/>
          </w:placeholder>
          <w:showingPlcHdr/>
        </w:sdtPr>
        <w:sdtContent>
          <w:bookmarkEnd w:id="4"/>
          <w:r w:rsidRPr="0038045D">
            <w:rPr>
              <w:rStyle w:val="PlaceholderText"/>
            </w:rPr>
            <w:t>Click here to enter text.</w:t>
          </w:r>
        </w:sdtContent>
      </w:sdt>
    </w:p>
    <w:p w:rsidR="00813533" w:rsidRPr="000F7E92" w:rsidRDefault="000F1096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Bride’s Toss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4"/>
          <w:placeholder>
            <w:docPart w:val="61CA06A6461C4FAABDF7A9F5982BAD29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2"/>
              <w:placeholder>
                <w:docPart w:val="CE268FA147424907ABE266E42A56D504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:rsidR="00EA41C9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54285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5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4B3539">
        <w:rPr>
          <w:rFonts w:ascii="Batang" w:eastAsia="Batang" w:hAnsi="Batang" w:cs="Arial"/>
          <w:sz w:val="20"/>
          <w:szCs w:val="20"/>
        </w:rPr>
        <w:t>H</w:t>
      </w:r>
      <w:r w:rsidR="004B3539" w:rsidRPr="000F7E92">
        <w:rPr>
          <w:rFonts w:ascii="Batang" w:eastAsia="Batang" w:hAnsi="Batang" w:cs="Arial"/>
          <w:sz w:val="20"/>
          <w:szCs w:val="20"/>
        </w:rPr>
        <w:t>eadpiece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5"/>
          <w:placeholder>
            <w:docPart w:val="25AA0B6F904047F89CCD4A3DA710D895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  <w:bookmarkStart w:id="6" w:name="Check8"/>
    </w:p>
    <w:p w:rsidR="00A262D0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62D0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A262D0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A262D0">
        <w:rPr>
          <w:rFonts w:ascii="Batang" w:eastAsia="Batang" w:hAnsi="Batang" w:cs="Arial"/>
          <w:sz w:val="20"/>
          <w:szCs w:val="20"/>
        </w:rPr>
        <w:t>Bride’s</w:t>
      </w:r>
      <w:r w:rsidR="00EC224E">
        <w:rPr>
          <w:rFonts w:ascii="Batang" w:eastAsia="Batang" w:hAnsi="Batang" w:cs="Arial"/>
          <w:sz w:val="20"/>
          <w:szCs w:val="20"/>
        </w:rPr>
        <w:t xml:space="preserve"> Embroidered</w:t>
      </w:r>
      <w:r w:rsidR="00A262D0">
        <w:rPr>
          <w:rFonts w:ascii="Batang" w:eastAsia="Batang" w:hAnsi="Batang" w:cs="Arial"/>
          <w:sz w:val="20"/>
          <w:szCs w:val="20"/>
        </w:rPr>
        <w:t xml:space="preserve"> Garter:</w:t>
      </w:r>
      <w:r w:rsidR="00A262D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9694774"/>
          <w:placeholder>
            <w:docPart w:val="F6678A52DC0D4C3AA09D367583D6416A"/>
          </w:placeholder>
          <w:showingPlcHdr/>
        </w:sdtPr>
        <w:sdtContent>
          <w:r w:rsidR="00A262D0" w:rsidRPr="0038045D">
            <w:rPr>
              <w:rStyle w:val="PlaceholderText"/>
            </w:rPr>
            <w:t>Click here to enter text.</w:t>
          </w:r>
        </w:sdtContent>
      </w:sdt>
    </w:p>
    <w:bookmarkEnd w:id="6"/>
    <w:p w:rsidR="00EC224E" w:rsidRDefault="000F1096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95228E">
        <w:rPr>
          <w:rFonts w:ascii="Batang" w:eastAsia="Batang" w:hAnsi="Batang" w:cs="Arial"/>
          <w:sz w:val="20"/>
          <w:szCs w:val="20"/>
        </w:rPr>
        <w:t>Maid-of-Honor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B6370" w:rsidRPr="00EB6370">
        <w:rPr>
          <w:rFonts w:ascii="Batang" w:eastAsia="Batang" w:hAnsi="Batang" w:cs="Arial"/>
          <w:sz w:val="20"/>
          <w:szCs w:val="20"/>
        </w:rPr>
        <w:t xml:space="preserve"> </w:t>
      </w:r>
      <w:r w:rsidR="00C108B9">
        <w:rPr>
          <w:rFonts w:ascii="Batang" w:eastAsia="Batang" w:hAnsi="Batang" w:cs="Arial"/>
          <w:sz w:val="20"/>
          <w:szCs w:val="20"/>
        </w:rPr>
        <w:t xml:space="preserve"> </w:t>
      </w:r>
      <w:r w:rsidR="00796A9A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34"/>
          <w:placeholder>
            <w:docPart w:val="5E609C5BD228481A9F8245BA1FF677EB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:rsidR="00EA41C9" w:rsidRDefault="000F1096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7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110D80">
        <w:rPr>
          <w:rFonts w:ascii="Batang" w:eastAsia="Batang" w:hAnsi="Batang" w:cs="Arial"/>
          <w:sz w:val="20"/>
          <w:szCs w:val="20"/>
        </w:rPr>
        <w:t>Bridesmaids’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7"/>
          <w:placeholder>
            <w:docPart w:val="2819D5D731244738AF9BA55AE25B6B8F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:rsidR="00813533" w:rsidRPr="000F7E92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C4104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Jr. Bridesmaids’</w:t>
      </w:r>
      <w:r w:rsidR="00110D80">
        <w:rPr>
          <w:rFonts w:ascii="Batang" w:eastAsia="Batang" w:hAnsi="Batang" w:cs="Arial"/>
          <w:sz w:val="20"/>
          <w:szCs w:val="20"/>
        </w:rPr>
        <w:t xml:space="preserve">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B6370" w:rsidRPr="00EB6370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8"/>
          <w:placeholder>
            <w:docPart w:val="5A0C8D00B53145FD83B017758AB74BCA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:rsidR="00EA41C9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C80156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8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Flower Girl</w:t>
      </w:r>
      <w:r w:rsidR="000F7E92">
        <w:rPr>
          <w:rFonts w:ascii="Batang" w:eastAsia="Batang" w:hAnsi="Batang" w:cs="Arial"/>
          <w:sz w:val="20"/>
          <w:szCs w:val="20"/>
        </w:rPr>
        <w:t xml:space="preserve">- </w:t>
      </w:r>
      <w:r w:rsidR="00841550">
        <w:rPr>
          <w:rFonts w:ascii="Batang" w:eastAsia="Batang" w:hAnsi="Batang" w:cs="Arial"/>
          <w:sz w:val="20"/>
          <w:szCs w:val="20"/>
        </w:rPr>
        <w:t>(</w:t>
      </w:r>
      <w:r w:rsidR="000F7E92">
        <w:rPr>
          <w:rFonts w:ascii="Batang" w:eastAsia="Batang" w:hAnsi="Batang" w:cs="Arial"/>
          <w:sz w:val="20"/>
          <w:szCs w:val="20"/>
        </w:rPr>
        <w:t>Kissing B</w:t>
      </w:r>
      <w:r w:rsidR="00DC4104" w:rsidRPr="000F7E92">
        <w:rPr>
          <w:rFonts w:ascii="Batang" w:eastAsia="Batang" w:hAnsi="Batang" w:cs="Arial"/>
          <w:sz w:val="20"/>
          <w:szCs w:val="20"/>
        </w:rPr>
        <w:t>a</w:t>
      </w:r>
      <w:r w:rsidR="000F7E92">
        <w:rPr>
          <w:rFonts w:ascii="Batang" w:eastAsia="Batang" w:hAnsi="Batang" w:cs="Arial"/>
          <w:sz w:val="20"/>
          <w:szCs w:val="20"/>
        </w:rPr>
        <w:t>ll, Petals, Basket Of Flowers, H</w:t>
      </w:r>
      <w:r w:rsidR="00DC4104" w:rsidRPr="000F7E92">
        <w:rPr>
          <w:rFonts w:ascii="Batang" w:eastAsia="Batang" w:hAnsi="Batang" w:cs="Arial"/>
          <w:sz w:val="20"/>
          <w:szCs w:val="20"/>
        </w:rPr>
        <w:t>eadpiece</w:t>
      </w:r>
      <w:r w:rsidR="00841550">
        <w:rPr>
          <w:rFonts w:ascii="Batang" w:eastAsia="Batang" w:hAnsi="Batang" w:cs="Arial"/>
          <w:sz w:val="20"/>
          <w:szCs w:val="20"/>
        </w:rPr>
        <w:t>, Corsage, Bouquet)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C80156" w:rsidRPr="00C80156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398081"/>
          <w:placeholder>
            <w:docPart w:val="7C50DBC0EB41442B9B8C3C07A664D787"/>
          </w:placeholder>
          <w:showingPlcHdr/>
        </w:sdtPr>
        <w:sdtContent>
          <w:r w:rsidR="00C80156" w:rsidRPr="0038045D">
            <w:rPr>
              <w:rStyle w:val="PlaceholderText"/>
            </w:rPr>
            <w:t>Click here to enter text.</w:t>
          </w:r>
        </w:sdtContent>
      </w:sdt>
      <w:r w:rsidR="00E5114C" w:rsidRPr="000F7E92">
        <w:rPr>
          <w:rFonts w:ascii="Batang" w:eastAsia="Batang" w:hAnsi="Batang" w:cs="Arial"/>
          <w:sz w:val="20"/>
          <w:szCs w:val="20"/>
        </w:rPr>
        <w:t xml:space="preserve"> </w:t>
      </w:r>
      <w:bookmarkStart w:id="9" w:name="Check12"/>
    </w:p>
    <w:bookmarkEnd w:id="9"/>
    <w:p w:rsidR="00E5114C" w:rsidRPr="000F7E92" w:rsidRDefault="00405F88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Mothe</w:t>
      </w:r>
      <w:r w:rsidR="00E81437">
        <w:rPr>
          <w:rFonts w:ascii="Batang" w:eastAsia="Batang" w:hAnsi="Batang" w:cs="Arial"/>
          <w:sz w:val="20"/>
          <w:szCs w:val="20"/>
        </w:rPr>
        <w:t>r’s Corsage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10"/>
          <w:placeholder>
            <w:docPart w:val="1A045BED058F4F88ACB561D46372DA0A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8"/>
              <w:placeholder>
                <w:docPart w:val="8B78E6F456F74324A2BA01CDF8683602"/>
              </w:placeholder>
            </w:sdtPr>
            <w:sdtContent>
              <w:r w:rsidR="00C80156">
                <w:rPr>
                  <w:rFonts w:ascii="Batang" w:eastAsia="Batang" w:hAnsi="Batang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Batang" w:eastAsia="Batang" w:hAnsi="Batang" w:cs="Arial"/>
                    <w:sz w:val="20"/>
                    <w:szCs w:val="20"/>
                  </w:rPr>
                  <w:id w:val="852702572"/>
                  <w:placeholder>
                    <w:docPart w:val="24E90F9670C644B9956EFD58A58B10C5"/>
                  </w:placeholder>
                  <w:showingPlcHdr/>
                </w:sdtPr>
                <w:sdtContent>
                  <w:r w:rsidRPr="0038045D">
                    <w:rPr>
                      <w:rStyle w:val="PlaceholderText"/>
                    </w:rPr>
                    <w:t>Click here to enter text.</w:t>
                  </w:r>
                </w:sdtContent>
              </w:sdt>
              <w:r>
                <w:rPr>
                  <w:rFonts w:ascii="Batang" w:eastAsia="Batang" w:hAnsi="Batang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Batang" w:eastAsia="Batang" w:hAnsi="Batang" w:cs="Arial"/>
                    <w:sz w:val="20"/>
                    <w:szCs w:val="20"/>
                  </w:rPr>
                  <w:id w:val="60954365"/>
                  <w:placeholder>
                    <w:docPart w:val="040FB669B4E3470E9F751664D50FC029"/>
                  </w:placeholder>
                </w:sdtPr>
                <w:sdtContent>
                  <w:r w:rsidR="00BC0AED">
                    <w:rPr>
                      <w:rFonts w:ascii="Batang" w:eastAsia="Batang" w:hAnsi="Batang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C80156">
                <w:rPr>
                  <w:rFonts w:ascii="Batang" w:eastAsia="Batang" w:hAnsi="Batang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EA41C9" w:rsidRDefault="00405F88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0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81437">
        <w:rPr>
          <w:rFonts w:ascii="Batang" w:eastAsia="Batang" w:hAnsi="Batang" w:cs="Arial"/>
          <w:sz w:val="20"/>
          <w:szCs w:val="20"/>
        </w:rPr>
        <w:t>Grandmother’s Corsage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1"/>
          <w:placeholder>
            <w:docPart w:val="04CD0257B98F46028AFAF4A28981DDAE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:rsidR="00EA41C9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841550">
        <w:rPr>
          <w:rFonts w:ascii="Batang" w:eastAsia="Batang" w:hAnsi="Batang" w:cs="Arial"/>
          <w:sz w:val="20"/>
          <w:szCs w:val="20"/>
        </w:rPr>
        <w:t xml:space="preserve"> Corsage</w:t>
      </w:r>
      <w:r w:rsidR="00AA3FAC">
        <w:rPr>
          <w:rFonts w:ascii="Batang" w:eastAsia="Batang" w:hAnsi="Batang" w:cs="Arial"/>
          <w:sz w:val="20"/>
          <w:szCs w:val="20"/>
        </w:rPr>
        <w:t xml:space="preserve"> (Guest Book/Musician/Cake C</w:t>
      </w:r>
      <w:r w:rsidR="00273EB8">
        <w:rPr>
          <w:rFonts w:ascii="Batang" w:eastAsia="Batang" w:hAnsi="Batang" w:cs="Arial"/>
          <w:sz w:val="20"/>
          <w:szCs w:val="20"/>
        </w:rPr>
        <w:t>utter</w:t>
      </w:r>
      <w:r w:rsidR="00AA3FAC">
        <w:rPr>
          <w:rFonts w:ascii="Batang" w:eastAsia="Batang" w:hAnsi="Batang" w:cs="Arial"/>
          <w:sz w:val="20"/>
          <w:szCs w:val="20"/>
        </w:rPr>
        <w:t>/E</w:t>
      </w:r>
      <w:r w:rsidR="00273EB8">
        <w:rPr>
          <w:rFonts w:ascii="Batang" w:eastAsia="Batang" w:hAnsi="Batang" w:cs="Arial"/>
          <w:sz w:val="20"/>
          <w:szCs w:val="20"/>
        </w:rPr>
        <w:t>ct.)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2"/>
          <w:placeholder>
            <w:docPart w:val="5FE2F9211C2543B5A1428A209B0CA979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:rsidR="00E5114C" w:rsidRPr="000F7E92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 xml:space="preserve">Special Guest </w:t>
      </w:r>
      <w:r w:rsidR="004B3539">
        <w:rPr>
          <w:rFonts w:ascii="Batang" w:eastAsia="Batang" w:hAnsi="Batang" w:cs="Arial"/>
          <w:sz w:val="20"/>
          <w:szCs w:val="20"/>
        </w:rPr>
        <w:t>C</w:t>
      </w:r>
      <w:r w:rsidR="004B3539" w:rsidRPr="000F7E92">
        <w:rPr>
          <w:rFonts w:ascii="Batang" w:eastAsia="Batang" w:hAnsi="Batang" w:cs="Arial"/>
          <w:sz w:val="20"/>
          <w:szCs w:val="20"/>
        </w:rPr>
        <w:t>orsages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3"/>
          <w:placeholder>
            <w:docPart w:val="6C69C46796F04EFD99BFC50AA8A8244D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:rsidR="00C60418" w:rsidRDefault="00C60418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</w:p>
    <w:p w:rsidR="00E5114C" w:rsidRPr="000F7E92" w:rsidRDefault="00E5114C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The Gentlemen:</w:t>
      </w:r>
    </w:p>
    <w:p w:rsidR="00E5114C" w:rsidRPr="000F7E92" w:rsidRDefault="00405F88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D2161">
        <w:rPr>
          <w:rFonts w:ascii="Batang" w:eastAsia="Batang" w:hAnsi="Batang" w:cs="Arial"/>
          <w:sz w:val="20"/>
          <w:szCs w:val="20"/>
        </w:rPr>
        <w:t>Groom’s Boutonniere: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0954369"/>
          <w:placeholder>
            <w:docPart w:val="7C193DF24D094501AF3AAEA713F02FF1"/>
          </w:placeholder>
        </w:sdtPr>
        <w:sdtContent>
          <w:r w:rsidR="00353B0E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  <w:sdt>
        <w:sdtPr>
          <w:rPr>
            <w:rFonts w:ascii="Batang" w:eastAsia="Batang" w:hAnsi="Batang" w:cs="Arial"/>
            <w:sz w:val="20"/>
            <w:szCs w:val="20"/>
          </w:rPr>
          <w:id w:val="15364914"/>
          <w:placeholder>
            <w:docPart w:val="8DBAE2C35D2D42558718729662981678"/>
          </w:placeholder>
        </w:sdtPr>
        <w:sdtContent>
          <w:r w:rsidR="005F3AA2">
            <w:rPr>
              <w:rFonts w:ascii="Batang" w:eastAsia="Batang" w:hAnsi="Batang" w:cs="Arial"/>
              <w:sz w:val="20"/>
              <w:szCs w:val="20"/>
            </w:rPr>
            <w:t xml:space="preserve"> </w:t>
          </w:r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852702578"/>
              <w:placeholder>
                <w:docPart w:val="92596D76D77649619EC732EE4FC96479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  <w:r w:rsidR="005F3AA2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:rsidR="00E5114C" w:rsidRPr="000F7E92" w:rsidRDefault="00405F88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Best Man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15"/>
          <w:placeholder>
            <w:docPart w:val="32454934361F40CBACD63B168CBF084E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60954368"/>
              <w:placeholder>
                <w:docPart w:val="DF72E2592052414A82F3D9B3BB669B9B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  <w:r w:rsidR="005F3AA2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:rsidR="00852213" w:rsidRDefault="00405F88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85221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52213">
        <w:rPr>
          <w:rFonts w:ascii="Batang" w:eastAsia="Batang" w:hAnsi="Batang" w:cs="Arial"/>
          <w:sz w:val="20"/>
          <w:szCs w:val="20"/>
        </w:rPr>
        <w:t xml:space="preserve">Groomsmen </w:t>
      </w:r>
      <w:r w:rsidR="004A3378">
        <w:rPr>
          <w:rFonts w:ascii="Batang" w:eastAsia="Batang" w:hAnsi="Batang" w:cs="Arial"/>
          <w:sz w:val="20"/>
          <w:szCs w:val="20"/>
        </w:rPr>
        <w:t>B</w:t>
      </w:r>
      <w:r w:rsidR="004A3378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6"/>
          <w:placeholder>
            <w:docPart w:val="8C6F3368552A4C8BBFCE48BA39436277"/>
          </w:placeholder>
        </w:sdtPr>
        <w:sdtContent>
          <w:r w:rsidR="00353B0E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  <w:r w:rsidR="00852213" w:rsidRPr="000F7E92">
        <w:rPr>
          <w:rFonts w:ascii="Batang" w:eastAsia="Batang" w:hAnsi="Batang" w:cs="Arial"/>
          <w:sz w:val="20"/>
          <w:szCs w:val="20"/>
        </w:rPr>
        <w:t xml:space="preserve">  </w:t>
      </w:r>
      <w:sdt>
        <w:sdtPr>
          <w:rPr>
            <w:rFonts w:ascii="Batang" w:eastAsia="Batang" w:hAnsi="Batang" w:cs="Arial"/>
            <w:sz w:val="20"/>
            <w:szCs w:val="20"/>
          </w:rPr>
          <w:id w:val="852702575"/>
          <w:placeholder>
            <w:docPart w:val="D378EC37928E488C896DE357DBB41DE7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bookmarkStart w:id="15" w:name="Check20"/>
    <w:p w:rsidR="002D18D5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156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D18D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D18D5">
        <w:rPr>
          <w:rFonts w:ascii="Batang" w:eastAsia="Batang" w:hAnsi="Batang" w:cs="Arial"/>
          <w:sz w:val="20"/>
          <w:szCs w:val="20"/>
        </w:rPr>
        <w:t>Jr. Groomsmen B</w:t>
      </w:r>
      <w:r w:rsidR="002D18D5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2D18D5" w:rsidRPr="000F7E92">
        <w:rPr>
          <w:rFonts w:ascii="Batang" w:eastAsia="Batang" w:hAnsi="Batang" w:cs="Arial"/>
          <w:sz w:val="20"/>
          <w:szCs w:val="20"/>
        </w:rPr>
        <w:t xml:space="preserve">  </w:t>
      </w:r>
      <w:sdt>
        <w:sdtPr>
          <w:rPr>
            <w:rFonts w:ascii="Batang" w:eastAsia="Batang" w:hAnsi="Batang" w:cs="Arial"/>
            <w:sz w:val="20"/>
            <w:szCs w:val="20"/>
          </w:rPr>
          <w:id w:val="1398086"/>
          <w:placeholder>
            <w:docPart w:val="34061E2BE6D74A09A84D722235AFC144"/>
          </w:placeholder>
          <w:showingPlcHdr/>
        </w:sdtPr>
        <w:sdtContent>
          <w:r w:rsidR="00C80156" w:rsidRPr="0038045D">
            <w:rPr>
              <w:rStyle w:val="PlaceholderText"/>
            </w:rPr>
            <w:t>Click here to enter text.</w:t>
          </w:r>
        </w:sdtContent>
      </w:sdt>
    </w:p>
    <w:bookmarkEnd w:id="15"/>
    <w:p w:rsidR="00E5114C" w:rsidRPr="000F7E92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65DF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Ring Bearer’s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7"/>
          <w:placeholder>
            <w:docPart w:val="2C37A019562C4B638B2E1934BE0D0290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60875356"/>
              <w:placeholder>
                <w:docPart w:val="9325BE2307DA4E66AF37A51FBB7ABE5B"/>
              </w:placeholder>
              <w:showingPlcHdr/>
            </w:sdtPr>
            <w:sdtContent>
              <w:r w:rsidR="00FD65DF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:rsidR="00EA41C9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11C2B">
        <w:rPr>
          <w:rFonts w:ascii="Batang" w:eastAsia="Batang" w:hAnsi="Batang" w:cs="Arial"/>
          <w:sz w:val="20"/>
          <w:szCs w:val="20"/>
        </w:rPr>
        <w:t xml:space="preserve">Ring Bearer- </w:t>
      </w:r>
      <w:r w:rsidR="00DC4104" w:rsidRPr="000F7E92">
        <w:rPr>
          <w:rFonts w:ascii="Batang" w:eastAsia="Batang" w:hAnsi="Batang" w:cs="Arial"/>
          <w:sz w:val="20"/>
          <w:szCs w:val="20"/>
        </w:rPr>
        <w:t>Pillow D</w:t>
      </w:r>
      <w:r w:rsidR="00E5114C" w:rsidRPr="000F7E92">
        <w:rPr>
          <w:rFonts w:ascii="Batang" w:eastAsia="Batang" w:hAnsi="Batang" w:cs="Arial"/>
          <w:sz w:val="20"/>
          <w:szCs w:val="20"/>
        </w:rPr>
        <w:t>ecoration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8"/>
          <w:placeholder>
            <w:docPart w:val="73E135DB382B4D3F9C6FFF8B6F72C6D5"/>
          </w:placeholder>
          <w:showingPlcHdr/>
        </w:sdtPr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bookmarkStart w:id="17" w:name="Check22"/>
    </w:p>
    <w:bookmarkEnd w:id="17"/>
    <w:p w:rsidR="00E5114C" w:rsidRPr="000F7E92" w:rsidRDefault="00405F88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>Father’s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9"/>
          <w:placeholder>
            <w:docPart w:val="84FF4AFB33174EA6BD332C26BE3F870E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353B0E">
        <w:rPr>
          <w:rFonts w:ascii="Batang" w:eastAsia="Batang" w:hAnsi="Batang" w:cs="Arial"/>
          <w:sz w:val="20"/>
          <w:szCs w:val="20"/>
        </w:rPr>
        <w:t xml:space="preserve"> 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</w:p>
    <w:p w:rsidR="00E5114C" w:rsidRPr="000F7E92" w:rsidRDefault="00405F88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Grandfather’s </w:t>
      </w:r>
      <w:r w:rsidR="004A3378" w:rsidRPr="000F7E92">
        <w:rPr>
          <w:rFonts w:ascii="Batang" w:eastAsia="Batang" w:hAnsi="Batang" w:cs="Arial"/>
          <w:sz w:val="20"/>
          <w:szCs w:val="20"/>
        </w:rPr>
        <w:t>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0"/>
          <w:placeholder>
            <w:docPart w:val="1B8D62CE9A1A43639ED152E4D61A2CF2"/>
          </w:placeholder>
        </w:sdtPr>
        <w:sdtContent>
          <w:r w:rsidR="00353B0E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  <w:sdt>
        <w:sdtPr>
          <w:rPr>
            <w:rFonts w:ascii="Batang" w:eastAsia="Batang" w:hAnsi="Batang" w:cs="Arial"/>
            <w:sz w:val="20"/>
            <w:szCs w:val="20"/>
          </w:rPr>
          <w:id w:val="852702576"/>
          <w:placeholder>
            <w:docPart w:val="43CFD70287AB4B78A905CB717BFF0292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:rsidR="00DC4104" w:rsidRPr="000F7E92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65DF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11E80">
        <w:rPr>
          <w:rFonts w:ascii="Batang" w:eastAsia="Batang" w:hAnsi="Batang" w:cs="Arial"/>
          <w:sz w:val="20"/>
          <w:szCs w:val="20"/>
        </w:rPr>
        <w:t xml:space="preserve"> Pastor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21"/>
          <w:placeholder>
            <w:docPart w:val="6E22326716D94097A5EBA874E685BAE4"/>
          </w:placeholder>
          <w:showingPlcHdr/>
        </w:sdtPr>
        <w:sdtContent>
          <w:r w:rsidR="00FD65DF" w:rsidRPr="0038045D">
            <w:rPr>
              <w:rStyle w:val="PlaceholderText"/>
            </w:rPr>
            <w:t>Click here to enter text.</w:t>
          </w:r>
        </w:sdtContent>
      </w:sdt>
    </w:p>
    <w:p w:rsidR="00E5114C" w:rsidRPr="000F7E92" w:rsidRDefault="00405F88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A3378" w:rsidRPr="000F7E92">
        <w:rPr>
          <w:rFonts w:ascii="Batang" w:eastAsia="Batang" w:hAnsi="Batang" w:cs="Arial"/>
          <w:sz w:val="20"/>
          <w:szCs w:val="20"/>
        </w:rPr>
        <w:t>Ushers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Boutonniere: </w:t>
      </w:r>
      <w:sdt>
        <w:sdtPr>
          <w:rPr>
            <w:rFonts w:ascii="Batang" w:eastAsia="Batang" w:hAnsi="Batang" w:cs="Arial"/>
            <w:sz w:val="20"/>
            <w:szCs w:val="20"/>
          </w:rPr>
          <w:id w:val="15364922"/>
          <w:placeholder>
            <w:docPart w:val="733025E70F844FB8AC6D15E68587122E"/>
          </w:placeholder>
        </w:sdtPr>
        <w:sdtContent>
          <w:r w:rsidR="00CC7138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  <w:r w:rsidR="00EA41C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7"/>
          <w:placeholder>
            <w:docPart w:val="EE7ED8A679D54D3B9653196BB03EBC53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:rsidR="00E5114C" w:rsidRPr="000F7E92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23"/>
          <w:placeholder>
            <w:docPart w:val="20B5DD563D3C4A49BF79EB7036B427A6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:rsidR="00E5114C" w:rsidRPr="000F7E92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Special Guest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4"/>
          <w:placeholder>
            <w:docPart w:val="E1E83098E4264B69BC4F387243BDBB4C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:rsidR="00645718" w:rsidRDefault="00645718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</w:p>
    <w:p w:rsidR="00E5114C" w:rsidRPr="000F7E92" w:rsidRDefault="00E5114C" w:rsidP="00813533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Ceremony Flowers:</w:t>
      </w:r>
    </w:p>
    <w:p w:rsidR="00E5114C" w:rsidRPr="000F7E92" w:rsidRDefault="00503ACD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Church Door/W</w:t>
      </w:r>
      <w:r w:rsidR="00211E80">
        <w:rPr>
          <w:rFonts w:ascii="Batang" w:eastAsia="Batang" w:hAnsi="Batang" w:cs="Arial"/>
          <w:sz w:val="20"/>
          <w:szCs w:val="20"/>
        </w:rPr>
        <w:t>indow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25"/>
          <w:placeholder>
            <w:docPart w:val="6CB471B1A42C4E53A07BBAADAF2B8052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:rsidR="00CA1870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Entry/Foyer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6"/>
          <w:placeholder>
            <w:docPart w:val="1B50FFD512BD4B1F96E9B7B03D2CF5DE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:rsidR="005950C3" w:rsidRDefault="00503ACD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950C3">
        <w:rPr>
          <w:rFonts w:ascii="Batang" w:eastAsia="Batang" w:hAnsi="Batang" w:cs="Arial"/>
          <w:sz w:val="20"/>
          <w:szCs w:val="20"/>
        </w:rPr>
        <w:t xml:space="preserve">Guest </w:t>
      </w:r>
      <w:r w:rsidR="00211E80">
        <w:rPr>
          <w:rFonts w:ascii="Batang" w:eastAsia="Batang" w:hAnsi="Batang" w:cs="Arial"/>
          <w:sz w:val="20"/>
          <w:szCs w:val="20"/>
        </w:rPr>
        <w:t>Book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8"/>
          <w:placeholder>
            <w:docPart w:val="EBF5F84CD6584450A33858B62C10AEF0"/>
          </w:placeholder>
          <w:showingPlcHdr/>
        </w:sdtPr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</w:p>
    <w:p w:rsidR="003F479A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Pew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7"/>
          <w:placeholder>
            <w:docPart w:val="447D307EA9CF4369B5A5D9ACA91D3240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:rsidR="003F479A" w:rsidRPr="000F7E92" w:rsidRDefault="00405F8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Aisle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8"/>
          <w:placeholder>
            <w:docPart w:val="FA828CB05B2641E3A055202FAC2261CB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bookmarkStart w:id="26" w:name="Check32"/>
    <w:p w:rsidR="00EA41C9" w:rsidRDefault="00503ACD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A41C9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Altar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9"/>
          <w:placeholder>
            <w:docPart w:val="6711C5F7FFB44D0CAA283BEAF347849D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:rsidR="003F479A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3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Wedding Arch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0"/>
          <w:placeholder>
            <w:docPart w:val="0599CCB1AEFB4149A5968F77BB60F807"/>
          </w:placeholder>
          <w:showingPlcHdr/>
        </w:sdtPr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:rsidR="003F479A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4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Kneeling Bench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31"/>
          <w:placeholder>
            <w:docPart w:val="9FBA064BF810491D9A1FD237E25A19AF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:rsidR="00DC4104" w:rsidRPr="000F7E92" w:rsidRDefault="00503ACD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Unity Candle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3"/>
          <w:placeholder>
            <w:docPart w:val="4CBE4F0439CA4E39BB484F8060D6151C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:rsidR="00B1315C" w:rsidRDefault="00503ACD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67B80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867B80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67B80">
        <w:rPr>
          <w:rFonts w:ascii="Batang" w:eastAsia="Batang" w:hAnsi="Batang" w:cs="Arial"/>
          <w:sz w:val="20"/>
          <w:szCs w:val="20"/>
        </w:rPr>
        <w:t>Wedding Rental Equipment</w:t>
      </w:r>
      <w:r w:rsidR="00E11C2B">
        <w:rPr>
          <w:rFonts w:ascii="Batang" w:eastAsia="Batang" w:hAnsi="Batang" w:cs="Arial"/>
          <w:sz w:val="20"/>
          <w:szCs w:val="20"/>
        </w:rPr>
        <w:t xml:space="preserve"> (at </w:t>
      </w:r>
      <w:hyperlink r:id="rId6" w:history="1">
        <w:r w:rsidR="00E11C2B" w:rsidRPr="00487CEC">
          <w:rPr>
            <w:rStyle w:val="Hyperlink"/>
            <w:rFonts w:ascii="Batang" w:eastAsia="Batang" w:hAnsi="Batang" w:cs="Arial"/>
            <w:sz w:val="20"/>
            <w:szCs w:val="20"/>
          </w:rPr>
          <w:t>www.lilygrass.com</w:t>
        </w:r>
      </w:hyperlink>
      <w:r w:rsidR="00E11C2B">
        <w:rPr>
          <w:rFonts w:ascii="Batang" w:eastAsia="Batang" w:hAnsi="Batang" w:cs="Arial"/>
          <w:sz w:val="20"/>
          <w:szCs w:val="20"/>
        </w:rPr>
        <w:t xml:space="preserve">) under </w:t>
      </w:r>
      <w:r w:rsidR="00E11C2B" w:rsidRPr="009F7383">
        <w:rPr>
          <w:rFonts w:ascii="Batang" w:eastAsia="Batang" w:hAnsi="Batang" w:cs="Arial"/>
          <w:sz w:val="20"/>
          <w:szCs w:val="20"/>
        </w:rPr>
        <w:t>weddings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867B8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74854123"/>
          <w:placeholder>
            <w:docPart w:val="5AA19EF1DD85479AA2518526C9EDA57E"/>
          </w:placeholder>
          <w:showingPlcHdr/>
        </w:sdtPr>
        <w:sdtContent>
          <w:r w:rsidR="00867B80" w:rsidRPr="0038045D">
            <w:rPr>
              <w:rStyle w:val="PlaceholderText"/>
            </w:rPr>
            <w:t>Click here to enter text.</w:t>
          </w:r>
        </w:sdtContent>
      </w:sdt>
    </w:p>
    <w:p w:rsidR="00867B80" w:rsidRDefault="00503ACD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950C3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950C3">
        <w:rPr>
          <w:rFonts w:ascii="Batang" w:eastAsia="Batang" w:hAnsi="Batang" w:cs="Arial"/>
          <w:sz w:val="20"/>
          <w:szCs w:val="20"/>
        </w:rPr>
        <w:t>Loose Flowers</w:t>
      </w:r>
      <w:r w:rsidR="00E11C2B">
        <w:rPr>
          <w:rFonts w:ascii="Batang" w:eastAsia="Batang" w:hAnsi="Batang" w:cs="Arial"/>
          <w:sz w:val="20"/>
          <w:szCs w:val="20"/>
        </w:rPr>
        <w:t xml:space="preserve"> for Ceremony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9"/>
          <w:placeholder>
            <w:docPart w:val="D17C61E2210D43DEA0FA21AC4B427C6D"/>
          </w:placeholder>
          <w:showingPlcHdr/>
        </w:sdtPr>
        <w:sdtContent>
          <w:r w:rsidR="005950C3" w:rsidRPr="0038045D">
            <w:rPr>
              <w:rStyle w:val="PlaceholderText"/>
            </w:rPr>
            <w:t>Click here to enter text.</w:t>
          </w:r>
        </w:sdtContent>
      </w:sdt>
    </w:p>
    <w:p w:rsidR="00867B80" w:rsidRDefault="00867B80" w:rsidP="00545D0F">
      <w:pPr>
        <w:rPr>
          <w:rFonts w:ascii="Batang" w:eastAsia="Batang" w:hAnsi="Batang" w:cs="Arial"/>
          <w:b/>
          <w:sz w:val="20"/>
          <w:szCs w:val="20"/>
        </w:rPr>
      </w:pPr>
    </w:p>
    <w:p w:rsidR="003F479A" w:rsidRPr="000F7E92" w:rsidRDefault="003F479A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b/>
          <w:sz w:val="20"/>
          <w:szCs w:val="20"/>
        </w:rPr>
        <w:t>Reception Flowers:</w:t>
      </w:r>
    </w:p>
    <w:p w:rsidR="003F479A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7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Entry/Foyer Decorations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34"/>
          <w:placeholder>
            <w:docPart w:val="643541EC9FBE41E5B2AA804AE9BE1147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:rsidR="003F479A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Bar/ Punch Bowl/ Cocktail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38"/>
          <w:placeholder>
            <w:docPart w:val="249CD34961994029B0ED43E246C10E28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:rsidR="003F479A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2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Appetizer Tray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0"/>
          <w:placeholder>
            <w:docPart w:val="F6E4260C5F864E2EB98561B01F7DBA01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:rsidR="003F479A" w:rsidRPr="000F7E92" w:rsidRDefault="00405F8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Dining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1"/>
          <w:placeholder>
            <w:docPart w:val="5276DA3CE87A45F2958F0B30AD769F37"/>
          </w:placeholder>
        </w:sdtPr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60954374"/>
              <w:placeholder>
                <w:docPart w:val="2E85CB88E9A2450BA8BA5A35990B0BC2"/>
              </w:placeholder>
              <w:showingPlcHdr/>
            </w:sdtPr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  <w:r w:rsidR="006559F2">
            <w:rPr>
              <w:rFonts w:ascii="Batang" w:eastAsia="Batang" w:hAnsi="Batang" w:cs="Arial"/>
              <w:sz w:val="20"/>
              <w:szCs w:val="20"/>
            </w:rPr>
            <w:t xml:space="preserve"> 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:rsidR="00EA41C9" w:rsidRDefault="00503ACD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4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>Place-S</w:t>
      </w:r>
      <w:r w:rsidR="00211E80">
        <w:rPr>
          <w:rFonts w:ascii="Batang" w:eastAsia="Batang" w:hAnsi="Batang" w:cs="Arial"/>
          <w:sz w:val="20"/>
          <w:szCs w:val="20"/>
        </w:rPr>
        <w:t>etting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42"/>
          <w:placeholder>
            <w:docPart w:val="929FA5C372574BF0B082877FB8DBA107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:rsidR="003F479A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>Bride A</w:t>
      </w:r>
      <w:r w:rsidR="00B22CAC">
        <w:rPr>
          <w:rFonts w:ascii="Batang" w:eastAsia="Batang" w:hAnsi="Batang" w:cs="Arial"/>
          <w:sz w:val="20"/>
          <w:szCs w:val="20"/>
        </w:rPr>
        <w:t>nd Groom’s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43"/>
          <w:placeholder>
            <w:docPart w:val="17883BB3E0F342D587A82AF3EF612F1A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:rsidR="003F479A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>Bride A</w:t>
      </w:r>
      <w:r w:rsidR="00211E80">
        <w:rPr>
          <w:rFonts w:ascii="Batang" w:eastAsia="Batang" w:hAnsi="Batang" w:cs="Arial"/>
          <w:sz w:val="20"/>
          <w:szCs w:val="20"/>
        </w:rPr>
        <w:t>nd Groom’s Chairs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4"/>
          <w:placeholder>
            <w:docPart w:val="67951A351D084A1B8C9A3D35AD68B1CB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:rsidR="003F479A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Buffet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5"/>
          <w:placeholder>
            <w:docPart w:val="B76B58E07E9E4BA8BD138918D656E613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:rsidR="003F479A" w:rsidRPr="000F7E92" w:rsidRDefault="00503ACD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Bandstand/Dance Floor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6"/>
          <w:placeholder>
            <w:docPart w:val="28C1CA441E634F8F9E69C9E55770257B"/>
          </w:placeholder>
          <w:showingPlcHdr/>
        </w:sdtPr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:rsidR="00EB6370" w:rsidRDefault="00503ACD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9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We</w:t>
      </w:r>
      <w:r w:rsidR="005944A9" w:rsidRPr="000F7E92">
        <w:rPr>
          <w:rFonts w:ascii="Batang" w:eastAsia="Batang" w:hAnsi="Batang" w:cs="Arial"/>
          <w:sz w:val="20"/>
          <w:szCs w:val="20"/>
        </w:rPr>
        <w:t>d</w:t>
      </w:r>
      <w:r w:rsidR="003F479A" w:rsidRPr="000F7E92">
        <w:rPr>
          <w:rFonts w:ascii="Batang" w:eastAsia="Batang" w:hAnsi="Batang" w:cs="Arial"/>
          <w:sz w:val="20"/>
          <w:szCs w:val="20"/>
        </w:rPr>
        <w:t>ding Cake, Wedding Cake Table,</w:t>
      </w:r>
      <w:r w:rsidR="0018498A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Cake Cutter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47"/>
          <w:placeholder>
            <w:docPart w:val="D290945F71384B3A8B7C676207B93679"/>
          </w:placeholder>
          <w:showingPlcHdr/>
        </w:sdtPr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</w:p>
    <w:p w:rsidR="00CD4B43" w:rsidRPr="006E424C" w:rsidRDefault="00503ACD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1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4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Gift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8"/>
          <w:placeholder>
            <w:docPart w:val="93AA418113714919BC548705F738B8D0"/>
          </w:placeholder>
          <w:showingPlcHdr/>
        </w:sdtPr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:rsidR="00645718" w:rsidRDefault="00503ACD" w:rsidP="006F291B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11C2B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9560BB">
        <w:rPr>
          <w:rFonts w:ascii="Batang" w:eastAsia="Batang" w:hAnsi="Batang" w:cs="Arial"/>
          <w:sz w:val="20"/>
          <w:szCs w:val="20"/>
        </w:rPr>
      </w:r>
      <w:r w:rsidR="009560BB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11C2B">
        <w:rPr>
          <w:rFonts w:ascii="Batang" w:eastAsia="Batang" w:hAnsi="Batang" w:cs="Arial"/>
          <w:sz w:val="20"/>
          <w:szCs w:val="20"/>
        </w:rPr>
        <w:t>Loose Flowers for Reception:</w:t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2"/>
          <w:placeholder>
            <w:docPart w:val="83CA856AB65D4038A6C611E921D50EEC"/>
          </w:placeholder>
          <w:showingPlcHdr/>
        </w:sdtPr>
        <w:sdtContent>
          <w:r w:rsidR="00E11C2B" w:rsidRPr="0038045D">
            <w:rPr>
              <w:rStyle w:val="PlaceholderText"/>
            </w:rPr>
            <w:t>Click here to enter text.</w:t>
          </w:r>
        </w:sdtContent>
      </w:sdt>
    </w:p>
    <w:p w:rsidR="00645718" w:rsidRDefault="00645718" w:rsidP="006F291B">
      <w:pPr>
        <w:rPr>
          <w:rFonts w:ascii="Batang" w:eastAsia="Batang" w:hAnsi="Batang" w:cs="Arial"/>
          <w:b/>
          <w:sz w:val="20"/>
          <w:szCs w:val="20"/>
        </w:rPr>
      </w:pPr>
    </w:p>
    <w:p w:rsidR="00405F88" w:rsidRDefault="00405F88" w:rsidP="006F291B">
      <w:pPr>
        <w:rPr>
          <w:rFonts w:ascii="Batang" w:eastAsia="Batang" w:hAnsi="Batang" w:cs="Arial"/>
          <w:b/>
          <w:sz w:val="20"/>
          <w:szCs w:val="20"/>
        </w:rPr>
      </w:pPr>
    </w:p>
    <w:p w:rsidR="00405F88" w:rsidRDefault="00405F88" w:rsidP="006F291B">
      <w:pPr>
        <w:rPr>
          <w:rFonts w:ascii="Batang" w:eastAsia="Batang" w:hAnsi="Batang" w:cs="Arial"/>
          <w:b/>
          <w:sz w:val="20"/>
          <w:szCs w:val="20"/>
        </w:rPr>
      </w:pPr>
    </w:p>
    <w:p w:rsidR="006F291B" w:rsidRPr="00C60418" w:rsidRDefault="006F291B" w:rsidP="006F291B">
      <w:pPr>
        <w:rPr>
          <w:rFonts w:ascii="Batang" w:eastAsia="Batang" w:hAnsi="Batang" w:cs="Arial"/>
          <w:b/>
          <w:sz w:val="20"/>
          <w:szCs w:val="20"/>
        </w:rPr>
      </w:pPr>
      <w:r>
        <w:rPr>
          <w:rFonts w:ascii="Batang" w:eastAsia="Batang" w:hAnsi="Batang" w:cs="Arial"/>
          <w:b/>
          <w:sz w:val="20"/>
          <w:szCs w:val="20"/>
        </w:rPr>
        <w:lastRenderedPageBreak/>
        <w:t>Delivery Charge Options:</w:t>
      </w:r>
    </w:p>
    <w:p w:rsidR="006F291B" w:rsidRDefault="006F291B" w:rsidP="006F291B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$25.00 - Drop Off Personal Flowers</w:t>
      </w:r>
    </w:p>
    <w:p w:rsidR="006F291B" w:rsidRDefault="006F291B" w:rsidP="006F291B">
      <w:pPr>
        <w:pStyle w:val="NoSpacing"/>
        <w:rPr>
          <w:rFonts w:ascii="Batang" w:eastAsia="Batang" w:hAnsi="Batang"/>
          <w:sz w:val="20"/>
          <w:szCs w:val="20"/>
        </w:rPr>
      </w:pPr>
    </w:p>
    <w:p w:rsidR="006F291B" w:rsidRDefault="006F291B" w:rsidP="006F291B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$75.00 - Drop off Personal Flowers and Pin-On Corsages and Boutonnieres                               </w:t>
      </w:r>
    </w:p>
    <w:p w:rsidR="006F291B" w:rsidRDefault="006F291B" w:rsidP="006F291B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             (NO Reception Centerpieces)</w:t>
      </w:r>
    </w:p>
    <w:p w:rsidR="006F291B" w:rsidRDefault="006F291B" w:rsidP="006F291B">
      <w:pPr>
        <w:pStyle w:val="NoSpacing"/>
        <w:rPr>
          <w:rFonts w:ascii="Batang" w:eastAsia="Batang" w:hAnsi="Batang"/>
          <w:sz w:val="20"/>
          <w:szCs w:val="20"/>
        </w:rPr>
      </w:pPr>
    </w:p>
    <w:p w:rsidR="006F291B" w:rsidRDefault="006F291B" w:rsidP="006F291B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$100.00 Deliver Personal F</w:t>
      </w:r>
      <w:r w:rsidRPr="00C60418">
        <w:rPr>
          <w:rFonts w:ascii="Batang" w:eastAsia="Batang" w:hAnsi="Batang"/>
          <w:sz w:val="20"/>
          <w:szCs w:val="20"/>
        </w:rPr>
        <w:t>lo</w:t>
      </w:r>
      <w:r>
        <w:rPr>
          <w:rFonts w:ascii="Batang" w:eastAsia="Batang" w:hAnsi="Batang"/>
          <w:sz w:val="20"/>
          <w:szCs w:val="20"/>
        </w:rPr>
        <w:t xml:space="preserve">wers, Pin-On Corsages and Boutonnieres, Setting up Aisle and  </w:t>
      </w:r>
    </w:p>
    <w:p w:rsidR="006F291B" w:rsidRPr="00C60418" w:rsidRDefault="006F291B" w:rsidP="006F291B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            Altar Arrangements, Setting up Reception </w:t>
      </w:r>
      <w:r w:rsidR="00E11C2B">
        <w:rPr>
          <w:rFonts w:ascii="Batang" w:eastAsia="Batang" w:hAnsi="Batang"/>
          <w:sz w:val="20"/>
          <w:szCs w:val="20"/>
        </w:rPr>
        <w:t>A</w:t>
      </w:r>
      <w:r>
        <w:rPr>
          <w:rFonts w:ascii="Batang" w:eastAsia="Batang" w:hAnsi="Batang"/>
          <w:sz w:val="20"/>
          <w:szCs w:val="20"/>
        </w:rPr>
        <w:t>rrangements</w:t>
      </w:r>
    </w:p>
    <w:p w:rsidR="006F291B" w:rsidRDefault="006F291B" w:rsidP="006F291B">
      <w:pPr>
        <w:rPr>
          <w:rFonts w:ascii="Batang" w:eastAsia="Batang" w:hAnsi="Batang" w:cs="Arial"/>
          <w:sz w:val="20"/>
          <w:szCs w:val="20"/>
        </w:rPr>
      </w:pPr>
    </w:p>
    <w:p w:rsidR="006F291B" w:rsidRPr="00C60418" w:rsidRDefault="006F291B" w:rsidP="00545D0F">
      <w:pPr>
        <w:rPr>
          <w:rFonts w:ascii="Batang" w:eastAsia="Batang" w:hAnsi="Batang" w:cs="Arial"/>
          <w:b/>
          <w:sz w:val="20"/>
          <w:szCs w:val="20"/>
        </w:rPr>
      </w:pPr>
    </w:p>
    <w:p w:rsidR="00C60418" w:rsidRPr="00C60418" w:rsidRDefault="00C60418" w:rsidP="00545D0F">
      <w:pPr>
        <w:rPr>
          <w:rFonts w:ascii="Batang" w:eastAsia="Batang" w:hAnsi="Batang" w:cs="Arial"/>
          <w:b/>
          <w:sz w:val="20"/>
          <w:szCs w:val="20"/>
          <w:u w:val="single"/>
        </w:rPr>
      </w:pPr>
      <w:r w:rsidRPr="00C60418">
        <w:rPr>
          <w:rFonts w:ascii="Batang" w:eastAsia="Batang" w:hAnsi="Batang" w:cs="Arial"/>
          <w:b/>
          <w:sz w:val="20"/>
          <w:szCs w:val="20"/>
          <w:u w:val="single"/>
        </w:rPr>
        <w:t>…See attached pricing list for wedding estimate</w:t>
      </w:r>
    </w:p>
    <w:p w:rsidR="00C60418" w:rsidRDefault="00C60418" w:rsidP="00545D0F">
      <w:pPr>
        <w:rPr>
          <w:rFonts w:ascii="Batang" w:eastAsia="Batang" w:hAnsi="Batang" w:cs="Arial"/>
          <w:sz w:val="20"/>
          <w:szCs w:val="20"/>
        </w:rPr>
      </w:pPr>
    </w:p>
    <w:p w:rsidR="000E7EE5" w:rsidRPr="000F7E92" w:rsidRDefault="000E7EE5" w:rsidP="000E7EE5">
      <w:pPr>
        <w:pStyle w:val="NoSpacing"/>
        <w:rPr>
          <w:rFonts w:ascii="Batang" w:eastAsia="Batang" w:hAnsi="Batang"/>
          <w:sz w:val="20"/>
          <w:szCs w:val="20"/>
        </w:rPr>
      </w:pPr>
      <w:r w:rsidRPr="000F7E92">
        <w:rPr>
          <w:rFonts w:ascii="Batang" w:eastAsia="Batang" w:hAnsi="Batang"/>
          <w:sz w:val="20"/>
          <w:szCs w:val="20"/>
        </w:rPr>
        <w:t>Lilygrass flowers &amp; décor – 7101 NW Expressway Ste 400 – Oklahoma City, Oklahoma 73132</w:t>
      </w:r>
    </w:p>
    <w:p w:rsidR="001A4183" w:rsidRPr="000F7E92" w:rsidRDefault="001A4183" w:rsidP="000E7EE5">
      <w:pPr>
        <w:pStyle w:val="NoSpacing"/>
        <w:jc w:val="center"/>
        <w:rPr>
          <w:rFonts w:ascii="Batang" w:eastAsia="Batang" w:hAnsi="Batang"/>
          <w:sz w:val="20"/>
          <w:szCs w:val="20"/>
        </w:rPr>
      </w:pPr>
      <w:r w:rsidRPr="000F7E92">
        <w:rPr>
          <w:rFonts w:ascii="Batang" w:eastAsia="Batang" w:hAnsi="Batang"/>
          <w:sz w:val="20"/>
          <w:szCs w:val="20"/>
        </w:rPr>
        <w:t>(</w:t>
      </w:r>
      <w:r w:rsidR="000E7EE5" w:rsidRPr="000F7E92">
        <w:rPr>
          <w:rFonts w:ascii="Batang" w:eastAsia="Batang" w:hAnsi="Batang"/>
          <w:sz w:val="20"/>
          <w:szCs w:val="20"/>
        </w:rPr>
        <w:t>405)721-1813</w:t>
      </w:r>
      <w:r w:rsidR="006F291B">
        <w:rPr>
          <w:rFonts w:ascii="Batang" w:eastAsia="Batang" w:hAnsi="Batang"/>
          <w:sz w:val="20"/>
          <w:szCs w:val="20"/>
        </w:rPr>
        <w:t xml:space="preserve"> -</w:t>
      </w:r>
      <w:r w:rsidRPr="000F7E92">
        <w:rPr>
          <w:rFonts w:ascii="Batang" w:eastAsia="Batang" w:hAnsi="Batang"/>
          <w:sz w:val="20"/>
          <w:szCs w:val="20"/>
        </w:rPr>
        <w:t xml:space="preserve"> (405)721-1106 Fax</w:t>
      </w:r>
    </w:p>
    <w:p w:rsidR="00545D0F" w:rsidRDefault="009560BB" w:rsidP="00FD28AD">
      <w:pPr>
        <w:pStyle w:val="NoSpacing"/>
        <w:jc w:val="center"/>
        <w:rPr>
          <w:rFonts w:ascii="Batang" w:eastAsia="Batang" w:hAnsi="Batang"/>
          <w:sz w:val="20"/>
          <w:szCs w:val="20"/>
        </w:rPr>
      </w:pPr>
      <w:hyperlink r:id="rId7" w:history="1">
        <w:r w:rsidR="003A7CFC" w:rsidRPr="008322C6">
          <w:rPr>
            <w:rStyle w:val="Hyperlink"/>
            <w:rFonts w:ascii="Batang" w:eastAsia="Batang" w:hAnsi="Batang"/>
            <w:sz w:val="20"/>
            <w:szCs w:val="20"/>
          </w:rPr>
          <w:t>info@lily</w:t>
        </w:r>
        <w:r w:rsidR="003A7CFC" w:rsidRPr="008322C6">
          <w:rPr>
            <w:rStyle w:val="Hyperlink"/>
            <w:rFonts w:ascii="Batang" w:eastAsia="Batang" w:hAnsi="Batang"/>
            <w:sz w:val="20"/>
            <w:szCs w:val="20"/>
          </w:rPr>
          <w:t>g</w:t>
        </w:r>
        <w:r w:rsidR="003A7CFC" w:rsidRPr="008322C6">
          <w:rPr>
            <w:rStyle w:val="Hyperlink"/>
            <w:rFonts w:ascii="Batang" w:eastAsia="Batang" w:hAnsi="Batang"/>
            <w:sz w:val="20"/>
            <w:szCs w:val="20"/>
          </w:rPr>
          <w:t>rass.com</w:t>
        </w:r>
      </w:hyperlink>
      <w:r w:rsidR="003A7CFC">
        <w:rPr>
          <w:rFonts w:ascii="Batang" w:eastAsia="Batang" w:hAnsi="Batang"/>
          <w:sz w:val="20"/>
          <w:szCs w:val="20"/>
        </w:rPr>
        <w:t xml:space="preserve"> – </w:t>
      </w:r>
      <w:hyperlink r:id="rId8" w:history="1">
        <w:r w:rsidR="006F291B" w:rsidRPr="00461356">
          <w:rPr>
            <w:rStyle w:val="Hyperlink"/>
            <w:rFonts w:ascii="Batang" w:eastAsia="Batang" w:hAnsi="Batang"/>
            <w:sz w:val="20"/>
            <w:szCs w:val="20"/>
          </w:rPr>
          <w:t>www.lil</w:t>
        </w:r>
        <w:r w:rsidR="006F291B" w:rsidRPr="00461356">
          <w:rPr>
            <w:rStyle w:val="Hyperlink"/>
            <w:rFonts w:ascii="Batang" w:eastAsia="Batang" w:hAnsi="Batang"/>
            <w:sz w:val="20"/>
            <w:szCs w:val="20"/>
          </w:rPr>
          <w:t>y</w:t>
        </w:r>
        <w:r w:rsidR="006F291B" w:rsidRPr="00461356">
          <w:rPr>
            <w:rStyle w:val="Hyperlink"/>
            <w:rFonts w:ascii="Batang" w:eastAsia="Batang" w:hAnsi="Batang"/>
            <w:sz w:val="20"/>
            <w:szCs w:val="20"/>
          </w:rPr>
          <w:t>grass.com</w:t>
        </w:r>
      </w:hyperlink>
    </w:p>
    <w:p w:rsidR="006F291B" w:rsidRDefault="006F291B" w:rsidP="00FD28AD">
      <w:pPr>
        <w:pStyle w:val="NoSpacing"/>
        <w:jc w:val="center"/>
        <w:rPr>
          <w:rFonts w:ascii="Batang" w:eastAsia="Batang" w:hAnsi="Batang"/>
          <w:sz w:val="20"/>
          <w:szCs w:val="20"/>
        </w:rPr>
      </w:pPr>
    </w:p>
    <w:p w:rsidR="00652353" w:rsidRDefault="00652353" w:rsidP="00FD28AD">
      <w:pPr>
        <w:pStyle w:val="NoSpacing"/>
        <w:jc w:val="center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Leave a review on </w:t>
      </w:r>
      <w:proofErr w:type="spellStart"/>
      <w:r>
        <w:rPr>
          <w:rFonts w:ascii="Batang" w:eastAsia="Batang" w:hAnsi="Batang"/>
          <w:sz w:val="20"/>
          <w:szCs w:val="20"/>
        </w:rPr>
        <w:t>GooglePlus</w:t>
      </w:r>
      <w:proofErr w:type="spellEnd"/>
      <w:r>
        <w:rPr>
          <w:rFonts w:ascii="Batang" w:eastAsia="Batang" w:hAnsi="Batang"/>
          <w:sz w:val="20"/>
          <w:szCs w:val="20"/>
        </w:rPr>
        <w:t xml:space="preserve">   </w:t>
      </w:r>
      <w:hyperlink r:id="rId9" w:history="1">
        <w:r w:rsidR="006B5070" w:rsidRPr="006B5070">
          <w:rPr>
            <w:rStyle w:val="Hyperlink"/>
            <w:rFonts w:ascii="Batang" w:eastAsia="Batang" w:hAnsi="Batang"/>
            <w:sz w:val="20"/>
            <w:szCs w:val="20"/>
          </w:rPr>
          <w:t>https://plus.google.com/11494731</w:t>
        </w:r>
        <w:r w:rsidR="006B5070" w:rsidRPr="006B5070">
          <w:rPr>
            <w:rStyle w:val="Hyperlink"/>
            <w:rFonts w:ascii="Batang" w:eastAsia="Batang" w:hAnsi="Batang"/>
            <w:sz w:val="20"/>
            <w:szCs w:val="20"/>
          </w:rPr>
          <w:t>7</w:t>
        </w:r>
        <w:r w:rsidR="006B5070" w:rsidRPr="006B5070">
          <w:rPr>
            <w:rStyle w:val="Hyperlink"/>
            <w:rFonts w:ascii="Batang" w:eastAsia="Batang" w:hAnsi="Batang"/>
            <w:sz w:val="20"/>
            <w:szCs w:val="20"/>
          </w:rPr>
          <w:t>056095389005/posts?hl=en</w:t>
        </w:r>
      </w:hyperlink>
      <w:r>
        <w:rPr>
          <w:rFonts w:ascii="Batang" w:eastAsia="Batang" w:hAnsi="Batang"/>
          <w:sz w:val="20"/>
          <w:szCs w:val="20"/>
        </w:rPr>
        <w:t xml:space="preserve"> </w:t>
      </w:r>
    </w:p>
    <w:p w:rsidR="00652353" w:rsidRDefault="00652353" w:rsidP="00FD28AD">
      <w:pPr>
        <w:pStyle w:val="NoSpacing"/>
        <w:jc w:val="center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Leave a review on Yelp    </w:t>
      </w:r>
      <w:hyperlink r:id="rId10" w:history="1">
        <w:r w:rsidRPr="006B5070">
          <w:rPr>
            <w:rStyle w:val="Hyperlink"/>
            <w:rFonts w:ascii="Batang" w:eastAsia="Batang" w:hAnsi="Batang"/>
            <w:sz w:val="20"/>
            <w:szCs w:val="20"/>
          </w:rPr>
          <w:t>http://www.yelp.com/biz/lilygrass-flowers-an</w:t>
        </w:r>
        <w:r w:rsidRPr="006B5070">
          <w:rPr>
            <w:rStyle w:val="Hyperlink"/>
            <w:rFonts w:ascii="Batang" w:eastAsia="Batang" w:hAnsi="Batang"/>
            <w:sz w:val="20"/>
            <w:szCs w:val="20"/>
          </w:rPr>
          <w:t>d</w:t>
        </w:r>
        <w:r w:rsidRPr="006B5070">
          <w:rPr>
            <w:rStyle w:val="Hyperlink"/>
            <w:rFonts w:ascii="Batang" w:eastAsia="Batang" w:hAnsi="Batang"/>
            <w:sz w:val="20"/>
            <w:szCs w:val="20"/>
          </w:rPr>
          <w:t>-decor-oklahoma-city</w:t>
        </w:r>
      </w:hyperlink>
    </w:p>
    <w:p w:rsidR="00652353" w:rsidRDefault="00652353" w:rsidP="00FD28AD">
      <w:pPr>
        <w:pStyle w:val="NoSpacing"/>
        <w:jc w:val="center"/>
        <w:rPr>
          <w:rFonts w:ascii="Batang" w:eastAsia="Batang" w:hAnsi="Batang"/>
          <w:sz w:val="20"/>
          <w:szCs w:val="20"/>
        </w:rPr>
      </w:pPr>
    </w:p>
    <w:p w:rsidR="006F291B" w:rsidRDefault="006F291B" w:rsidP="00FD28AD">
      <w:pPr>
        <w:pStyle w:val="NoSpacing"/>
        <w:jc w:val="center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Follow us on </w:t>
      </w:r>
      <w:hyperlink r:id="rId11" w:history="1">
        <w:r w:rsidRPr="00712E2F">
          <w:rPr>
            <w:rStyle w:val="Hyperlink"/>
            <w:rFonts w:ascii="Batang" w:eastAsia="Batang" w:hAnsi="Batang"/>
            <w:sz w:val="20"/>
            <w:szCs w:val="20"/>
          </w:rPr>
          <w:t>Facebook</w:t>
        </w:r>
      </w:hyperlink>
      <w:r>
        <w:rPr>
          <w:rFonts w:ascii="Batang" w:eastAsia="Batang" w:hAnsi="Batang"/>
          <w:sz w:val="20"/>
          <w:szCs w:val="20"/>
        </w:rPr>
        <w:t xml:space="preserve">, </w:t>
      </w:r>
      <w:hyperlink r:id="rId12" w:history="1">
        <w:proofErr w:type="spellStart"/>
        <w:r w:rsidRPr="00712E2F">
          <w:rPr>
            <w:rStyle w:val="Hyperlink"/>
            <w:rFonts w:ascii="Batang" w:eastAsia="Batang" w:hAnsi="Batang"/>
            <w:sz w:val="20"/>
            <w:szCs w:val="20"/>
          </w:rPr>
          <w:t>Lin</w:t>
        </w:r>
        <w:r w:rsidRPr="00712E2F">
          <w:rPr>
            <w:rStyle w:val="Hyperlink"/>
            <w:rFonts w:ascii="Batang" w:eastAsia="Batang" w:hAnsi="Batang"/>
            <w:sz w:val="20"/>
            <w:szCs w:val="20"/>
          </w:rPr>
          <w:t>k</w:t>
        </w:r>
        <w:r w:rsidRPr="00712E2F">
          <w:rPr>
            <w:rStyle w:val="Hyperlink"/>
            <w:rFonts w:ascii="Batang" w:eastAsia="Batang" w:hAnsi="Batang"/>
            <w:sz w:val="20"/>
            <w:szCs w:val="20"/>
          </w:rPr>
          <w:t>edin</w:t>
        </w:r>
        <w:proofErr w:type="spellEnd"/>
      </w:hyperlink>
      <w:r>
        <w:rPr>
          <w:rFonts w:ascii="Batang" w:eastAsia="Batang" w:hAnsi="Batang"/>
          <w:sz w:val="20"/>
          <w:szCs w:val="20"/>
        </w:rPr>
        <w:t xml:space="preserve">, </w:t>
      </w:r>
      <w:hyperlink r:id="rId13" w:history="1">
        <w:r w:rsidRPr="00712E2F">
          <w:rPr>
            <w:rStyle w:val="Hyperlink"/>
            <w:rFonts w:ascii="Batang" w:eastAsia="Batang" w:hAnsi="Batang"/>
            <w:sz w:val="20"/>
            <w:szCs w:val="20"/>
          </w:rPr>
          <w:t>Go</w:t>
        </w:r>
        <w:r w:rsidRPr="00712E2F">
          <w:rPr>
            <w:rStyle w:val="Hyperlink"/>
            <w:rFonts w:ascii="Batang" w:eastAsia="Batang" w:hAnsi="Batang"/>
            <w:sz w:val="20"/>
            <w:szCs w:val="20"/>
          </w:rPr>
          <w:t>o</w:t>
        </w:r>
        <w:r w:rsidRPr="00712E2F">
          <w:rPr>
            <w:rStyle w:val="Hyperlink"/>
            <w:rFonts w:ascii="Batang" w:eastAsia="Batang" w:hAnsi="Batang"/>
            <w:sz w:val="20"/>
            <w:szCs w:val="20"/>
          </w:rPr>
          <w:t>g</w:t>
        </w:r>
        <w:r w:rsidRPr="00712E2F">
          <w:rPr>
            <w:rStyle w:val="Hyperlink"/>
            <w:rFonts w:ascii="Batang" w:eastAsia="Batang" w:hAnsi="Batang"/>
            <w:sz w:val="20"/>
            <w:szCs w:val="20"/>
          </w:rPr>
          <w:t>l</w:t>
        </w:r>
        <w:r w:rsidRPr="00712E2F">
          <w:rPr>
            <w:rStyle w:val="Hyperlink"/>
            <w:rFonts w:ascii="Batang" w:eastAsia="Batang" w:hAnsi="Batang"/>
            <w:sz w:val="20"/>
            <w:szCs w:val="20"/>
          </w:rPr>
          <w:t>e</w:t>
        </w:r>
        <w:r w:rsidRPr="00712E2F">
          <w:rPr>
            <w:rStyle w:val="Hyperlink"/>
            <w:rFonts w:ascii="Batang" w:eastAsia="Batang" w:hAnsi="Batang"/>
            <w:sz w:val="20"/>
            <w:szCs w:val="20"/>
          </w:rPr>
          <w:t>+</w:t>
        </w:r>
      </w:hyperlink>
      <w:r>
        <w:rPr>
          <w:rFonts w:ascii="Batang" w:eastAsia="Batang" w:hAnsi="Batang"/>
          <w:sz w:val="20"/>
          <w:szCs w:val="20"/>
        </w:rPr>
        <w:t xml:space="preserve">, </w:t>
      </w:r>
      <w:hyperlink r:id="rId14" w:history="1">
        <w:r w:rsidRPr="007337C6">
          <w:rPr>
            <w:rStyle w:val="Hyperlink"/>
            <w:rFonts w:ascii="Batang" w:eastAsia="Batang" w:hAnsi="Batang"/>
            <w:sz w:val="20"/>
            <w:szCs w:val="20"/>
          </w:rPr>
          <w:t>Instag</w:t>
        </w:r>
        <w:r w:rsidRPr="007337C6">
          <w:rPr>
            <w:rStyle w:val="Hyperlink"/>
            <w:rFonts w:ascii="Batang" w:eastAsia="Batang" w:hAnsi="Batang"/>
            <w:sz w:val="20"/>
            <w:szCs w:val="20"/>
          </w:rPr>
          <w:t>r</w:t>
        </w:r>
        <w:r w:rsidRPr="007337C6">
          <w:rPr>
            <w:rStyle w:val="Hyperlink"/>
            <w:rFonts w:ascii="Batang" w:eastAsia="Batang" w:hAnsi="Batang"/>
            <w:sz w:val="20"/>
            <w:szCs w:val="20"/>
          </w:rPr>
          <w:t>am</w:t>
        </w:r>
      </w:hyperlink>
      <w:r>
        <w:rPr>
          <w:rFonts w:ascii="Batang" w:eastAsia="Batang" w:hAnsi="Batang"/>
          <w:sz w:val="20"/>
          <w:szCs w:val="20"/>
        </w:rPr>
        <w:t xml:space="preserve">, </w:t>
      </w:r>
      <w:hyperlink r:id="rId15" w:history="1">
        <w:r w:rsidRPr="007337C6">
          <w:rPr>
            <w:rStyle w:val="Hyperlink"/>
            <w:rFonts w:ascii="Batang" w:eastAsia="Batang" w:hAnsi="Batang"/>
            <w:sz w:val="20"/>
            <w:szCs w:val="20"/>
          </w:rPr>
          <w:t>Pint</w:t>
        </w:r>
        <w:r w:rsidRPr="007337C6">
          <w:rPr>
            <w:rStyle w:val="Hyperlink"/>
            <w:rFonts w:ascii="Batang" w:eastAsia="Batang" w:hAnsi="Batang"/>
            <w:sz w:val="20"/>
            <w:szCs w:val="20"/>
          </w:rPr>
          <w:t>e</w:t>
        </w:r>
        <w:r w:rsidRPr="007337C6">
          <w:rPr>
            <w:rStyle w:val="Hyperlink"/>
            <w:rFonts w:ascii="Batang" w:eastAsia="Batang" w:hAnsi="Batang"/>
            <w:sz w:val="20"/>
            <w:szCs w:val="20"/>
          </w:rPr>
          <w:t>rest</w:t>
        </w:r>
      </w:hyperlink>
      <w:r>
        <w:rPr>
          <w:rFonts w:ascii="Batang" w:eastAsia="Batang" w:hAnsi="Batang"/>
          <w:sz w:val="20"/>
          <w:szCs w:val="20"/>
        </w:rPr>
        <w:t xml:space="preserve">, </w:t>
      </w:r>
      <w:hyperlink r:id="rId16" w:history="1">
        <w:r w:rsidRPr="007337C6">
          <w:rPr>
            <w:rStyle w:val="Hyperlink"/>
            <w:rFonts w:ascii="Batang" w:eastAsia="Batang" w:hAnsi="Batang"/>
            <w:sz w:val="20"/>
            <w:szCs w:val="20"/>
          </w:rPr>
          <w:t>Yel</w:t>
        </w:r>
        <w:r w:rsidRPr="007337C6">
          <w:rPr>
            <w:rStyle w:val="Hyperlink"/>
            <w:rFonts w:ascii="Batang" w:eastAsia="Batang" w:hAnsi="Batang"/>
            <w:sz w:val="20"/>
            <w:szCs w:val="20"/>
          </w:rPr>
          <w:t>p</w:t>
        </w:r>
      </w:hyperlink>
      <w:r>
        <w:rPr>
          <w:rFonts w:ascii="Batang" w:eastAsia="Batang" w:hAnsi="Batang"/>
          <w:sz w:val="20"/>
          <w:szCs w:val="20"/>
        </w:rPr>
        <w:t xml:space="preserve">, </w:t>
      </w:r>
      <w:hyperlink r:id="rId17" w:history="1">
        <w:r w:rsidRPr="007337C6">
          <w:rPr>
            <w:rStyle w:val="Hyperlink"/>
            <w:rFonts w:ascii="Batang" w:eastAsia="Batang" w:hAnsi="Batang"/>
            <w:sz w:val="20"/>
            <w:szCs w:val="20"/>
          </w:rPr>
          <w:t>Fours</w:t>
        </w:r>
        <w:r w:rsidRPr="007337C6">
          <w:rPr>
            <w:rStyle w:val="Hyperlink"/>
            <w:rFonts w:ascii="Batang" w:eastAsia="Batang" w:hAnsi="Batang"/>
            <w:sz w:val="20"/>
            <w:szCs w:val="20"/>
          </w:rPr>
          <w:t>q</w:t>
        </w:r>
        <w:r w:rsidRPr="007337C6">
          <w:rPr>
            <w:rStyle w:val="Hyperlink"/>
            <w:rFonts w:ascii="Batang" w:eastAsia="Batang" w:hAnsi="Batang"/>
            <w:sz w:val="20"/>
            <w:szCs w:val="20"/>
          </w:rPr>
          <w:t>uare</w:t>
        </w:r>
      </w:hyperlink>
      <w:r>
        <w:rPr>
          <w:rFonts w:ascii="Batang" w:eastAsia="Batang" w:hAnsi="Batang"/>
          <w:sz w:val="20"/>
          <w:szCs w:val="20"/>
        </w:rPr>
        <w:t xml:space="preserve">, and </w:t>
      </w:r>
      <w:hyperlink r:id="rId18" w:history="1">
        <w:r w:rsidRPr="007337C6">
          <w:rPr>
            <w:rStyle w:val="Hyperlink"/>
            <w:rFonts w:ascii="Batang" w:eastAsia="Batang" w:hAnsi="Batang"/>
            <w:sz w:val="20"/>
            <w:szCs w:val="20"/>
          </w:rPr>
          <w:t>Twit</w:t>
        </w:r>
        <w:bookmarkStart w:id="41" w:name="_GoBack"/>
        <w:bookmarkEnd w:id="41"/>
        <w:r w:rsidRPr="007337C6">
          <w:rPr>
            <w:rStyle w:val="Hyperlink"/>
            <w:rFonts w:ascii="Batang" w:eastAsia="Batang" w:hAnsi="Batang"/>
            <w:sz w:val="20"/>
            <w:szCs w:val="20"/>
          </w:rPr>
          <w:t>t</w:t>
        </w:r>
        <w:r w:rsidRPr="007337C6">
          <w:rPr>
            <w:rStyle w:val="Hyperlink"/>
            <w:rFonts w:ascii="Batang" w:eastAsia="Batang" w:hAnsi="Batang"/>
            <w:sz w:val="20"/>
            <w:szCs w:val="20"/>
          </w:rPr>
          <w:t>er</w:t>
        </w:r>
      </w:hyperlink>
    </w:p>
    <w:p w:rsidR="006F291B" w:rsidRPr="000F7E92" w:rsidRDefault="006F291B" w:rsidP="00FD28AD">
      <w:pPr>
        <w:pStyle w:val="NoSpacing"/>
        <w:jc w:val="center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(</w:t>
      </w:r>
      <w:proofErr w:type="gramStart"/>
      <w:r>
        <w:rPr>
          <w:rFonts w:ascii="Batang" w:eastAsia="Batang" w:hAnsi="Batang"/>
          <w:sz w:val="20"/>
          <w:szCs w:val="20"/>
        </w:rPr>
        <w:t>we</w:t>
      </w:r>
      <w:proofErr w:type="gramEnd"/>
      <w:r>
        <w:rPr>
          <w:rFonts w:ascii="Batang" w:eastAsia="Batang" w:hAnsi="Batang"/>
          <w:sz w:val="20"/>
          <w:szCs w:val="20"/>
        </w:rPr>
        <w:t xml:space="preserve"> are social people) </w:t>
      </w:r>
    </w:p>
    <w:sectPr w:rsidR="006F291B" w:rsidRPr="000F7E92" w:rsidSect="00545D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0710B"/>
    <w:multiLevelType w:val="hybridMultilevel"/>
    <w:tmpl w:val="E99E1310"/>
    <w:lvl w:ilvl="0" w:tplc="C7E2B374">
      <w:start w:val="40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2"/>
    <w:rsid w:val="00013E9B"/>
    <w:rsid w:val="000341DD"/>
    <w:rsid w:val="00034878"/>
    <w:rsid w:val="000352D1"/>
    <w:rsid w:val="00035DED"/>
    <w:rsid w:val="000535B0"/>
    <w:rsid w:val="000A0CD8"/>
    <w:rsid w:val="000E7EE5"/>
    <w:rsid w:val="000F1096"/>
    <w:rsid w:val="000F7E92"/>
    <w:rsid w:val="00103116"/>
    <w:rsid w:val="00110D80"/>
    <w:rsid w:val="0013286F"/>
    <w:rsid w:val="001523A2"/>
    <w:rsid w:val="0018498A"/>
    <w:rsid w:val="001A4183"/>
    <w:rsid w:val="001A7A86"/>
    <w:rsid w:val="001B62C1"/>
    <w:rsid w:val="001D16FB"/>
    <w:rsid w:val="001D2952"/>
    <w:rsid w:val="001D3DA0"/>
    <w:rsid w:val="00211E80"/>
    <w:rsid w:val="00230D14"/>
    <w:rsid w:val="00256CAD"/>
    <w:rsid w:val="00273EB8"/>
    <w:rsid w:val="002D18D5"/>
    <w:rsid w:val="00317A71"/>
    <w:rsid w:val="00322D1C"/>
    <w:rsid w:val="00353B0E"/>
    <w:rsid w:val="003609F6"/>
    <w:rsid w:val="003625C5"/>
    <w:rsid w:val="00371997"/>
    <w:rsid w:val="00377D98"/>
    <w:rsid w:val="003A7CFC"/>
    <w:rsid w:val="003D7353"/>
    <w:rsid w:val="003F479A"/>
    <w:rsid w:val="00405F88"/>
    <w:rsid w:val="00447493"/>
    <w:rsid w:val="00451B17"/>
    <w:rsid w:val="004900C9"/>
    <w:rsid w:val="00497A2A"/>
    <w:rsid w:val="004A3378"/>
    <w:rsid w:val="004B3539"/>
    <w:rsid w:val="004B6A05"/>
    <w:rsid w:val="004D2161"/>
    <w:rsid w:val="00503ACD"/>
    <w:rsid w:val="0051062A"/>
    <w:rsid w:val="00517D4F"/>
    <w:rsid w:val="00525883"/>
    <w:rsid w:val="0054585E"/>
    <w:rsid w:val="00545D0F"/>
    <w:rsid w:val="0058639A"/>
    <w:rsid w:val="00593A8E"/>
    <w:rsid w:val="005944A9"/>
    <w:rsid w:val="005950C3"/>
    <w:rsid w:val="005972F0"/>
    <w:rsid w:val="005F3AA2"/>
    <w:rsid w:val="00604907"/>
    <w:rsid w:val="00612C41"/>
    <w:rsid w:val="00614512"/>
    <w:rsid w:val="00645718"/>
    <w:rsid w:val="00652353"/>
    <w:rsid w:val="006559F2"/>
    <w:rsid w:val="00680F46"/>
    <w:rsid w:val="006B35FA"/>
    <w:rsid w:val="006B5070"/>
    <w:rsid w:val="006D79C5"/>
    <w:rsid w:val="006E424C"/>
    <w:rsid w:val="006F291B"/>
    <w:rsid w:val="006F2A8F"/>
    <w:rsid w:val="006F7BDA"/>
    <w:rsid w:val="00712E2F"/>
    <w:rsid w:val="007245DE"/>
    <w:rsid w:val="00724C71"/>
    <w:rsid w:val="007337C6"/>
    <w:rsid w:val="00747FB9"/>
    <w:rsid w:val="007760AA"/>
    <w:rsid w:val="00796A9A"/>
    <w:rsid w:val="00797198"/>
    <w:rsid w:val="00797C37"/>
    <w:rsid w:val="007A5E48"/>
    <w:rsid w:val="00807C4B"/>
    <w:rsid w:val="00813533"/>
    <w:rsid w:val="00830A17"/>
    <w:rsid w:val="00841550"/>
    <w:rsid w:val="00852213"/>
    <w:rsid w:val="008577EA"/>
    <w:rsid w:val="00867B80"/>
    <w:rsid w:val="0088278E"/>
    <w:rsid w:val="008D7E48"/>
    <w:rsid w:val="008F66DC"/>
    <w:rsid w:val="00901205"/>
    <w:rsid w:val="009342D6"/>
    <w:rsid w:val="0095228E"/>
    <w:rsid w:val="00954285"/>
    <w:rsid w:val="009560BB"/>
    <w:rsid w:val="009606A0"/>
    <w:rsid w:val="009B2925"/>
    <w:rsid w:val="009C134C"/>
    <w:rsid w:val="009C4A35"/>
    <w:rsid w:val="009C5E92"/>
    <w:rsid w:val="00A135E4"/>
    <w:rsid w:val="00A262D0"/>
    <w:rsid w:val="00AA3FAC"/>
    <w:rsid w:val="00AA7CCB"/>
    <w:rsid w:val="00AF14E9"/>
    <w:rsid w:val="00B1315C"/>
    <w:rsid w:val="00B22CAC"/>
    <w:rsid w:val="00B7405E"/>
    <w:rsid w:val="00B751FA"/>
    <w:rsid w:val="00B90ED6"/>
    <w:rsid w:val="00BB5E6E"/>
    <w:rsid w:val="00BC0AED"/>
    <w:rsid w:val="00BC36F6"/>
    <w:rsid w:val="00BE08B5"/>
    <w:rsid w:val="00BE464B"/>
    <w:rsid w:val="00BE718F"/>
    <w:rsid w:val="00C108B9"/>
    <w:rsid w:val="00C16F17"/>
    <w:rsid w:val="00C24FEE"/>
    <w:rsid w:val="00C44808"/>
    <w:rsid w:val="00C516FD"/>
    <w:rsid w:val="00C60418"/>
    <w:rsid w:val="00C65A82"/>
    <w:rsid w:val="00C80156"/>
    <w:rsid w:val="00CA1870"/>
    <w:rsid w:val="00CB71A1"/>
    <w:rsid w:val="00CC44CA"/>
    <w:rsid w:val="00CC7138"/>
    <w:rsid w:val="00CD47F2"/>
    <w:rsid w:val="00CD4B43"/>
    <w:rsid w:val="00D06172"/>
    <w:rsid w:val="00D36F29"/>
    <w:rsid w:val="00D37746"/>
    <w:rsid w:val="00DC4104"/>
    <w:rsid w:val="00E1160D"/>
    <w:rsid w:val="00E11C2B"/>
    <w:rsid w:val="00E42EAB"/>
    <w:rsid w:val="00E5114C"/>
    <w:rsid w:val="00E81437"/>
    <w:rsid w:val="00E83843"/>
    <w:rsid w:val="00EA41C9"/>
    <w:rsid w:val="00EB6370"/>
    <w:rsid w:val="00EC224E"/>
    <w:rsid w:val="00F142BD"/>
    <w:rsid w:val="00F2471C"/>
    <w:rsid w:val="00F61416"/>
    <w:rsid w:val="00F67548"/>
    <w:rsid w:val="00F80DDF"/>
    <w:rsid w:val="00FA0B8B"/>
    <w:rsid w:val="00FB5690"/>
    <w:rsid w:val="00FD28AD"/>
    <w:rsid w:val="00FD65DF"/>
    <w:rsid w:val="00FE0E23"/>
    <w:rsid w:val="00FE57C1"/>
    <w:rsid w:val="00FF0AC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D3BC4-6DA1-47B0-9CAD-8126C444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A2"/>
  </w:style>
  <w:style w:type="paragraph" w:styleId="Heading1">
    <w:name w:val="heading 1"/>
    <w:basedOn w:val="Normal"/>
    <w:next w:val="Normal"/>
    <w:link w:val="Heading1Char"/>
    <w:uiPriority w:val="9"/>
    <w:qFormat/>
    <w:rsid w:val="00545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8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7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D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56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ygrass.com/" TargetMode="External"/><Relationship Id="rId13" Type="http://schemas.openxmlformats.org/officeDocument/2006/relationships/hyperlink" Target="https://plus.google.com/b/114947317056095389005/114947317056095389005?pageId=114947317056095389005&amp;_ga=1.196258924.1563252968.1444845874" TargetMode="External"/><Relationship Id="rId18" Type="http://schemas.openxmlformats.org/officeDocument/2006/relationships/hyperlink" Target="https://twitter.com/Lilygrassok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info@lilygrass.com" TargetMode="External"/><Relationship Id="rId12" Type="http://schemas.openxmlformats.org/officeDocument/2006/relationships/hyperlink" Target="https://www.linkedin.com/company/5235274" TargetMode="External"/><Relationship Id="rId17" Type="http://schemas.openxmlformats.org/officeDocument/2006/relationships/hyperlink" Target="https://foursquare.com/lilygrassok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elp.com/biz/lilygrass-flowers-and-decor-oklahoma-cit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://www.lilygrass.com" TargetMode="External"/><Relationship Id="rId11" Type="http://schemas.openxmlformats.org/officeDocument/2006/relationships/hyperlink" Target="https://www.facebook.com/Lilygr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Lilygrassokc/" TargetMode="External"/><Relationship Id="rId10" Type="http://schemas.openxmlformats.org/officeDocument/2006/relationships/hyperlink" Target="http://www.yelp.com/biz/lilygrass-flowers-and-decor-oklahoma-ci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us.google.com/114947317056095389005/posts?hl=en%20" TargetMode="External"/><Relationship Id="rId14" Type="http://schemas.openxmlformats.org/officeDocument/2006/relationships/hyperlink" Target="https://www.instagram.com/lilygrassok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FAY~1\AppData\Local\Temp\Wedding%20Consul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2BABB020E648A1BBFB47A0FBE9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6349-0965-4F6A-A44D-7008927BDB1B}"/>
      </w:docPartPr>
      <w:docPartBody>
        <w:p w:rsidR="00000000" w:rsidRDefault="00D3053D">
          <w:pPr>
            <w:pStyle w:val="2B2BABB020E648A1BBFB47A0FBE9248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3B45056BAE5432C91390DA95D66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E5EC-694F-4C79-91A1-DD0ED641D5B0}"/>
      </w:docPartPr>
      <w:docPartBody>
        <w:p w:rsidR="00000000" w:rsidRDefault="00D3053D">
          <w:pPr>
            <w:pStyle w:val="13B45056BAE5432C91390DA95D66ED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DF1A63AE447229723EC1518A2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579C-8505-4749-AA34-C5EC8C511726}"/>
      </w:docPartPr>
      <w:docPartBody>
        <w:p w:rsidR="00000000" w:rsidRDefault="00D3053D">
          <w:pPr>
            <w:pStyle w:val="CE2DF1A63AE447229723EC1518A288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7314099798144058B39A842253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0B87-389D-4FEB-8BDB-A4BEF1FB9A48}"/>
      </w:docPartPr>
      <w:docPartBody>
        <w:p w:rsidR="00000000" w:rsidRDefault="00D3053D">
          <w:pPr>
            <w:pStyle w:val="57314099798144058B39A8422538E2A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86EE230C71B4D92BB4452B72DE9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3B6F-2FCA-4375-8C3F-F69C4FA68346}"/>
      </w:docPartPr>
      <w:docPartBody>
        <w:p w:rsidR="00000000" w:rsidRDefault="00D3053D">
          <w:pPr>
            <w:pStyle w:val="886EE230C71B4D92BB4452B72DE9944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FEFF4A5A8DC47EFA71E2A63E7D9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AA27-1256-41A0-BD85-1D852675A095}"/>
      </w:docPartPr>
      <w:docPartBody>
        <w:p w:rsidR="00000000" w:rsidRDefault="00D3053D">
          <w:pPr>
            <w:pStyle w:val="4FEFF4A5A8DC47EFA71E2A63E7D972E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209A93B374C4824BCEBC4079058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3B08-4325-4CF2-B04B-83398EEF839D}"/>
      </w:docPartPr>
      <w:docPartBody>
        <w:p w:rsidR="00000000" w:rsidRDefault="00D3053D">
          <w:pPr>
            <w:pStyle w:val="7209A93B374C4824BCEBC4079058194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095AA5213B84216BFBBD87FC3F3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27D0-7CBB-4F98-B148-C734D3EA54E6}"/>
      </w:docPartPr>
      <w:docPartBody>
        <w:p w:rsidR="00000000" w:rsidRDefault="00D3053D">
          <w:pPr>
            <w:pStyle w:val="B095AA5213B84216BFBBD87FC3F3E6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6CF4DF5109641E2B7285E93E794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279A-F59C-4A1A-96BF-6C5AC63DD49A}"/>
      </w:docPartPr>
      <w:docPartBody>
        <w:p w:rsidR="00000000" w:rsidRDefault="00D3053D">
          <w:pPr>
            <w:pStyle w:val="C6CF4DF5109641E2B7285E93E7946C9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64A14D9BFB64E72A1A9472BF09B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F15A-0844-44E3-9A4B-4030438A1A1A}"/>
      </w:docPartPr>
      <w:docPartBody>
        <w:p w:rsidR="00000000" w:rsidRDefault="00D3053D">
          <w:pPr>
            <w:pStyle w:val="364A14D9BFB64E72A1A9472BF09B5FED"/>
          </w:pPr>
          <w:r w:rsidRPr="0038045D">
            <w:rPr>
              <w:rStyle w:val="PlaceholderText"/>
            </w:rPr>
            <w:t>Click here to enter te</w:t>
          </w:r>
          <w:r w:rsidRPr="0038045D">
            <w:rPr>
              <w:rStyle w:val="PlaceholderText"/>
            </w:rPr>
            <w:t>xt.</w:t>
          </w:r>
        </w:p>
      </w:docPartBody>
    </w:docPart>
    <w:docPart>
      <w:docPartPr>
        <w:name w:val="90DEEDAA9CEE4BC4A0EF442A546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F080-6AAA-4D45-91B1-68F1AD174D33}"/>
      </w:docPartPr>
      <w:docPartBody>
        <w:p w:rsidR="00000000" w:rsidRDefault="00D3053D">
          <w:pPr>
            <w:pStyle w:val="90DEEDAA9CEE4BC4A0EF442A546460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FDB38F15522406DA7D2FEAD889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D5AF-3ECE-4DC9-BC53-1A5FF95B08FB}"/>
      </w:docPartPr>
      <w:docPartBody>
        <w:p w:rsidR="00000000" w:rsidRDefault="00D3053D">
          <w:pPr>
            <w:pStyle w:val="CFDB38F15522406DA7D2FEAD889739D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2A20FDA13554A7281E79F00954B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3B91-E318-42EE-B313-7E845C319C8C}"/>
      </w:docPartPr>
      <w:docPartBody>
        <w:p w:rsidR="00000000" w:rsidRDefault="00D3053D">
          <w:pPr>
            <w:pStyle w:val="E2A20FDA13554A7281E79F00954B75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76C329A280F4DC582D2597D64EB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EF-EE90-47A8-A12A-DDF0B0DC5CE9}"/>
      </w:docPartPr>
      <w:docPartBody>
        <w:p w:rsidR="00000000" w:rsidRDefault="00D3053D">
          <w:pPr>
            <w:pStyle w:val="A76C329A280F4DC582D2597D64EBC7B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896BCB2F8514398AD72C22A417E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F897-CA9F-48B6-B7D9-3A3FA1B291D2}"/>
      </w:docPartPr>
      <w:docPartBody>
        <w:p w:rsidR="00000000" w:rsidRDefault="00D3053D">
          <w:pPr>
            <w:pStyle w:val="D896BCB2F8514398AD72C22A417E276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72A15889DFB4AC79E2BEDA177AB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8B02-1878-4AF2-8340-B5A63149C4A5}"/>
      </w:docPartPr>
      <w:docPartBody>
        <w:p w:rsidR="00000000" w:rsidRDefault="00D3053D">
          <w:pPr>
            <w:pStyle w:val="A72A15889DFB4AC79E2BEDA177AB1B4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8E181DD30AB4B0AA717F150BE2E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EA09-57C3-40F6-823B-6AAB2F203517}"/>
      </w:docPartPr>
      <w:docPartBody>
        <w:p w:rsidR="00000000" w:rsidRDefault="00D3053D">
          <w:pPr>
            <w:pStyle w:val="98E181DD30AB4B0AA717F150BE2EB25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F16F333BD0A46A7A65F5AD52E8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A7C-96B7-4435-8F04-32E29CE12F00}"/>
      </w:docPartPr>
      <w:docPartBody>
        <w:p w:rsidR="00000000" w:rsidRDefault="00D3053D">
          <w:pPr>
            <w:pStyle w:val="6F16F333BD0A46A7A65F5AD52E8B515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C353D5DCC8A4CCAA8FB6EF4D64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9567-F2EC-43A5-B550-126BF18C9661}"/>
      </w:docPartPr>
      <w:docPartBody>
        <w:p w:rsidR="00000000" w:rsidRDefault="00D3053D">
          <w:pPr>
            <w:pStyle w:val="EC353D5DCC8A4CCAA8FB6EF4D644CD9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03120B6EC1A47A7A4945F74F1C4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A34A-5A2A-4A73-A9E0-D48C12918E95}"/>
      </w:docPartPr>
      <w:docPartBody>
        <w:p w:rsidR="00000000" w:rsidRDefault="00D3053D">
          <w:pPr>
            <w:pStyle w:val="803120B6EC1A47A7A4945F74F1C43F04"/>
          </w:pPr>
          <w:r w:rsidRPr="0038045D">
            <w:rPr>
              <w:rStyle w:val="PlaceholderText"/>
            </w:rPr>
            <w:t>Click here to ente</w:t>
          </w:r>
          <w:r w:rsidRPr="0038045D">
            <w:rPr>
              <w:rStyle w:val="PlaceholderText"/>
            </w:rPr>
            <w:t>r text.</w:t>
          </w:r>
        </w:p>
      </w:docPartBody>
    </w:docPart>
    <w:docPart>
      <w:docPartPr>
        <w:name w:val="C1D63716585E4886A56288373E85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5474-1F0B-401A-BE01-58B2DE79CC9E}"/>
      </w:docPartPr>
      <w:docPartBody>
        <w:p w:rsidR="00000000" w:rsidRDefault="00D3053D">
          <w:pPr>
            <w:pStyle w:val="C1D63716585E4886A56288373E857D6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0CB883BE6144D44AE9041D3C100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EF56-5A2C-4414-926B-0769D8937F89}"/>
      </w:docPartPr>
      <w:docPartBody>
        <w:p w:rsidR="00000000" w:rsidRDefault="00D3053D">
          <w:pPr>
            <w:pStyle w:val="B0CB883BE6144D44AE9041D3C100116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3D5E2AF784E431FBF131CFF8657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A34B-0A33-48BA-BE82-449330226291}"/>
      </w:docPartPr>
      <w:docPartBody>
        <w:p w:rsidR="00000000" w:rsidRDefault="00D3053D">
          <w:pPr>
            <w:pStyle w:val="83D5E2AF784E431FBF131CFF86574A8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1CA06A6461C4FAABDF7A9F5982B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F556-7785-4083-AA34-0ACB4CA64D66}"/>
      </w:docPartPr>
      <w:docPartBody>
        <w:p w:rsidR="00000000" w:rsidRDefault="00D3053D">
          <w:pPr>
            <w:pStyle w:val="61CA06A6461C4FAABDF7A9F5982BAD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8FA147424907ABE266E42A56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2EDD-88C3-46E0-B04B-DF6F30C9BCE4}"/>
      </w:docPartPr>
      <w:docPartBody>
        <w:p w:rsidR="00000000" w:rsidRDefault="00D3053D">
          <w:pPr>
            <w:pStyle w:val="CE268FA147424907ABE266E42A56D5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5AA0B6F904047F89CCD4A3DA710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12C0-4FD6-42D5-B498-A777497C6BCE}"/>
      </w:docPartPr>
      <w:docPartBody>
        <w:p w:rsidR="00000000" w:rsidRDefault="00D3053D">
          <w:pPr>
            <w:pStyle w:val="25AA0B6F904047F89CCD4A3DA710D89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6678A52DC0D4C3AA09D367583D6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786D-339A-4F06-9159-708E385B162E}"/>
      </w:docPartPr>
      <w:docPartBody>
        <w:p w:rsidR="00000000" w:rsidRDefault="00D3053D">
          <w:pPr>
            <w:pStyle w:val="F6678A52DC0D4C3AA09D367583D6416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E609C5BD228481A9F8245BA1FF6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2153-8C35-4FB2-B0D4-A75C378546C7}"/>
      </w:docPartPr>
      <w:docPartBody>
        <w:p w:rsidR="00000000" w:rsidRDefault="00D3053D">
          <w:pPr>
            <w:pStyle w:val="5E609C5BD228481A9F8245BA1FF677E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19D5D731244738AF9BA55AE25B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CBB9-5B82-443F-A521-FF84C8C90013}"/>
      </w:docPartPr>
      <w:docPartBody>
        <w:p w:rsidR="00000000" w:rsidRDefault="00D3053D">
          <w:pPr>
            <w:pStyle w:val="2819D5D731244738AF9BA55AE25B6B8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0C8D00B53145FD83B017758AB7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1EE-2D26-4CED-AFAF-0C15E34F33D1}"/>
      </w:docPartPr>
      <w:docPartBody>
        <w:p w:rsidR="00000000" w:rsidRDefault="00D3053D">
          <w:pPr>
            <w:pStyle w:val="5A0C8D00B53145FD83B017758AB74BCA"/>
          </w:pPr>
          <w:r w:rsidRPr="0038045D">
            <w:rPr>
              <w:rStyle w:val="PlaceholderText"/>
            </w:rPr>
            <w:t xml:space="preserve">Click here to </w:t>
          </w:r>
          <w:r w:rsidRPr="0038045D">
            <w:rPr>
              <w:rStyle w:val="PlaceholderText"/>
            </w:rPr>
            <w:t>enter text.</w:t>
          </w:r>
        </w:p>
      </w:docPartBody>
    </w:docPart>
    <w:docPart>
      <w:docPartPr>
        <w:name w:val="7C50DBC0EB41442B9B8C3C07A664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812B-5444-4130-BAD2-3F9D12C0CAC5}"/>
      </w:docPartPr>
      <w:docPartBody>
        <w:p w:rsidR="00000000" w:rsidRDefault="00D3053D">
          <w:pPr>
            <w:pStyle w:val="7C50DBC0EB41442B9B8C3C07A664D78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A045BED058F4F88ACB561D463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E146-3641-47C6-AC70-2DD0F30EB624}"/>
      </w:docPartPr>
      <w:docPartBody>
        <w:p w:rsidR="00000000" w:rsidRDefault="00D3053D">
          <w:pPr>
            <w:pStyle w:val="1A045BED058F4F88ACB561D46372DA0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B78E6F456F74324A2BA01CDF868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0BE8-37E9-43B1-AF73-C2D0603EF054}"/>
      </w:docPartPr>
      <w:docPartBody>
        <w:p w:rsidR="00000000" w:rsidRDefault="00D3053D">
          <w:pPr>
            <w:pStyle w:val="8B78E6F456F74324A2BA01CDF868360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4E90F9670C644B9956EFD58A58B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4623-A039-4E59-AF9D-C42CD22E2FB0}"/>
      </w:docPartPr>
      <w:docPartBody>
        <w:p w:rsidR="00000000" w:rsidRDefault="00D3053D">
          <w:pPr>
            <w:pStyle w:val="24E90F9670C644B9956EFD58A58B10C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40FB669B4E3470E9F751664D50F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8CD4-D6B0-4A70-B1CD-7C305437FDF6}"/>
      </w:docPartPr>
      <w:docPartBody>
        <w:p w:rsidR="00000000" w:rsidRDefault="00D3053D">
          <w:pPr>
            <w:pStyle w:val="040FB669B4E3470E9F751664D50FC0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4CD0257B98F46028AFAF4A28981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A891-84F1-42BB-9642-04BBE6F131D3}"/>
      </w:docPartPr>
      <w:docPartBody>
        <w:p w:rsidR="00000000" w:rsidRDefault="00D3053D">
          <w:pPr>
            <w:pStyle w:val="04CD0257B98F46028AFAF4A28981DDA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FE2F9211C2543B5A1428A209B0C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AA27-D70B-42C8-B708-CBCFB35FD37A}"/>
      </w:docPartPr>
      <w:docPartBody>
        <w:p w:rsidR="00000000" w:rsidRDefault="00D3053D">
          <w:pPr>
            <w:pStyle w:val="5FE2F9211C2543B5A1428A209B0CA97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9C46796F04EFD99BFC50AA8A8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EE41-5E59-4E48-A6CA-BD60F0DCF812}"/>
      </w:docPartPr>
      <w:docPartBody>
        <w:p w:rsidR="00000000" w:rsidRDefault="00D3053D">
          <w:pPr>
            <w:pStyle w:val="6C69C46796F04EFD99BFC50AA8A8244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C193DF24D094501AF3AAEA713F0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D177-A1B5-4E98-AD8C-0BC721A1D2F9}"/>
      </w:docPartPr>
      <w:docPartBody>
        <w:p w:rsidR="00000000" w:rsidRDefault="00D3053D">
          <w:pPr>
            <w:pStyle w:val="7C193DF24D094501AF3AAEA713F02FF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DBAE2C35D2D4255871872966298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2AA6-68B4-4F8E-BF54-9B4FC7BD446A}"/>
      </w:docPartPr>
      <w:docPartBody>
        <w:p w:rsidR="00000000" w:rsidRDefault="00D3053D">
          <w:pPr>
            <w:pStyle w:val="8DBAE2C35D2D42558718729662981678"/>
          </w:pPr>
          <w:r w:rsidRPr="0038045D">
            <w:rPr>
              <w:rStyle w:val="PlaceholderText"/>
            </w:rPr>
            <w:t>Click here</w:t>
          </w:r>
          <w:r w:rsidRPr="0038045D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2596D76D77649619EC732EE4FC9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24BC-A29F-4468-B18D-FB6B18E9EEE5}"/>
      </w:docPartPr>
      <w:docPartBody>
        <w:p w:rsidR="00000000" w:rsidRDefault="00D3053D">
          <w:pPr>
            <w:pStyle w:val="92596D76D77649619EC732EE4FC9647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2454934361F40CBACD63B168CBF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B542-5776-4010-A55E-F11BB515E3E0}"/>
      </w:docPartPr>
      <w:docPartBody>
        <w:p w:rsidR="00000000" w:rsidRDefault="00D3053D">
          <w:pPr>
            <w:pStyle w:val="32454934361F40CBACD63B168CBF084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F72E2592052414A82F3D9B3BB66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27E2-85A5-41F2-8444-EC18EADDD021}"/>
      </w:docPartPr>
      <w:docPartBody>
        <w:p w:rsidR="00000000" w:rsidRDefault="00D3053D">
          <w:pPr>
            <w:pStyle w:val="DF72E2592052414A82F3D9B3BB669B9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C6F3368552A4C8BBFCE48BA3943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8A67-9B9A-45A4-9A07-34E53EAEA9F9}"/>
      </w:docPartPr>
      <w:docPartBody>
        <w:p w:rsidR="00000000" w:rsidRDefault="00D3053D">
          <w:pPr>
            <w:pStyle w:val="8C6F3368552A4C8BBFCE48BA3943627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378EC37928E488C896DE357DBB4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8628-1074-44A5-B39C-2C3D58F2476B}"/>
      </w:docPartPr>
      <w:docPartBody>
        <w:p w:rsidR="00000000" w:rsidRDefault="00D3053D">
          <w:pPr>
            <w:pStyle w:val="D378EC37928E488C896DE357DBB41DE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4061E2BE6D74A09A84D722235AF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5762-56E5-4212-A51C-5D19BCAD0265}"/>
      </w:docPartPr>
      <w:docPartBody>
        <w:p w:rsidR="00000000" w:rsidRDefault="00D3053D">
          <w:pPr>
            <w:pStyle w:val="34061E2BE6D74A09A84D722235AFC14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C37A019562C4B638B2E1934BE0D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91C2-8CE4-4033-A94C-F4DDD8382F2B}"/>
      </w:docPartPr>
      <w:docPartBody>
        <w:p w:rsidR="00000000" w:rsidRDefault="00D3053D">
          <w:pPr>
            <w:pStyle w:val="2C37A019562C4B638B2E1934BE0D029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25BE2307DA4E66AF37A51FBB7A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02CE-F6ED-41CC-9AF9-B90D0610CEC9}"/>
      </w:docPartPr>
      <w:docPartBody>
        <w:p w:rsidR="00000000" w:rsidRDefault="00D3053D">
          <w:pPr>
            <w:pStyle w:val="9325BE2307DA4E66AF37A51FBB7ABE5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E135DB382B4D3F9C6FFF8B6F72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C8EE-EA19-4F6D-A89F-42DB5587CD42}"/>
      </w:docPartPr>
      <w:docPartBody>
        <w:p w:rsidR="00000000" w:rsidRDefault="00D3053D">
          <w:pPr>
            <w:pStyle w:val="73E135DB382B4D3F9C6FFF8B6F72C6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4FF4AFB33174EA6BD332C26BE3F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D513-994A-4C79-BC67-6949906B1F3B}"/>
      </w:docPartPr>
      <w:docPartBody>
        <w:p w:rsidR="00000000" w:rsidRDefault="00D3053D">
          <w:pPr>
            <w:pStyle w:val="84FF4AFB33174EA6BD332C26BE3F870E"/>
          </w:pPr>
          <w:r w:rsidRPr="0038045D">
            <w:rPr>
              <w:rStyle w:val="PlaceholderText"/>
            </w:rPr>
            <w:t xml:space="preserve">Click </w:t>
          </w:r>
          <w:r w:rsidRPr="0038045D">
            <w:rPr>
              <w:rStyle w:val="PlaceholderText"/>
            </w:rPr>
            <w:t>here to enter text.</w:t>
          </w:r>
        </w:p>
      </w:docPartBody>
    </w:docPart>
    <w:docPart>
      <w:docPartPr>
        <w:name w:val="1B8D62CE9A1A43639ED152E4D61A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986F-41E2-4B37-8223-F3CDA539261D}"/>
      </w:docPartPr>
      <w:docPartBody>
        <w:p w:rsidR="00000000" w:rsidRDefault="00D3053D">
          <w:pPr>
            <w:pStyle w:val="1B8D62CE9A1A43639ED152E4D61A2CF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3CFD70287AB4B78A905CB717BFF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09CF-64A7-4174-A5EB-0ECFD7A9017C}"/>
      </w:docPartPr>
      <w:docPartBody>
        <w:p w:rsidR="00000000" w:rsidRDefault="00D3053D">
          <w:pPr>
            <w:pStyle w:val="43CFD70287AB4B78A905CB717BFF029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E22326716D94097A5EBA874E685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A9C1-5EA5-4E9A-AB96-088077D3E8B0}"/>
      </w:docPartPr>
      <w:docPartBody>
        <w:p w:rsidR="00000000" w:rsidRDefault="00D3053D">
          <w:pPr>
            <w:pStyle w:val="6E22326716D94097A5EBA874E685BAE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3025E70F844FB8AC6D15E685871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7075-F03A-41FD-B6FB-C63B1B2B5294}"/>
      </w:docPartPr>
      <w:docPartBody>
        <w:p w:rsidR="00000000" w:rsidRDefault="00D3053D">
          <w:pPr>
            <w:pStyle w:val="733025E70F844FB8AC6D15E68587122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E7ED8A679D54D3B9653196BB03E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17B7-D929-4432-8079-CCF465F19D96}"/>
      </w:docPartPr>
      <w:docPartBody>
        <w:p w:rsidR="00000000" w:rsidRDefault="00D3053D">
          <w:pPr>
            <w:pStyle w:val="EE7ED8A679D54D3B9653196BB03EBC5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0B5DD563D3C4A49BF79EB7036B4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B18-ED95-456A-B391-3C92808EACCD}"/>
      </w:docPartPr>
      <w:docPartBody>
        <w:p w:rsidR="00000000" w:rsidRDefault="00D3053D">
          <w:pPr>
            <w:pStyle w:val="20B5DD563D3C4A49BF79EB7036B427A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1E83098E4264B69BC4F387243BD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8205-34EA-43DC-809E-B9CB90ABE04C}"/>
      </w:docPartPr>
      <w:docPartBody>
        <w:p w:rsidR="00000000" w:rsidRDefault="00D3053D">
          <w:pPr>
            <w:pStyle w:val="E1E83098E4264B69BC4F387243BDBB4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B471B1A42C4E53A07BBAADAF2B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8E95-C04C-40EE-9460-B610A16B947B}"/>
      </w:docPartPr>
      <w:docPartBody>
        <w:p w:rsidR="00000000" w:rsidRDefault="00D3053D">
          <w:pPr>
            <w:pStyle w:val="6CB471B1A42C4E53A07BBAADAF2B805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B50FFD512BD4B1F96E9B7B03D2C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A54B-8FA1-43CD-88C3-CE15CCE6D853}"/>
      </w:docPartPr>
      <w:docPartBody>
        <w:p w:rsidR="00000000" w:rsidRDefault="00D3053D">
          <w:pPr>
            <w:pStyle w:val="1B50FFD512BD4B1F96E9B7B03D2CF5D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BF5F84CD6584450A33858B62C10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58A7-F3FC-44CA-BF94-5E3832C54E51}"/>
      </w:docPartPr>
      <w:docPartBody>
        <w:p w:rsidR="00000000" w:rsidRDefault="00D3053D">
          <w:pPr>
            <w:pStyle w:val="EBF5F84CD6584450A33858B62C10AEF0"/>
          </w:pPr>
          <w:r w:rsidRPr="0038045D">
            <w:rPr>
              <w:rStyle w:val="PlaceholderText"/>
            </w:rPr>
            <w:t>Cl</w:t>
          </w:r>
          <w:r w:rsidRPr="0038045D">
            <w:rPr>
              <w:rStyle w:val="PlaceholderText"/>
            </w:rPr>
            <w:t>ick here to enter text.</w:t>
          </w:r>
        </w:p>
      </w:docPartBody>
    </w:docPart>
    <w:docPart>
      <w:docPartPr>
        <w:name w:val="447D307EA9CF4369B5A5D9ACA91D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71E4-E5A6-4A3F-9ED1-C76459EA6CE2}"/>
      </w:docPartPr>
      <w:docPartBody>
        <w:p w:rsidR="00000000" w:rsidRDefault="00D3053D">
          <w:pPr>
            <w:pStyle w:val="447D307EA9CF4369B5A5D9ACA91D324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A828CB05B2641E3A055202FAC22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04B3-089B-4BBF-B006-F13A3C2DAA03}"/>
      </w:docPartPr>
      <w:docPartBody>
        <w:p w:rsidR="00000000" w:rsidRDefault="00D3053D">
          <w:pPr>
            <w:pStyle w:val="FA828CB05B2641E3A055202FAC226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11C5F7FFB44D0CAA283BEAF347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B3BC-5EDD-4407-BD30-DB9CB7BBA36A}"/>
      </w:docPartPr>
      <w:docPartBody>
        <w:p w:rsidR="00000000" w:rsidRDefault="00D3053D">
          <w:pPr>
            <w:pStyle w:val="6711C5F7FFB44D0CAA283BEAF347849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599CCB1AEFB4149A5968F77BB60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3C1B-A2CC-4995-8C38-A077EA96FCF2}"/>
      </w:docPartPr>
      <w:docPartBody>
        <w:p w:rsidR="00000000" w:rsidRDefault="00D3053D">
          <w:pPr>
            <w:pStyle w:val="0599CCB1AEFB4149A5968F77BB60F80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FBA064BF810491D9A1FD237E25A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094C-B220-4C70-B5BF-97405BDEF604}"/>
      </w:docPartPr>
      <w:docPartBody>
        <w:p w:rsidR="00000000" w:rsidRDefault="00D3053D">
          <w:pPr>
            <w:pStyle w:val="9FBA064BF810491D9A1FD237E25A19A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CBE4F0439CA4E39BB484F8060D6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A497-9D55-4C57-A672-189F666D7E03}"/>
      </w:docPartPr>
      <w:docPartBody>
        <w:p w:rsidR="00000000" w:rsidRDefault="00D3053D">
          <w:pPr>
            <w:pStyle w:val="4CBE4F0439CA4E39BB484F8060D6151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A19EF1DD85479AA2518526C9ED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F326-B762-414D-9AC4-DC747A49B83C}"/>
      </w:docPartPr>
      <w:docPartBody>
        <w:p w:rsidR="00000000" w:rsidRDefault="00D3053D">
          <w:pPr>
            <w:pStyle w:val="5AA19EF1DD85479AA2518526C9EDA57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17C61E2210D43DEA0FA21AC4B42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AB94-6514-4BE2-8B2E-20BE21724537}"/>
      </w:docPartPr>
      <w:docPartBody>
        <w:p w:rsidR="00000000" w:rsidRDefault="00D3053D">
          <w:pPr>
            <w:pStyle w:val="D17C61E2210D43DEA0FA21AC4B427C6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43541EC9FBE41E5B2AA804AE9BE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63D3-0BF2-4316-BBF7-762948919665}"/>
      </w:docPartPr>
      <w:docPartBody>
        <w:p w:rsidR="00000000" w:rsidRDefault="00D3053D">
          <w:pPr>
            <w:pStyle w:val="643541EC9FBE41E5B2AA804AE9BE1147"/>
          </w:pPr>
          <w:r w:rsidRPr="0038045D">
            <w:rPr>
              <w:rStyle w:val="PlaceholderText"/>
            </w:rPr>
            <w:t>Click here to enter text</w:t>
          </w:r>
          <w:r w:rsidRPr="0038045D">
            <w:rPr>
              <w:rStyle w:val="PlaceholderText"/>
            </w:rPr>
            <w:t>.</w:t>
          </w:r>
        </w:p>
      </w:docPartBody>
    </w:docPart>
    <w:docPart>
      <w:docPartPr>
        <w:name w:val="249CD34961994029B0ED43E246C1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22B9-4CC1-490A-8DFB-CCAFA76B2164}"/>
      </w:docPartPr>
      <w:docPartBody>
        <w:p w:rsidR="00000000" w:rsidRDefault="00D3053D">
          <w:pPr>
            <w:pStyle w:val="249CD34961994029B0ED43E246C10E2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6E4260C5F864E2EB98561B01F7D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42FD-A6E4-4FE0-B9F1-46CDB216D184}"/>
      </w:docPartPr>
      <w:docPartBody>
        <w:p w:rsidR="00000000" w:rsidRDefault="00D3053D">
          <w:pPr>
            <w:pStyle w:val="F6E4260C5F864E2EB98561B01F7DBA0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276DA3CE87A45F2958F0B30AD76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CDE6-1AB5-48F8-B9C3-31C5CDE40414}"/>
      </w:docPartPr>
      <w:docPartBody>
        <w:p w:rsidR="00000000" w:rsidRDefault="00D3053D">
          <w:pPr>
            <w:pStyle w:val="5276DA3CE87A45F2958F0B30AD769F3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E85CB88E9A2450BA8BA5A35990B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C84C-F16C-4074-B8B0-02C04F939230}"/>
      </w:docPartPr>
      <w:docPartBody>
        <w:p w:rsidR="00000000" w:rsidRDefault="00D3053D">
          <w:pPr>
            <w:pStyle w:val="2E85CB88E9A2450BA8BA5A35990B0BC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29FA5C372574BF0B082877FB8DB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3F0B-B85A-449B-920E-6DDFB8AE2968}"/>
      </w:docPartPr>
      <w:docPartBody>
        <w:p w:rsidR="00000000" w:rsidRDefault="00D3053D">
          <w:pPr>
            <w:pStyle w:val="929FA5C372574BF0B082877FB8DBA10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7883BB3E0F342D587A82AF3EF61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196-5B3C-46A3-AE03-5CE52AD4C90A}"/>
      </w:docPartPr>
      <w:docPartBody>
        <w:p w:rsidR="00000000" w:rsidRDefault="00D3053D">
          <w:pPr>
            <w:pStyle w:val="17883BB3E0F342D587A82AF3EF612F1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951A351D084A1B8C9A3D35AD68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AA69-7CE9-470A-B04F-360569BD066C}"/>
      </w:docPartPr>
      <w:docPartBody>
        <w:p w:rsidR="00000000" w:rsidRDefault="00D3053D">
          <w:pPr>
            <w:pStyle w:val="67951A351D084A1B8C9A3D35AD68B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76B58E07E9E4BA8BD138918D656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4D4-9C5A-41FA-81C2-F07FEC5502C7}"/>
      </w:docPartPr>
      <w:docPartBody>
        <w:p w:rsidR="00000000" w:rsidRDefault="00D3053D">
          <w:pPr>
            <w:pStyle w:val="B76B58E07E9E4BA8BD138918D656E61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C1CA441E634F8F9E69C9E55770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04C8-8A90-4517-9812-4A5F72CE5686}"/>
      </w:docPartPr>
      <w:docPartBody>
        <w:p w:rsidR="00000000" w:rsidRDefault="00D3053D">
          <w:pPr>
            <w:pStyle w:val="28C1CA441E634F8F9E69C9E55770257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290945F71384B3A8B7C676207B9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191D-B7BD-442E-B04D-0BFF012F83AD}"/>
      </w:docPartPr>
      <w:docPartBody>
        <w:p w:rsidR="00000000" w:rsidRDefault="00D3053D">
          <w:pPr>
            <w:pStyle w:val="D290945F71384B3A8B7C676207B93679"/>
          </w:pPr>
          <w:r w:rsidRPr="0038045D">
            <w:rPr>
              <w:rStyle w:val="PlaceholderText"/>
            </w:rPr>
            <w:t xml:space="preserve">Click here to enter </w:t>
          </w:r>
          <w:r w:rsidRPr="0038045D">
            <w:rPr>
              <w:rStyle w:val="PlaceholderText"/>
            </w:rPr>
            <w:t>text.</w:t>
          </w:r>
        </w:p>
      </w:docPartBody>
    </w:docPart>
    <w:docPart>
      <w:docPartPr>
        <w:name w:val="93AA418113714919BC548705F738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19B0-311C-4FC5-B251-ACA1F1BF3E7F}"/>
      </w:docPartPr>
      <w:docPartBody>
        <w:p w:rsidR="00000000" w:rsidRDefault="00D3053D">
          <w:pPr>
            <w:pStyle w:val="93AA418113714919BC548705F738B8D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3CA856AB65D4038A6C611E921D5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7F7F-E0F0-4687-8184-4EE75383D8DA}"/>
      </w:docPartPr>
      <w:docPartBody>
        <w:p w:rsidR="00000000" w:rsidRDefault="00D3053D">
          <w:pPr>
            <w:pStyle w:val="83CA856AB65D4038A6C611E921D50EEC"/>
          </w:pPr>
          <w:r w:rsidRPr="003804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3D"/>
    <w:rsid w:val="00D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2BABB020E648A1BBFB47A0FBE92487">
    <w:name w:val="2B2BABB020E648A1BBFB47A0FBE92487"/>
  </w:style>
  <w:style w:type="paragraph" w:customStyle="1" w:styleId="13B45056BAE5432C91390DA95D66ED0E">
    <w:name w:val="13B45056BAE5432C91390DA95D66ED0E"/>
  </w:style>
  <w:style w:type="paragraph" w:customStyle="1" w:styleId="CE2DF1A63AE447229723EC1518A288EC">
    <w:name w:val="CE2DF1A63AE447229723EC1518A288EC"/>
  </w:style>
  <w:style w:type="paragraph" w:customStyle="1" w:styleId="57314099798144058B39A8422538E2A0">
    <w:name w:val="57314099798144058B39A8422538E2A0"/>
  </w:style>
  <w:style w:type="paragraph" w:customStyle="1" w:styleId="886EE230C71B4D92BB4452B72DE9944C">
    <w:name w:val="886EE230C71B4D92BB4452B72DE9944C"/>
  </w:style>
  <w:style w:type="paragraph" w:customStyle="1" w:styleId="4FEFF4A5A8DC47EFA71E2A63E7D972E6">
    <w:name w:val="4FEFF4A5A8DC47EFA71E2A63E7D972E6"/>
  </w:style>
  <w:style w:type="paragraph" w:customStyle="1" w:styleId="7209A93B374C4824BCEBC40790581940">
    <w:name w:val="7209A93B374C4824BCEBC40790581940"/>
  </w:style>
  <w:style w:type="paragraph" w:customStyle="1" w:styleId="B095AA5213B84216BFBBD87FC3F3E6CB">
    <w:name w:val="B095AA5213B84216BFBBD87FC3F3E6CB"/>
  </w:style>
  <w:style w:type="paragraph" w:customStyle="1" w:styleId="C6CF4DF5109641E2B7285E93E7946C9D">
    <w:name w:val="C6CF4DF5109641E2B7285E93E7946C9D"/>
  </w:style>
  <w:style w:type="paragraph" w:customStyle="1" w:styleId="364A14D9BFB64E72A1A9472BF09B5FED">
    <w:name w:val="364A14D9BFB64E72A1A9472BF09B5FED"/>
  </w:style>
  <w:style w:type="paragraph" w:customStyle="1" w:styleId="90DEEDAA9CEE4BC4A0EF442A546460D5">
    <w:name w:val="90DEEDAA9CEE4BC4A0EF442A546460D5"/>
  </w:style>
  <w:style w:type="paragraph" w:customStyle="1" w:styleId="CFDB38F15522406DA7D2FEAD889739D1">
    <w:name w:val="CFDB38F15522406DA7D2FEAD889739D1"/>
  </w:style>
  <w:style w:type="paragraph" w:customStyle="1" w:styleId="E2A20FDA13554A7281E79F00954B7529">
    <w:name w:val="E2A20FDA13554A7281E79F00954B7529"/>
  </w:style>
  <w:style w:type="paragraph" w:customStyle="1" w:styleId="A76C329A280F4DC582D2597D64EBC7B4">
    <w:name w:val="A76C329A280F4DC582D2597D64EBC7B4"/>
  </w:style>
  <w:style w:type="paragraph" w:customStyle="1" w:styleId="D896BCB2F8514398AD72C22A417E276B">
    <w:name w:val="D896BCB2F8514398AD72C22A417E276B"/>
  </w:style>
  <w:style w:type="paragraph" w:customStyle="1" w:styleId="A72A15889DFB4AC79E2BEDA177AB1B43">
    <w:name w:val="A72A15889DFB4AC79E2BEDA177AB1B43"/>
  </w:style>
  <w:style w:type="paragraph" w:customStyle="1" w:styleId="98E181DD30AB4B0AA717F150BE2EB25B">
    <w:name w:val="98E181DD30AB4B0AA717F150BE2EB25B"/>
  </w:style>
  <w:style w:type="paragraph" w:customStyle="1" w:styleId="6F16F333BD0A46A7A65F5AD52E8B5159">
    <w:name w:val="6F16F333BD0A46A7A65F5AD52E8B5159"/>
  </w:style>
  <w:style w:type="paragraph" w:customStyle="1" w:styleId="EC353D5DCC8A4CCAA8FB6EF4D644CD9C">
    <w:name w:val="EC353D5DCC8A4CCAA8FB6EF4D644CD9C"/>
  </w:style>
  <w:style w:type="paragraph" w:customStyle="1" w:styleId="803120B6EC1A47A7A4945F74F1C43F04">
    <w:name w:val="803120B6EC1A47A7A4945F74F1C43F04"/>
  </w:style>
  <w:style w:type="paragraph" w:customStyle="1" w:styleId="C1D63716585E4886A56288373E857D65">
    <w:name w:val="C1D63716585E4886A56288373E857D65"/>
  </w:style>
  <w:style w:type="paragraph" w:customStyle="1" w:styleId="B0CB883BE6144D44AE9041D3C100116C">
    <w:name w:val="B0CB883BE6144D44AE9041D3C100116C"/>
  </w:style>
  <w:style w:type="paragraph" w:customStyle="1" w:styleId="83D5E2AF784E431FBF131CFF86574A82">
    <w:name w:val="83D5E2AF784E431FBF131CFF86574A82"/>
  </w:style>
  <w:style w:type="paragraph" w:customStyle="1" w:styleId="61CA06A6461C4FAABDF7A9F5982BAD29">
    <w:name w:val="61CA06A6461C4FAABDF7A9F5982BAD29"/>
  </w:style>
  <w:style w:type="paragraph" w:customStyle="1" w:styleId="CE268FA147424907ABE266E42A56D504">
    <w:name w:val="CE268FA147424907ABE266E42A56D504"/>
  </w:style>
  <w:style w:type="paragraph" w:customStyle="1" w:styleId="25AA0B6F904047F89CCD4A3DA710D895">
    <w:name w:val="25AA0B6F904047F89CCD4A3DA710D895"/>
  </w:style>
  <w:style w:type="paragraph" w:customStyle="1" w:styleId="F6678A52DC0D4C3AA09D367583D6416A">
    <w:name w:val="F6678A52DC0D4C3AA09D367583D6416A"/>
  </w:style>
  <w:style w:type="paragraph" w:customStyle="1" w:styleId="5E609C5BD228481A9F8245BA1FF677EB">
    <w:name w:val="5E609C5BD228481A9F8245BA1FF677EB"/>
  </w:style>
  <w:style w:type="paragraph" w:customStyle="1" w:styleId="2819D5D731244738AF9BA55AE25B6B8F">
    <w:name w:val="2819D5D731244738AF9BA55AE25B6B8F"/>
  </w:style>
  <w:style w:type="paragraph" w:customStyle="1" w:styleId="5A0C8D00B53145FD83B017758AB74BCA">
    <w:name w:val="5A0C8D00B53145FD83B017758AB74BCA"/>
  </w:style>
  <w:style w:type="paragraph" w:customStyle="1" w:styleId="7C50DBC0EB41442B9B8C3C07A664D787">
    <w:name w:val="7C50DBC0EB41442B9B8C3C07A664D787"/>
  </w:style>
  <w:style w:type="paragraph" w:customStyle="1" w:styleId="1A045BED058F4F88ACB561D46372DA0A">
    <w:name w:val="1A045BED058F4F88ACB561D46372DA0A"/>
  </w:style>
  <w:style w:type="paragraph" w:customStyle="1" w:styleId="8B78E6F456F74324A2BA01CDF8683602">
    <w:name w:val="8B78E6F456F74324A2BA01CDF8683602"/>
  </w:style>
  <w:style w:type="paragraph" w:customStyle="1" w:styleId="24E90F9670C644B9956EFD58A58B10C5">
    <w:name w:val="24E90F9670C644B9956EFD58A58B10C5"/>
  </w:style>
  <w:style w:type="paragraph" w:customStyle="1" w:styleId="040FB669B4E3470E9F751664D50FC029">
    <w:name w:val="040FB669B4E3470E9F751664D50FC029"/>
  </w:style>
  <w:style w:type="paragraph" w:customStyle="1" w:styleId="04CD0257B98F46028AFAF4A28981DDAE">
    <w:name w:val="04CD0257B98F46028AFAF4A28981DDAE"/>
  </w:style>
  <w:style w:type="paragraph" w:customStyle="1" w:styleId="5FE2F9211C2543B5A1428A209B0CA979">
    <w:name w:val="5FE2F9211C2543B5A1428A209B0CA979"/>
  </w:style>
  <w:style w:type="paragraph" w:customStyle="1" w:styleId="6C69C46796F04EFD99BFC50AA8A8244D">
    <w:name w:val="6C69C46796F04EFD99BFC50AA8A8244D"/>
  </w:style>
  <w:style w:type="paragraph" w:customStyle="1" w:styleId="7C193DF24D094501AF3AAEA713F02FF1">
    <w:name w:val="7C193DF24D094501AF3AAEA713F02FF1"/>
  </w:style>
  <w:style w:type="paragraph" w:customStyle="1" w:styleId="8DBAE2C35D2D42558718729662981678">
    <w:name w:val="8DBAE2C35D2D42558718729662981678"/>
  </w:style>
  <w:style w:type="paragraph" w:customStyle="1" w:styleId="92596D76D77649619EC732EE4FC96479">
    <w:name w:val="92596D76D77649619EC732EE4FC96479"/>
  </w:style>
  <w:style w:type="paragraph" w:customStyle="1" w:styleId="32454934361F40CBACD63B168CBF084E">
    <w:name w:val="32454934361F40CBACD63B168CBF084E"/>
  </w:style>
  <w:style w:type="paragraph" w:customStyle="1" w:styleId="DF72E2592052414A82F3D9B3BB669B9B">
    <w:name w:val="DF72E2592052414A82F3D9B3BB669B9B"/>
  </w:style>
  <w:style w:type="paragraph" w:customStyle="1" w:styleId="8C6F3368552A4C8BBFCE48BA39436277">
    <w:name w:val="8C6F3368552A4C8BBFCE48BA39436277"/>
  </w:style>
  <w:style w:type="paragraph" w:customStyle="1" w:styleId="D378EC37928E488C896DE357DBB41DE7">
    <w:name w:val="D378EC37928E488C896DE357DBB41DE7"/>
  </w:style>
  <w:style w:type="paragraph" w:customStyle="1" w:styleId="34061E2BE6D74A09A84D722235AFC144">
    <w:name w:val="34061E2BE6D74A09A84D722235AFC144"/>
  </w:style>
  <w:style w:type="paragraph" w:customStyle="1" w:styleId="2C37A019562C4B638B2E1934BE0D0290">
    <w:name w:val="2C37A019562C4B638B2E1934BE0D0290"/>
  </w:style>
  <w:style w:type="paragraph" w:customStyle="1" w:styleId="9325BE2307DA4E66AF37A51FBB7ABE5B">
    <w:name w:val="9325BE2307DA4E66AF37A51FBB7ABE5B"/>
  </w:style>
  <w:style w:type="paragraph" w:customStyle="1" w:styleId="73E135DB382B4D3F9C6FFF8B6F72C6D5">
    <w:name w:val="73E135DB382B4D3F9C6FFF8B6F72C6D5"/>
  </w:style>
  <w:style w:type="paragraph" w:customStyle="1" w:styleId="84FF4AFB33174EA6BD332C26BE3F870E">
    <w:name w:val="84FF4AFB33174EA6BD332C26BE3F870E"/>
  </w:style>
  <w:style w:type="paragraph" w:customStyle="1" w:styleId="1B8D62CE9A1A43639ED152E4D61A2CF2">
    <w:name w:val="1B8D62CE9A1A43639ED152E4D61A2CF2"/>
  </w:style>
  <w:style w:type="paragraph" w:customStyle="1" w:styleId="43CFD70287AB4B78A905CB717BFF0292">
    <w:name w:val="43CFD70287AB4B78A905CB717BFF0292"/>
  </w:style>
  <w:style w:type="paragraph" w:customStyle="1" w:styleId="6E22326716D94097A5EBA874E685BAE4">
    <w:name w:val="6E22326716D94097A5EBA874E685BAE4"/>
  </w:style>
  <w:style w:type="paragraph" w:customStyle="1" w:styleId="733025E70F844FB8AC6D15E68587122E">
    <w:name w:val="733025E70F844FB8AC6D15E68587122E"/>
  </w:style>
  <w:style w:type="paragraph" w:customStyle="1" w:styleId="EE7ED8A679D54D3B9653196BB03EBC53">
    <w:name w:val="EE7ED8A679D54D3B9653196BB03EBC53"/>
  </w:style>
  <w:style w:type="paragraph" w:customStyle="1" w:styleId="20B5DD563D3C4A49BF79EB7036B427A6">
    <w:name w:val="20B5DD563D3C4A49BF79EB7036B427A6"/>
  </w:style>
  <w:style w:type="paragraph" w:customStyle="1" w:styleId="E1E83098E4264B69BC4F387243BDBB4C">
    <w:name w:val="E1E83098E4264B69BC4F387243BDBB4C"/>
  </w:style>
  <w:style w:type="paragraph" w:customStyle="1" w:styleId="6CB471B1A42C4E53A07BBAADAF2B8052">
    <w:name w:val="6CB471B1A42C4E53A07BBAADAF2B8052"/>
  </w:style>
  <w:style w:type="paragraph" w:customStyle="1" w:styleId="1B50FFD512BD4B1F96E9B7B03D2CF5DE">
    <w:name w:val="1B50FFD512BD4B1F96E9B7B03D2CF5DE"/>
  </w:style>
  <w:style w:type="paragraph" w:customStyle="1" w:styleId="EBF5F84CD6584450A33858B62C10AEF0">
    <w:name w:val="EBF5F84CD6584450A33858B62C10AEF0"/>
  </w:style>
  <w:style w:type="paragraph" w:customStyle="1" w:styleId="447D307EA9CF4369B5A5D9ACA91D3240">
    <w:name w:val="447D307EA9CF4369B5A5D9ACA91D3240"/>
  </w:style>
  <w:style w:type="paragraph" w:customStyle="1" w:styleId="FA828CB05B2641E3A055202FAC2261CB">
    <w:name w:val="FA828CB05B2641E3A055202FAC2261CB"/>
  </w:style>
  <w:style w:type="paragraph" w:customStyle="1" w:styleId="6711C5F7FFB44D0CAA283BEAF347849D">
    <w:name w:val="6711C5F7FFB44D0CAA283BEAF347849D"/>
  </w:style>
  <w:style w:type="paragraph" w:customStyle="1" w:styleId="0599CCB1AEFB4149A5968F77BB60F807">
    <w:name w:val="0599CCB1AEFB4149A5968F77BB60F807"/>
  </w:style>
  <w:style w:type="paragraph" w:customStyle="1" w:styleId="9FBA064BF810491D9A1FD237E25A19AF">
    <w:name w:val="9FBA064BF810491D9A1FD237E25A19AF"/>
  </w:style>
  <w:style w:type="paragraph" w:customStyle="1" w:styleId="4CBE4F0439CA4E39BB484F8060D6151C">
    <w:name w:val="4CBE4F0439CA4E39BB484F8060D6151C"/>
  </w:style>
  <w:style w:type="paragraph" w:customStyle="1" w:styleId="5AA19EF1DD85479AA2518526C9EDA57E">
    <w:name w:val="5AA19EF1DD85479AA2518526C9EDA57E"/>
  </w:style>
  <w:style w:type="paragraph" w:customStyle="1" w:styleId="D17C61E2210D43DEA0FA21AC4B427C6D">
    <w:name w:val="D17C61E2210D43DEA0FA21AC4B427C6D"/>
  </w:style>
  <w:style w:type="paragraph" w:customStyle="1" w:styleId="643541EC9FBE41E5B2AA804AE9BE1147">
    <w:name w:val="643541EC9FBE41E5B2AA804AE9BE1147"/>
  </w:style>
  <w:style w:type="paragraph" w:customStyle="1" w:styleId="249CD34961994029B0ED43E246C10E28">
    <w:name w:val="249CD34961994029B0ED43E246C10E28"/>
  </w:style>
  <w:style w:type="paragraph" w:customStyle="1" w:styleId="F6E4260C5F864E2EB98561B01F7DBA01">
    <w:name w:val="F6E4260C5F864E2EB98561B01F7DBA01"/>
  </w:style>
  <w:style w:type="paragraph" w:customStyle="1" w:styleId="5276DA3CE87A45F2958F0B30AD769F37">
    <w:name w:val="5276DA3CE87A45F2958F0B30AD769F37"/>
  </w:style>
  <w:style w:type="paragraph" w:customStyle="1" w:styleId="2E85CB88E9A2450BA8BA5A35990B0BC2">
    <w:name w:val="2E85CB88E9A2450BA8BA5A35990B0BC2"/>
  </w:style>
  <w:style w:type="paragraph" w:customStyle="1" w:styleId="929FA5C372574BF0B082877FB8DBA107">
    <w:name w:val="929FA5C372574BF0B082877FB8DBA107"/>
  </w:style>
  <w:style w:type="paragraph" w:customStyle="1" w:styleId="17883BB3E0F342D587A82AF3EF612F1A">
    <w:name w:val="17883BB3E0F342D587A82AF3EF612F1A"/>
  </w:style>
  <w:style w:type="paragraph" w:customStyle="1" w:styleId="67951A351D084A1B8C9A3D35AD68B1CB">
    <w:name w:val="67951A351D084A1B8C9A3D35AD68B1CB"/>
  </w:style>
  <w:style w:type="paragraph" w:customStyle="1" w:styleId="B76B58E07E9E4BA8BD138918D656E613">
    <w:name w:val="B76B58E07E9E4BA8BD138918D656E613"/>
  </w:style>
  <w:style w:type="paragraph" w:customStyle="1" w:styleId="28C1CA441E634F8F9E69C9E55770257B">
    <w:name w:val="28C1CA441E634F8F9E69C9E55770257B"/>
  </w:style>
  <w:style w:type="paragraph" w:customStyle="1" w:styleId="D290945F71384B3A8B7C676207B93679">
    <w:name w:val="D290945F71384B3A8B7C676207B93679"/>
  </w:style>
  <w:style w:type="paragraph" w:customStyle="1" w:styleId="93AA418113714919BC548705F738B8D0">
    <w:name w:val="93AA418113714919BC548705F738B8D0"/>
  </w:style>
  <w:style w:type="paragraph" w:customStyle="1" w:styleId="83CA856AB65D4038A6C611E921D50EEC">
    <w:name w:val="83CA856AB65D4038A6C611E921D50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3957E7-5D53-4917-8854-5BB904A9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Consult Form.dotx</Template>
  <TotalTime>16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Faye</dc:creator>
  <cp:keywords/>
  <dc:description/>
  <cp:lastModifiedBy>Ali Faye</cp:lastModifiedBy>
  <cp:revision>3</cp:revision>
  <cp:lastPrinted>2015-09-12T17:36:00Z</cp:lastPrinted>
  <dcterms:created xsi:type="dcterms:W3CDTF">2016-01-14T18:11:00Z</dcterms:created>
  <dcterms:modified xsi:type="dcterms:W3CDTF">2016-01-14T18:35:00Z</dcterms:modified>
</cp:coreProperties>
</file>