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A6F4" w14:textId="77777777" w:rsidR="00545D0F" w:rsidRPr="00385624" w:rsidRDefault="006B35FA" w:rsidP="00517D4F">
      <w:pPr>
        <w:pStyle w:val="NoSpacing"/>
        <w:jc w:val="center"/>
        <w:rPr>
          <w:rFonts w:ascii="Batang" w:eastAsia="Batang" w:hAnsi="Batang"/>
          <w:sz w:val="44"/>
          <w:szCs w:val="52"/>
        </w:rPr>
      </w:pPr>
      <w:r w:rsidRPr="00385624">
        <w:rPr>
          <w:rFonts w:ascii="Batang" w:eastAsia="Batang" w:hAnsi="Batang"/>
          <w:sz w:val="44"/>
          <w:szCs w:val="52"/>
        </w:rPr>
        <w:t>Lilyg</w:t>
      </w:r>
      <w:r w:rsidR="00545D0F" w:rsidRPr="00385624">
        <w:rPr>
          <w:rFonts w:ascii="Batang" w:eastAsia="Batang" w:hAnsi="Batang"/>
          <w:sz w:val="44"/>
          <w:szCs w:val="52"/>
        </w:rPr>
        <w:t>rass</w:t>
      </w:r>
      <w:r w:rsidR="00517D4F" w:rsidRPr="00385624">
        <w:rPr>
          <w:rFonts w:ascii="Batang" w:eastAsia="Batang" w:hAnsi="Batang"/>
          <w:sz w:val="44"/>
          <w:szCs w:val="52"/>
        </w:rPr>
        <w:t xml:space="preserve"> </w:t>
      </w:r>
      <w:r w:rsidRPr="00385624">
        <w:rPr>
          <w:rFonts w:ascii="Batang" w:eastAsia="Batang" w:hAnsi="Batang"/>
          <w:sz w:val="44"/>
          <w:szCs w:val="52"/>
        </w:rPr>
        <w:t>flowers &amp; d</w:t>
      </w:r>
      <w:r w:rsidR="00545D0F" w:rsidRPr="00385624">
        <w:rPr>
          <w:rFonts w:ascii="Batang" w:eastAsia="Batang" w:hAnsi="Batang"/>
          <w:sz w:val="44"/>
          <w:szCs w:val="52"/>
        </w:rPr>
        <w:t>écor</w:t>
      </w:r>
    </w:p>
    <w:p w14:paraId="5F209676" w14:textId="77777777" w:rsidR="00517D4F" w:rsidRPr="006E085F" w:rsidRDefault="00517D4F" w:rsidP="00517D4F">
      <w:pPr>
        <w:pStyle w:val="NoSpacing"/>
        <w:jc w:val="center"/>
        <w:rPr>
          <w:rFonts w:ascii="Batang" w:eastAsia="Batang" w:hAnsi="Batang"/>
        </w:rPr>
      </w:pPr>
      <w:r w:rsidRPr="006E085F">
        <w:rPr>
          <w:rFonts w:ascii="Batang" w:eastAsia="Batang" w:hAnsi="Batang"/>
        </w:rPr>
        <w:t>7101 NW Expressway Ste 400</w:t>
      </w:r>
    </w:p>
    <w:p w14:paraId="00391313" w14:textId="77777777" w:rsidR="00517D4F" w:rsidRPr="006E085F" w:rsidRDefault="00517D4F" w:rsidP="00517D4F">
      <w:pPr>
        <w:pStyle w:val="NoSpacing"/>
        <w:jc w:val="center"/>
        <w:rPr>
          <w:rFonts w:ascii="Batang" w:eastAsia="Batang" w:hAnsi="Batang"/>
        </w:rPr>
      </w:pPr>
      <w:r w:rsidRPr="006E085F">
        <w:rPr>
          <w:rFonts w:ascii="Batang" w:eastAsia="Batang" w:hAnsi="Batang"/>
        </w:rPr>
        <w:t>Oklahoma City, Oklahoma 73132</w:t>
      </w:r>
    </w:p>
    <w:p w14:paraId="289D6A17" w14:textId="77777777" w:rsidR="00517D4F" w:rsidRPr="006E085F" w:rsidRDefault="00517D4F" w:rsidP="00517D4F">
      <w:pPr>
        <w:pStyle w:val="NoSpacing"/>
        <w:jc w:val="center"/>
        <w:rPr>
          <w:rFonts w:ascii="Batang" w:eastAsia="Batang" w:hAnsi="Batang"/>
        </w:rPr>
      </w:pPr>
      <w:r w:rsidRPr="006E085F">
        <w:rPr>
          <w:rFonts w:ascii="Batang" w:eastAsia="Batang" w:hAnsi="Batang"/>
        </w:rPr>
        <w:t>(405)721-1813</w:t>
      </w:r>
      <w:r w:rsidR="006E085F" w:rsidRPr="006E085F">
        <w:rPr>
          <w:rFonts w:ascii="Batang" w:eastAsia="Batang" w:hAnsi="Batang"/>
        </w:rPr>
        <w:t xml:space="preserve"> phone </w:t>
      </w:r>
      <w:r w:rsidR="006E085F">
        <w:rPr>
          <w:rFonts w:ascii="Batang" w:eastAsia="Batang" w:hAnsi="Batang"/>
        </w:rPr>
        <w:t xml:space="preserve">  </w:t>
      </w:r>
      <w:r w:rsidR="006E085F" w:rsidRPr="006E085F">
        <w:rPr>
          <w:rFonts w:ascii="Batang" w:eastAsia="Batang" w:hAnsi="Batang"/>
        </w:rPr>
        <w:t>(405)721-1106 fax</w:t>
      </w:r>
    </w:p>
    <w:p w14:paraId="39FBB1F3" w14:textId="77777777" w:rsidR="006E085F" w:rsidRPr="006E085F" w:rsidRDefault="00081F39" w:rsidP="00517D4F">
      <w:pPr>
        <w:pStyle w:val="NoSpacing"/>
        <w:jc w:val="center"/>
        <w:rPr>
          <w:rFonts w:ascii="Batang" w:eastAsia="Batang" w:hAnsi="Batang"/>
        </w:rPr>
      </w:pPr>
      <w:hyperlink r:id="rId6" w:history="1">
        <w:r w:rsidR="006E085F" w:rsidRPr="006E085F">
          <w:rPr>
            <w:rStyle w:val="Hyperlink"/>
            <w:rFonts w:ascii="Batang" w:eastAsia="Batang" w:hAnsi="Batang"/>
          </w:rPr>
          <w:t>info@lilygrass.com</w:t>
        </w:r>
      </w:hyperlink>
      <w:r w:rsidR="006E085F" w:rsidRPr="006E085F">
        <w:rPr>
          <w:rFonts w:ascii="Batang" w:eastAsia="Batang" w:hAnsi="Batang"/>
        </w:rPr>
        <w:t xml:space="preserve">  lilygrass.com</w:t>
      </w:r>
    </w:p>
    <w:p w14:paraId="09F9ACD8" w14:textId="77777777" w:rsidR="00385624" w:rsidRDefault="00385624" w:rsidP="00545D0F">
      <w:pPr>
        <w:rPr>
          <w:rFonts w:ascii="Batang" w:eastAsia="Batang" w:hAnsi="Batang"/>
          <w:sz w:val="24"/>
          <w:szCs w:val="24"/>
        </w:rPr>
      </w:pPr>
    </w:p>
    <w:p w14:paraId="31885286" w14:textId="7FB2D09A" w:rsidR="0054585E" w:rsidRPr="000F7E92" w:rsidRDefault="00AB344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Congratulations on your Big Day!  We are excited for you.  </w:t>
      </w:r>
      <w:r w:rsidR="00FE57C1" w:rsidRPr="000F7E92">
        <w:rPr>
          <w:rFonts w:ascii="Batang" w:eastAsia="Batang" w:hAnsi="Batang" w:cs="Arial"/>
          <w:sz w:val="20"/>
          <w:szCs w:val="20"/>
        </w:rPr>
        <w:t xml:space="preserve">Thank you for your interest in Lilygrass flowers &amp; 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décor for your wedding flowers and décor.  In order to provide you with the most comprehensive consultation, please fill out the following information and </w:t>
      </w:r>
      <w:r w:rsidR="00C60418">
        <w:rPr>
          <w:rFonts w:ascii="Batang" w:eastAsia="Batang" w:hAnsi="Batang" w:cs="Arial"/>
          <w:b/>
          <w:sz w:val="20"/>
          <w:szCs w:val="20"/>
          <w:u w:val="single"/>
        </w:rPr>
        <w:t>email</w:t>
      </w:r>
      <w:r w:rsidR="001D3DA0" w:rsidRPr="00C60418">
        <w:rPr>
          <w:rFonts w:ascii="Batang" w:eastAsia="Batang" w:hAnsi="Batang" w:cs="Arial"/>
          <w:b/>
          <w:sz w:val="20"/>
          <w:szCs w:val="20"/>
          <w:u w:val="single"/>
        </w:rPr>
        <w:t xml:space="preserve"> it to us prior to our scheduled appointment</w:t>
      </w:r>
      <w:r w:rsidR="009C6323">
        <w:rPr>
          <w:rFonts w:ascii="Batang" w:eastAsia="Batang" w:hAnsi="Batang" w:cs="Arial"/>
          <w:b/>
          <w:sz w:val="20"/>
          <w:szCs w:val="20"/>
          <w:u w:val="single"/>
        </w:rPr>
        <w:t xml:space="preserve"> </w:t>
      </w:r>
      <w:r>
        <w:rPr>
          <w:rFonts w:ascii="Batang" w:eastAsia="Batang" w:hAnsi="Batang" w:cs="Arial"/>
          <w:b/>
          <w:sz w:val="20"/>
          <w:szCs w:val="20"/>
          <w:u w:val="single"/>
        </w:rPr>
        <w:t>(</w:t>
      </w:r>
      <w:r w:rsidR="009C6323">
        <w:rPr>
          <w:rFonts w:ascii="Batang" w:eastAsia="Batang" w:hAnsi="Batang" w:cs="Arial"/>
          <w:b/>
          <w:sz w:val="20"/>
          <w:szCs w:val="20"/>
          <w:u w:val="single"/>
        </w:rPr>
        <w:t>if possible</w:t>
      </w:r>
      <w:r>
        <w:rPr>
          <w:rFonts w:ascii="Batang" w:eastAsia="Batang" w:hAnsi="Batang" w:cs="Arial"/>
          <w:b/>
          <w:sz w:val="20"/>
          <w:szCs w:val="20"/>
          <w:u w:val="single"/>
        </w:rPr>
        <w:t>)</w:t>
      </w:r>
      <w:r w:rsidR="001D3DA0" w:rsidRPr="000F7E92">
        <w:rPr>
          <w:rFonts w:ascii="Batang" w:eastAsia="Batang" w:hAnsi="Batang" w:cs="Arial"/>
          <w:sz w:val="20"/>
          <w:szCs w:val="20"/>
        </w:rPr>
        <w:t>.  In addition, it would be helpful if you could bring to the appointment, swatches and</w:t>
      </w:r>
      <w:r w:rsidR="00D52A2B">
        <w:rPr>
          <w:rFonts w:ascii="Batang" w:eastAsia="Batang" w:hAnsi="Batang" w:cs="Arial"/>
          <w:sz w:val="20"/>
          <w:szCs w:val="20"/>
        </w:rPr>
        <w:t>/or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pictures of your gown and attendant’s gowns as well as any photos of </w:t>
      </w:r>
      <w:r w:rsidR="004B3539" w:rsidRPr="000F7E92">
        <w:rPr>
          <w:rFonts w:ascii="Batang" w:eastAsia="Batang" w:hAnsi="Batang" w:cs="Arial"/>
          <w:sz w:val="20"/>
          <w:szCs w:val="20"/>
        </w:rPr>
        <w:t>floral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and décor that you admire and are inspired by.  We look forward to meeting with you.</w:t>
      </w:r>
    </w:p>
    <w:p w14:paraId="0C7CC057" w14:textId="77777777" w:rsidR="0054585E" w:rsidRPr="000F7E92" w:rsidRDefault="0054585E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General Information:</w:t>
      </w:r>
    </w:p>
    <w:p w14:paraId="28EB906A" w14:textId="77777777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83"/>
          <w:placeholder>
            <w:docPart w:val="2B2BABB020E648A1BBFB47A0FBE92487"/>
          </w:placeholder>
        </w:sdtPr>
        <w:sdtEndPr/>
        <w:sdtContent>
          <w:r w:rsidR="00771731">
            <w:rPr>
              <w:rFonts w:ascii="Batang" w:eastAsia="Batang" w:hAnsi="Batang" w:cs="Arial"/>
              <w:sz w:val="20"/>
              <w:szCs w:val="20"/>
            </w:rPr>
            <w:t xml:space="preserve"> </w:t>
          </w:r>
        </w:sdtContent>
      </w:sdt>
      <w:r w:rsidR="00274076" w:rsidRPr="00274076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46812584"/>
          <w:placeholder>
            <w:docPart w:val="56BCB976F2454D1496DD9B79B148720C"/>
          </w:placeholder>
          <w:showingPlcHdr/>
        </w:sdtPr>
        <w:sdtEndPr/>
        <w:sdtContent>
          <w:r w:rsidR="00274076" w:rsidRPr="0038045D">
            <w:rPr>
              <w:rStyle w:val="PlaceholderText"/>
            </w:rPr>
            <w:t>Click here to enter text.</w:t>
          </w:r>
        </w:sdtContent>
      </w:sdt>
    </w:p>
    <w:p w14:paraId="700FFEEF" w14:textId="77777777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12"/>
          <w:placeholder>
            <w:docPart w:val="13B45056BAE5432C91390DA95D66ED0E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921071924"/>
              <w:placeholder>
                <w:docPart w:val="0DAFB246F96D4727B801EE2CFDE920E5"/>
              </w:placeholder>
              <w:showingPlcHdr/>
            </w:sdtPr>
            <w:sdtEndPr/>
            <w:sdtContent>
              <w:r w:rsidR="00274076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0B3FB28" w14:textId="77777777" w:rsidR="0054585E" w:rsidRPr="000F7E92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0F7E92">
        <w:rPr>
          <w:rFonts w:ascii="Batang" w:eastAsia="Batang" w:hAnsi="Batang" w:cs="Arial"/>
          <w:sz w:val="20"/>
          <w:szCs w:val="20"/>
        </w:rPr>
        <w:t>Telephone: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1"/>
          <w:placeholder>
            <w:docPart w:val="2B2BABB020E648A1BBFB47A0FBE92487"/>
          </w:placeholder>
          <w:showingPlcHdr/>
        </w:sdtPr>
        <w:sdtEndPr/>
        <w:sdtContent>
          <w:r w:rsidR="00EC1AB7" w:rsidRPr="0038045D">
            <w:rPr>
              <w:rStyle w:val="PlaceholderText"/>
            </w:rPr>
            <w:t>Click here to enter text.</w:t>
          </w:r>
        </w:sdtContent>
      </w:sdt>
    </w:p>
    <w:p w14:paraId="03B6E967" w14:textId="77777777" w:rsidR="0054585E" w:rsidRPr="000F7E92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Bride’s E</w:t>
      </w:r>
      <w:r w:rsidR="0054585E" w:rsidRPr="000F7E92">
        <w:rPr>
          <w:rFonts w:ascii="Batang" w:eastAsia="Batang" w:hAnsi="Batang" w:cs="Arial"/>
          <w:sz w:val="20"/>
          <w:szCs w:val="20"/>
        </w:rPr>
        <w:t>-Mail Address: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2"/>
          <w:placeholder>
            <w:docPart w:val="2B2BABB020E648A1BBFB47A0FBE92487"/>
          </w:placeholder>
          <w:showingPlcHdr/>
        </w:sdtPr>
        <w:sdtEndPr/>
        <w:sdtContent>
          <w:r w:rsidR="00EC1AB7" w:rsidRPr="0038045D">
            <w:rPr>
              <w:rStyle w:val="PlaceholderText"/>
            </w:rPr>
            <w:t>Click here to enter text.</w:t>
          </w:r>
        </w:sdtContent>
      </w:sdt>
    </w:p>
    <w:p w14:paraId="1B24CCEB" w14:textId="77777777" w:rsidR="0054585E" w:rsidRPr="000F7E92" w:rsidRDefault="000F7E92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Wedding Day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A</w:t>
      </w:r>
      <w:r>
        <w:rPr>
          <w:rFonts w:ascii="Batang" w:eastAsia="Batang" w:hAnsi="Batang" w:cs="Arial"/>
          <w:sz w:val="20"/>
          <w:szCs w:val="20"/>
        </w:rPr>
        <w:t>nd Date</w:t>
      </w:r>
      <w:r w:rsidR="0054585E" w:rsidRPr="000F7E92">
        <w:rPr>
          <w:rFonts w:ascii="Batang" w:eastAsia="Batang" w:hAnsi="Batang" w:cs="Arial"/>
          <w:sz w:val="20"/>
          <w:szCs w:val="20"/>
        </w:rPr>
        <w:t>: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57"/>
          <w:placeholder>
            <w:docPart w:val="CE2DF1A63AE447229723EC1518A288EC"/>
          </w:placeholder>
          <w:showingPlcHdr/>
        </w:sdtPr>
        <w:sdtEndPr/>
        <w:sdtContent>
          <w:r w:rsidR="00EC1AB7" w:rsidRPr="0038045D">
            <w:rPr>
              <w:rStyle w:val="PlaceholderText"/>
            </w:rPr>
            <w:t>Click here to enter text.</w:t>
          </w:r>
        </w:sdtContent>
      </w:sdt>
    </w:p>
    <w:p w14:paraId="6DD60532" w14:textId="77777777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Ceremony Location</w:t>
      </w:r>
      <w:r w:rsidR="000F7E92">
        <w:rPr>
          <w:rFonts w:ascii="Batang" w:eastAsia="Batang" w:hAnsi="Batang" w:cs="Arial"/>
          <w:sz w:val="20"/>
          <w:szCs w:val="20"/>
        </w:rPr>
        <w:t xml:space="preserve">, Address,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>nd Time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4"/>
          <w:placeholder>
            <w:docPart w:val="2B2BABB020E648A1BBFB47A0FBE92487"/>
          </w:placeholder>
          <w:showingPlcHdr/>
        </w:sdtPr>
        <w:sdtEndPr/>
        <w:sdtContent>
          <w:r w:rsidR="00EC1AB7" w:rsidRPr="0038045D">
            <w:rPr>
              <w:rStyle w:val="PlaceholderText"/>
            </w:rPr>
            <w:t>Click here to enter text.</w:t>
          </w:r>
        </w:sdtContent>
      </w:sdt>
    </w:p>
    <w:p w14:paraId="46924759" w14:textId="77777777" w:rsidR="00273EB8" w:rsidRDefault="00273EB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Ceremony- indoor or outdoor: </w:t>
      </w:r>
      <w:sdt>
        <w:sdtPr>
          <w:rPr>
            <w:rFonts w:ascii="Batang" w:eastAsia="Batang" w:hAnsi="Batang" w:cs="Arial"/>
            <w:sz w:val="20"/>
            <w:szCs w:val="20"/>
          </w:rPr>
          <w:id w:val="68624330"/>
          <w:placeholder>
            <w:docPart w:val="57314099798144058B39A8422538E2A0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869061287"/>
              <w:placeholder>
                <w:docPart w:val="1CE33894CC8C4A92BD903B31CDFF2D64"/>
              </w:placeholder>
              <w:showingPlcHdr/>
            </w:sdtPr>
            <w:sdtEndPr/>
            <w:sdtContent>
              <w:r w:rsidR="00274076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74C808A8" w14:textId="77777777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Reception Location</w:t>
      </w:r>
      <w:r w:rsidR="001D3DA0" w:rsidRPr="000F7E92">
        <w:rPr>
          <w:rFonts w:ascii="Batang" w:eastAsia="Batang" w:hAnsi="Batang" w:cs="Arial"/>
          <w:sz w:val="20"/>
          <w:szCs w:val="20"/>
        </w:rPr>
        <w:t>, Address,</w:t>
      </w:r>
      <w:r w:rsidR="000F7E92">
        <w:rPr>
          <w:rFonts w:ascii="Batang" w:eastAsia="Batang" w:hAnsi="Batang" w:cs="Arial"/>
          <w:sz w:val="20"/>
          <w:szCs w:val="20"/>
        </w:rPr>
        <w:t xml:space="preserve">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nd 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Time: </w:t>
      </w:r>
      <w:sdt>
        <w:sdtPr>
          <w:rPr>
            <w:rFonts w:ascii="Batang" w:eastAsia="Batang" w:hAnsi="Batang" w:cs="Arial"/>
            <w:sz w:val="20"/>
            <w:szCs w:val="20"/>
          </w:rPr>
          <w:id w:val="165485565"/>
          <w:placeholder>
            <w:docPart w:val="BF9F1B3B2388458C95322689EC4370AA"/>
          </w:placeholder>
        </w:sdtPr>
        <w:sdtEndPr/>
        <w:sdtContent>
          <w:r w:rsidR="00C6672F">
            <w:rPr>
              <w:rFonts w:ascii="Batang" w:eastAsia="Batang" w:hAnsi="Batang" w:cs="Arial"/>
              <w:sz w:val="20"/>
              <w:szCs w:val="20"/>
            </w:rPr>
            <w:t xml:space="preserve"> </w:t>
          </w:r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702594139"/>
              <w:placeholder>
                <w:docPart w:val="10CFA8625568444E87A360D0C0E083EA"/>
              </w:placeholder>
              <w:showingPlcHdr/>
            </w:sdtPr>
            <w:sdtEndPr/>
            <w:sdtContent>
              <w:r w:rsidR="00274076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9010161" w14:textId="77777777" w:rsidR="00273EB8" w:rsidRDefault="00273EB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Reception- indoor or outdoor:</w:t>
      </w:r>
      <w:r w:rsidRPr="00273EB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1"/>
          <w:placeholder>
            <w:docPart w:val="4FEFF4A5A8DC47EFA71E2A63E7D972E6"/>
          </w:placeholder>
        </w:sdtPr>
        <w:sdtEndPr/>
        <w:sdtContent>
          <w:r w:rsidR="00C6672F">
            <w:rPr>
              <w:rFonts w:ascii="Batang" w:eastAsia="Batang" w:hAnsi="Batang" w:cs="Arial"/>
              <w:sz w:val="20"/>
              <w:szCs w:val="20"/>
            </w:rPr>
            <w:t xml:space="preserve"> </w:t>
          </w:r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787309067"/>
              <w:placeholder>
                <w:docPart w:val="75548858241E4F3B96B1F9A86DA4CC98"/>
              </w:placeholder>
              <w:showingPlcHdr/>
            </w:sdtPr>
            <w:sdtEndPr/>
            <w:sdtContent>
              <w:r w:rsidR="00274076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rFonts w:ascii="Batang" w:eastAsia="Batang" w:hAnsi="Batang" w:cs="Arial"/>
          <w:sz w:val="20"/>
          <w:szCs w:val="20"/>
        </w:rPr>
        <w:t xml:space="preserve"> </w:t>
      </w:r>
    </w:p>
    <w:p w14:paraId="2F4FEB99" w14:textId="77777777" w:rsidR="00385624" w:rsidRDefault="00385624" w:rsidP="00545D0F">
      <w:pPr>
        <w:rPr>
          <w:rFonts w:ascii="Batang" w:eastAsia="Batang" w:hAnsi="Batang" w:cs="Arial"/>
          <w:sz w:val="20"/>
          <w:szCs w:val="20"/>
        </w:rPr>
      </w:pPr>
    </w:p>
    <w:p w14:paraId="769EB2E3" w14:textId="6995B50F" w:rsidR="00B1315C" w:rsidRDefault="00B1315C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Pick up or Delivery</w:t>
      </w:r>
      <w:r w:rsidR="00EC224E">
        <w:rPr>
          <w:rFonts w:ascii="Batang" w:eastAsia="Batang" w:hAnsi="Batang" w:cs="Arial"/>
          <w:sz w:val="20"/>
          <w:szCs w:val="20"/>
        </w:rPr>
        <w:t xml:space="preserve"> (what level)</w:t>
      </w:r>
      <w:r>
        <w:rPr>
          <w:rFonts w:ascii="Batang" w:eastAsia="Batang" w:hAnsi="Batang" w:cs="Arial"/>
          <w:sz w:val="20"/>
          <w:szCs w:val="20"/>
        </w:rPr>
        <w:t>:</w:t>
      </w:r>
      <w:r w:rsidRPr="00B1315C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56489341"/>
          <w:placeholder>
            <w:docPart w:val="7209A93B374C4824BCEBC40790581940"/>
          </w:placeholder>
          <w:showingPlcHdr/>
        </w:sdtPr>
        <w:sdtEndPr/>
        <w:sdtContent>
          <w:r w:rsidR="00BD184B" w:rsidRPr="0038045D">
            <w:rPr>
              <w:rStyle w:val="PlaceholderText"/>
            </w:rPr>
            <w:t>Click here to enter text.</w:t>
          </w:r>
        </w:sdtContent>
      </w:sdt>
    </w:p>
    <w:p w14:paraId="4141A7B3" w14:textId="7ACFFCB2" w:rsidR="003C751A" w:rsidRPr="00C60418" w:rsidRDefault="00E769FF" w:rsidP="003C751A">
      <w:pPr>
        <w:rPr>
          <w:rFonts w:ascii="Batang" w:eastAsia="Batang" w:hAnsi="Batang" w:cs="Arial"/>
          <w:b/>
          <w:sz w:val="20"/>
          <w:szCs w:val="20"/>
        </w:rPr>
      </w:pPr>
      <w:r>
        <w:rPr>
          <w:rFonts w:ascii="Batang" w:eastAsia="Batang" w:hAnsi="Batang" w:cs="Arial"/>
          <w:b/>
          <w:sz w:val="20"/>
          <w:szCs w:val="20"/>
        </w:rPr>
        <w:t xml:space="preserve">Pick Up </w:t>
      </w:r>
      <w:r w:rsidR="00385624">
        <w:rPr>
          <w:rFonts w:ascii="Batang" w:eastAsia="Batang" w:hAnsi="Batang" w:cs="Arial"/>
          <w:b/>
          <w:sz w:val="20"/>
          <w:szCs w:val="20"/>
        </w:rPr>
        <w:t>Verses</w:t>
      </w:r>
      <w:r>
        <w:rPr>
          <w:rFonts w:ascii="Batang" w:eastAsia="Batang" w:hAnsi="Batang" w:cs="Arial"/>
          <w:b/>
          <w:sz w:val="20"/>
          <w:szCs w:val="20"/>
        </w:rPr>
        <w:t xml:space="preserve"> </w:t>
      </w:r>
      <w:r w:rsidR="003C751A">
        <w:rPr>
          <w:rFonts w:ascii="Batang" w:eastAsia="Batang" w:hAnsi="Batang" w:cs="Arial"/>
          <w:b/>
          <w:sz w:val="20"/>
          <w:szCs w:val="20"/>
        </w:rPr>
        <w:t>Delivery Charge Options:</w:t>
      </w:r>
    </w:p>
    <w:p w14:paraId="0ECB53F9" w14:textId="77777777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$25.00 - Drop Off Personal Flowers</w:t>
      </w:r>
    </w:p>
    <w:p w14:paraId="2961380C" w14:textId="77777777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</w:p>
    <w:p w14:paraId="11AFEDDE" w14:textId="77777777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$75.00 - Drop off Personal Flowers and Pin-On Corsages and Boutonnieres                               </w:t>
      </w:r>
    </w:p>
    <w:p w14:paraId="25451865" w14:textId="77777777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             (NO Reception Centerpieces)</w:t>
      </w:r>
    </w:p>
    <w:p w14:paraId="66C59DC0" w14:textId="77777777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</w:p>
    <w:p w14:paraId="56EE9D89" w14:textId="77777777" w:rsidR="00385624" w:rsidRDefault="003C751A" w:rsidP="00385624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$100.00 Deliver Personal F</w:t>
      </w:r>
      <w:r w:rsidRPr="00C60418">
        <w:rPr>
          <w:rFonts w:ascii="Batang" w:eastAsia="Batang" w:hAnsi="Batang"/>
          <w:sz w:val="20"/>
          <w:szCs w:val="20"/>
        </w:rPr>
        <w:t>lo</w:t>
      </w:r>
      <w:r>
        <w:rPr>
          <w:rFonts w:ascii="Batang" w:eastAsia="Batang" w:hAnsi="Batang"/>
          <w:sz w:val="20"/>
          <w:szCs w:val="20"/>
        </w:rPr>
        <w:t xml:space="preserve">wers, Pin-On Corsages and Boutonnieres, </w:t>
      </w:r>
      <w:proofErr w:type="gramStart"/>
      <w:r>
        <w:rPr>
          <w:rFonts w:ascii="Batang" w:eastAsia="Batang" w:hAnsi="Batang"/>
          <w:sz w:val="20"/>
          <w:szCs w:val="20"/>
        </w:rPr>
        <w:t>Setting</w:t>
      </w:r>
      <w:proofErr w:type="gramEnd"/>
      <w:r>
        <w:rPr>
          <w:rFonts w:ascii="Batang" w:eastAsia="Batang" w:hAnsi="Batang"/>
          <w:sz w:val="20"/>
          <w:szCs w:val="20"/>
        </w:rPr>
        <w:t xml:space="preserve"> up Aisle </w:t>
      </w:r>
      <w:r w:rsidR="00385624">
        <w:rPr>
          <w:rFonts w:ascii="Batang" w:eastAsia="Batang" w:hAnsi="Batang"/>
          <w:sz w:val="20"/>
          <w:szCs w:val="20"/>
        </w:rPr>
        <w:t>and Altar</w:t>
      </w:r>
      <w:r>
        <w:rPr>
          <w:rFonts w:ascii="Batang" w:eastAsia="Batang" w:hAnsi="Batang"/>
          <w:sz w:val="20"/>
          <w:szCs w:val="20"/>
        </w:rPr>
        <w:t xml:space="preserve"> Arrangements, Setting up Reception Arrangements</w:t>
      </w:r>
    </w:p>
    <w:p w14:paraId="0E8CC49E" w14:textId="4390373C" w:rsidR="00525883" w:rsidRPr="007260DE" w:rsidRDefault="00525883" w:rsidP="007260DE">
      <w:pPr>
        <w:rPr>
          <w:rFonts w:ascii="Batang" w:eastAsia="Batang" w:hAnsi="Batang" w:cs="Arial"/>
          <w:sz w:val="20"/>
          <w:szCs w:val="20"/>
        </w:rPr>
      </w:pPr>
      <w:r w:rsidRPr="007260DE">
        <w:rPr>
          <w:rFonts w:ascii="Batang" w:eastAsia="Batang" w:hAnsi="Batang" w:cs="Arial"/>
          <w:sz w:val="20"/>
          <w:szCs w:val="20"/>
        </w:rPr>
        <w:lastRenderedPageBreak/>
        <w:t>Wedding Coordinator</w:t>
      </w:r>
      <w:r w:rsidR="004B3539" w:rsidRPr="007260DE">
        <w:rPr>
          <w:rFonts w:ascii="Batang" w:eastAsia="Batang" w:hAnsi="Batang" w:cs="Arial"/>
          <w:sz w:val="20"/>
          <w:szCs w:val="20"/>
        </w:rPr>
        <w:t xml:space="preserve"> and Phone Number</w:t>
      </w:r>
      <w:r w:rsidRPr="007260DE">
        <w:rPr>
          <w:rFonts w:ascii="Batang" w:eastAsia="Batang" w:hAnsi="Batang" w:cs="Arial"/>
          <w:sz w:val="20"/>
          <w:szCs w:val="20"/>
        </w:rPr>
        <w:t xml:space="preserve">: </w:t>
      </w:r>
      <w:sdt>
        <w:sdtPr>
          <w:rPr>
            <w:rFonts w:ascii="Batang" w:eastAsia="Batang" w:hAnsi="Batang" w:cs="Arial"/>
            <w:sz w:val="20"/>
            <w:szCs w:val="20"/>
          </w:rPr>
          <w:id w:val="204580651"/>
          <w:placeholder>
            <w:docPart w:val="B095AA5213B84216BFBBD87FC3F3E6CB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598243447"/>
              <w:placeholder>
                <w:docPart w:val="17F0CCAB8C6D44AB93774FF2ACA584BC"/>
              </w:placeholder>
              <w:showingPlcHdr/>
            </w:sdtPr>
            <w:sdtContent>
              <w:r w:rsidR="007260DE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95FA98E" w14:textId="0D22A9C0" w:rsidR="00525883" w:rsidRPr="007260DE" w:rsidRDefault="00525883" w:rsidP="007260DE">
      <w:pPr>
        <w:rPr>
          <w:rFonts w:ascii="Batang" w:eastAsia="Batang" w:hAnsi="Batang" w:cs="Arial"/>
          <w:sz w:val="20"/>
          <w:szCs w:val="20"/>
        </w:rPr>
      </w:pPr>
      <w:r w:rsidRPr="007260DE">
        <w:rPr>
          <w:rFonts w:ascii="Batang" w:eastAsia="Batang" w:hAnsi="Batang" w:cs="Arial"/>
          <w:sz w:val="20"/>
          <w:szCs w:val="20"/>
        </w:rPr>
        <w:t>Wedding Photographer</w:t>
      </w:r>
      <w:r w:rsidR="00801C4F">
        <w:rPr>
          <w:rFonts w:ascii="Batang" w:eastAsia="Batang" w:hAnsi="Batang" w:cs="Arial"/>
          <w:sz w:val="20"/>
          <w:szCs w:val="20"/>
        </w:rPr>
        <w:t xml:space="preserve"> Name, Business, Website</w:t>
      </w:r>
      <w:r w:rsidR="004B3539" w:rsidRPr="007260DE">
        <w:rPr>
          <w:rFonts w:ascii="Batang" w:eastAsia="Batang" w:hAnsi="Batang" w:cs="Arial"/>
          <w:sz w:val="20"/>
          <w:szCs w:val="20"/>
        </w:rPr>
        <w:t xml:space="preserve"> and Phone Number</w:t>
      </w:r>
      <w:r w:rsidRPr="007260DE">
        <w:rPr>
          <w:rFonts w:ascii="Batang" w:eastAsia="Batang" w:hAnsi="Batang" w:cs="Arial"/>
          <w:sz w:val="20"/>
          <w:szCs w:val="20"/>
        </w:rPr>
        <w:t xml:space="preserve">: </w:t>
      </w:r>
      <w:sdt>
        <w:sdtPr>
          <w:rPr>
            <w:rFonts w:ascii="Batang" w:eastAsia="Batang" w:hAnsi="Batang" w:cs="Arial"/>
            <w:sz w:val="20"/>
            <w:szCs w:val="20"/>
          </w:rPr>
          <w:id w:val="204580667"/>
          <w:placeholder>
            <w:docPart w:val="C6CF4DF5109641E2B7285E93E7946C9D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479047041"/>
              <w:placeholder>
                <w:docPart w:val="1509A7FA2E2D46E2B5DA359CAA061181"/>
              </w:placeholder>
              <w:showingPlcHdr/>
            </w:sdtPr>
            <w:sdtContent>
              <w:r w:rsidR="007260DE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75F8835A" w14:textId="11FF76FD" w:rsidR="000F7E92" w:rsidRPr="007260DE" w:rsidRDefault="000F7E92" w:rsidP="007260DE">
      <w:pPr>
        <w:rPr>
          <w:rFonts w:ascii="Batang" w:eastAsia="Batang" w:hAnsi="Batang" w:cs="Arial"/>
          <w:sz w:val="20"/>
          <w:szCs w:val="20"/>
        </w:rPr>
      </w:pPr>
      <w:r w:rsidRPr="007260DE">
        <w:rPr>
          <w:rFonts w:ascii="Batang" w:eastAsia="Batang" w:hAnsi="Batang" w:cs="Arial"/>
          <w:sz w:val="20"/>
          <w:szCs w:val="20"/>
        </w:rPr>
        <w:t>Pictures S</w:t>
      </w:r>
      <w:r w:rsidR="00525883" w:rsidRPr="007260DE">
        <w:rPr>
          <w:rFonts w:ascii="Batang" w:eastAsia="Batang" w:hAnsi="Batang" w:cs="Arial"/>
          <w:sz w:val="20"/>
          <w:szCs w:val="20"/>
        </w:rPr>
        <w:t>tart</w:t>
      </w:r>
      <w:r w:rsidRPr="007260DE">
        <w:rPr>
          <w:rFonts w:ascii="Batang" w:eastAsia="Batang" w:hAnsi="Batang" w:cs="Arial"/>
          <w:sz w:val="20"/>
          <w:szCs w:val="20"/>
        </w:rPr>
        <w:t>ing A</w:t>
      </w:r>
      <w:r w:rsidR="00525883" w:rsidRPr="007260DE">
        <w:rPr>
          <w:rFonts w:ascii="Batang" w:eastAsia="Batang" w:hAnsi="Batang" w:cs="Arial"/>
          <w:sz w:val="20"/>
          <w:szCs w:val="20"/>
        </w:rPr>
        <w:t>t:</w:t>
      </w:r>
      <w:r w:rsidR="00EA41C9" w:rsidRPr="007260DE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891040241"/>
          <w:placeholder>
            <w:docPart w:val="7A3A542855194B8BA07F70A01A30FC3D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976910474"/>
              <w:placeholder>
                <w:docPart w:val="4244CB6C5C6B4EB7ACE70A18CE9F49FC"/>
              </w:placeholder>
              <w:showingPlcHdr/>
            </w:sdtPr>
            <w:sdtContent>
              <w:r w:rsidR="007260DE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F70D8" w:rsidRPr="007260DE">
        <w:rPr>
          <w:rFonts w:ascii="Batang" w:eastAsia="Batang" w:hAnsi="Batang" w:cs="Arial"/>
          <w:sz w:val="20"/>
          <w:szCs w:val="20"/>
        </w:rPr>
        <w:t xml:space="preserve"> </w:t>
      </w:r>
      <w:r w:rsidR="00525883" w:rsidRPr="007260DE">
        <w:rPr>
          <w:rFonts w:ascii="Batang" w:eastAsia="Batang" w:hAnsi="Batang" w:cs="Arial"/>
          <w:sz w:val="20"/>
          <w:szCs w:val="20"/>
        </w:rPr>
        <w:t xml:space="preserve"> </w:t>
      </w:r>
    </w:p>
    <w:p w14:paraId="59D3FA92" w14:textId="2D142FA9" w:rsidR="00EC224E" w:rsidRPr="007260DE" w:rsidRDefault="00EC224E" w:rsidP="007260DE">
      <w:pPr>
        <w:rPr>
          <w:rFonts w:ascii="Batang" w:eastAsia="Batang" w:hAnsi="Batang" w:cs="Arial"/>
          <w:sz w:val="20"/>
          <w:szCs w:val="20"/>
        </w:rPr>
      </w:pPr>
      <w:r w:rsidRPr="007260DE">
        <w:rPr>
          <w:rFonts w:ascii="Batang" w:eastAsia="Batang" w:hAnsi="Batang" w:cs="Arial"/>
          <w:sz w:val="20"/>
          <w:szCs w:val="20"/>
        </w:rPr>
        <w:t xml:space="preserve">How did you hear about Lilygrass flowers and décor: </w:t>
      </w:r>
      <w:sdt>
        <w:sdtPr>
          <w:rPr>
            <w:rFonts w:ascii="Batang" w:eastAsia="Batang" w:hAnsi="Batang" w:cs="Arial"/>
            <w:sz w:val="20"/>
            <w:szCs w:val="20"/>
          </w:rPr>
          <w:id w:val="68624326"/>
          <w:placeholder>
            <w:docPart w:val="90DEEDAA9CEE4BC4A0EF442A546460D5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761441014"/>
              <w:placeholder>
                <w:docPart w:val="4141C7575D3C453A9138CEE70F4B54DF"/>
              </w:placeholder>
              <w:showingPlcHdr/>
            </w:sdtPr>
            <w:sdtContent>
              <w:r w:rsidR="007260DE" w:rsidRPr="0038045D">
                <w:rPr>
                  <w:rStyle w:val="PlaceholderText"/>
                </w:rPr>
                <w:t xml:space="preserve">Click here to enter </w:t>
              </w:r>
              <w:proofErr w:type="gramStart"/>
              <w:r w:rsidR="007260DE" w:rsidRPr="0038045D">
                <w:rPr>
                  <w:rStyle w:val="PlaceholderText"/>
                </w:rPr>
                <w:t>text.</w:t>
              </w:r>
              <w:proofErr w:type="gramEnd"/>
            </w:sdtContent>
          </w:sdt>
        </w:sdtContent>
      </w:sdt>
    </w:p>
    <w:p w14:paraId="110CF916" w14:textId="77777777" w:rsidR="007260DE" w:rsidRDefault="007260DE" w:rsidP="00545D0F">
      <w:pPr>
        <w:rPr>
          <w:rFonts w:ascii="Batang" w:eastAsia="Batang" w:hAnsi="Batang" w:cs="Arial"/>
          <w:b/>
          <w:sz w:val="20"/>
          <w:szCs w:val="20"/>
        </w:rPr>
      </w:pPr>
    </w:p>
    <w:p w14:paraId="2DAE0B4A" w14:textId="7AEDD4E3" w:rsidR="0054585E" w:rsidRPr="000F7E92" w:rsidRDefault="0054585E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 xml:space="preserve">The following information will help us learn of your </w:t>
      </w:r>
      <w:r w:rsidR="00525883" w:rsidRPr="000F7E92">
        <w:rPr>
          <w:rFonts w:ascii="Batang" w:eastAsia="Batang" w:hAnsi="Batang" w:cs="Arial"/>
          <w:b/>
          <w:sz w:val="20"/>
          <w:szCs w:val="20"/>
        </w:rPr>
        <w:t>personal style &amp; preferences</w:t>
      </w:r>
    </w:p>
    <w:p w14:paraId="08F3D474" w14:textId="77777777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Wedding Color Scheme: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5"/>
          <w:placeholder>
            <w:docPart w:val="2B2BABB020E648A1BBFB47A0FBE92487"/>
          </w:placeholder>
          <w:showingPlcHdr/>
        </w:sdtPr>
        <w:sdtEndPr/>
        <w:sdtContent>
          <w:r w:rsidR="00BD184B" w:rsidRPr="0038045D">
            <w:rPr>
              <w:rStyle w:val="PlaceholderText"/>
            </w:rPr>
            <w:t>Click here to enter text.</w:t>
          </w:r>
        </w:sdtContent>
      </w:sdt>
    </w:p>
    <w:p w14:paraId="0D2A0CF5" w14:textId="5B4A1A2F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Dress </w:t>
      </w:r>
      <w:r w:rsidR="007B230E">
        <w:rPr>
          <w:rFonts w:ascii="Batang" w:eastAsia="Batang" w:hAnsi="Batang" w:cs="Arial"/>
          <w:sz w:val="20"/>
          <w:szCs w:val="20"/>
        </w:rPr>
        <w:t>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6"/>
          <w:placeholder>
            <w:docPart w:val="2B2BABB020E648A1BBFB47A0FBE9248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281868240"/>
              <w:placeholder>
                <w:docPart w:val="C27EE0F45A2041B49A1BDCFE7201E0BA"/>
              </w:placeholder>
              <w:showingPlcHdr/>
            </w:sdtPr>
            <w:sdtEndPr/>
            <w:sdtContent>
              <w:r w:rsidR="00BD184B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13FC9EE" w14:textId="77777777" w:rsidR="00525883" w:rsidRPr="000F7E92" w:rsidRDefault="00525883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Jewelry</w:t>
      </w:r>
      <w:r w:rsidR="00EC224E">
        <w:rPr>
          <w:rFonts w:ascii="Batang" w:eastAsia="Batang" w:hAnsi="Batang" w:cs="Arial"/>
          <w:sz w:val="20"/>
          <w:szCs w:val="20"/>
        </w:rPr>
        <w:t xml:space="preserve"> Bride is wearing</w:t>
      </w:r>
      <w:r w:rsidRPr="000F7E92">
        <w:rPr>
          <w:rFonts w:ascii="Batang" w:eastAsia="Batang" w:hAnsi="Batang" w:cs="Arial"/>
          <w:sz w:val="20"/>
          <w:szCs w:val="20"/>
        </w:rPr>
        <w:t xml:space="preserve">: </w:t>
      </w:r>
      <w:bookmarkStart w:id="0" w:name="_Hlk490663837"/>
      <w:sdt>
        <w:sdtPr>
          <w:rPr>
            <w:rFonts w:ascii="Batang" w:eastAsia="Batang" w:hAnsi="Batang" w:cs="Arial"/>
            <w:sz w:val="20"/>
            <w:szCs w:val="20"/>
          </w:rPr>
          <w:id w:val="204580648"/>
          <w:placeholder>
            <w:docPart w:val="CFDB38F15522406DA7D2FEAD889739D1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bookmarkEnd w:id="0"/>
    </w:p>
    <w:p w14:paraId="27326869" w14:textId="2A19E180" w:rsidR="00EA41C9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Bridesmaids’ </w:t>
      </w:r>
      <w:r w:rsidR="004B3539">
        <w:rPr>
          <w:rFonts w:ascii="Batang" w:eastAsia="Batang" w:hAnsi="Batang" w:cs="Arial"/>
          <w:sz w:val="20"/>
          <w:szCs w:val="20"/>
        </w:rPr>
        <w:t>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7"/>
          <w:placeholder>
            <w:docPart w:val="2B2BABB020E648A1BBFB47A0FBE92487"/>
          </w:placeholder>
          <w:showingPlcHdr/>
        </w:sdtPr>
        <w:sdtEndPr/>
        <w:sdtContent>
          <w:r w:rsidR="00BD184B" w:rsidRPr="0038045D">
            <w:rPr>
              <w:rStyle w:val="PlaceholderText"/>
            </w:rPr>
            <w:t>Click here to enter text.</w:t>
          </w:r>
        </w:sdtContent>
      </w:sdt>
    </w:p>
    <w:p w14:paraId="53DC396B" w14:textId="77777777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Groomsmen’s Attire</w:t>
      </w:r>
      <w:r w:rsidR="004B3539">
        <w:rPr>
          <w:rFonts w:ascii="Batang" w:eastAsia="Batang" w:hAnsi="Batang" w:cs="Arial"/>
          <w:sz w:val="20"/>
          <w:szCs w:val="20"/>
        </w:rPr>
        <w:t xml:space="preserve"> and 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612C4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8"/>
          <w:placeholder>
            <w:docPart w:val="2B2BABB020E648A1BBFB47A0FBE9248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852702561"/>
              <w:placeholder>
                <w:docPart w:val="E2A20FDA13554A7281E79F00954B7529"/>
              </w:placeholder>
              <w:showingPlcHdr/>
            </w:sdtPr>
            <w:sdtEndPr/>
            <w:sdtContent>
              <w:r w:rsidR="00BD184B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2939D54" w14:textId="77777777" w:rsidR="00CA1870" w:rsidRPr="000F7E92" w:rsidRDefault="00C44808" w:rsidP="00211E80">
      <w:pPr>
        <w:tabs>
          <w:tab w:val="left" w:pos="5475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Do you have any favorite flowers</w:t>
      </w:r>
      <w:r w:rsidR="00CA1870" w:rsidRPr="000F7E92">
        <w:rPr>
          <w:rFonts w:ascii="Batang" w:eastAsia="Batang" w:hAnsi="Batang" w:cs="Arial"/>
          <w:sz w:val="20"/>
          <w:szCs w:val="20"/>
        </w:rPr>
        <w:t>?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73"/>
          <w:placeholder>
            <w:docPart w:val="A76C329A280F4DC582D2597D64EBC7B4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34078917" w14:textId="77777777" w:rsidR="00C44808" w:rsidRPr="000F7E92" w:rsidRDefault="00C44808" w:rsidP="00C44808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Any flowers you particularly dislike? </w:t>
      </w:r>
      <w:sdt>
        <w:sdtPr>
          <w:rPr>
            <w:rFonts w:ascii="Batang" w:eastAsia="Batang" w:hAnsi="Batang" w:cs="Arial"/>
            <w:sz w:val="20"/>
            <w:szCs w:val="20"/>
          </w:rPr>
          <w:id w:val="15777999"/>
          <w:placeholder>
            <w:docPart w:val="D896BCB2F8514398AD72C22A417E276B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20230E93" w14:textId="77777777" w:rsidR="00C44808" w:rsidRPr="000F7E92" w:rsidRDefault="00C44808" w:rsidP="00C44808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How</w:t>
      </w:r>
      <w:r w:rsidR="00604907">
        <w:rPr>
          <w:rFonts w:ascii="Batang" w:eastAsia="Batang" w:hAnsi="Batang" w:cs="Arial"/>
          <w:sz w:val="20"/>
          <w:szCs w:val="20"/>
        </w:rPr>
        <w:t xml:space="preserve"> many guests do you anticipate?</w:t>
      </w:r>
      <w:r w:rsidR="009B2925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711029624"/>
          <w:placeholder>
            <w:docPart w:val="87A9D37997584F81B22FCEFA8EF3DB6A"/>
          </w:placeholder>
          <w:showingPlcHdr/>
        </w:sdtPr>
        <w:sdtEndPr/>
        <w:sdtContent>
          <w:r w:rsidR="00BD55AC" w:rsidRPr="0038045D">
            <w:rPr>
              <w:rStyle w:val="PlaceholderText"/>
            </w:rPr>
            <w:t>Click here to enter text.</w:t>
          </w:r>
        </w:sdtContent>
      </w:sdt>
      <w:r w:rsidR="009B2925" w:rsidRPr="009B2925">
        <w:rPr>
          <w:rFonts w:ascii="Batang" w:eastAsia="Batang" w:hAnsi="Batang" w:cs="Arial"/>
          <w:sz w:val="20"/>
          <w:szCs w:val="20"/>
        </w:rPr>
        <w:t xml:space="preserve"> </w:t>
      </w:r>
    </w:p>
    <w:p w14:paraId="633D72C6" w14:textId="77777777" w:rsidR="003E0B45" w:rsidRPr="00DA106B" w:rsidRDefault="003E0B45" w:rsidP="003E0B45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</w:rPr>
      </w:pPr>
    </w:p>
    <w:p w14:paraId="240D38D6" w14:textId="5B4354EF" w:rsidR="003E0B45" w:rsidRPr="00DA106B" w:rsidRDefault="003E0B45" w:rsidP="003E0B45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</w:rPr>
      </w:pPr>
      <w:r w:rsidRPr="00DA106B">
        <w:rPr>
          <w:rFonts w:ascii="Batang" w:eastAsia="Batang" w:hAnsi="Batang" w:cs="Arial"/>
          <w:b/>
          <w:sz w:val="24"/>
          <w:szCs w:val="24"/>
        </w:rPr>
        <w:t>Offer Embroidered Garter:</w:t>
      </w:r>
    </w:p>
    <w:p w14:paraId="5A48A75D" w14:textId="3955F26B" w:rsidR="003E0B45" w:rsidRPr="00DA106B" w:rsidRDefault="003E0B45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DA106B">
        <w:rPr>
          <w:rFonts w:ascii="Batang" w:eastAsia="Batang" w:hAnsi="Batang" w:cs="Arial"/>
          <w:sz w:val="20"/>
          <w:szCs w:val="20"/>
        </w:rPr>
        <w:t>You can supply the garter or we have selection of simple garters. We can embroider on a ribbon names/date or any saying</w:t>
      </w:r>
      <w:r w:rsidR="00DA106B" w:rsidRPr="00DA106B">
        <w:rPr>
          <w:rFonts w:ascii="Batang" w:eastAsia="Batang" w:hAnsi="Batang" w:cs="Arial"/>
          <w:sz w:val="20"/>
          <w:szCs w:val="20"/>
        </w:rPr>
        <w:t xml:space="preserve"> of your choice</w:t>
      </w:r>
      <w:r w:rsidR="00DA106B">
        <w:rPr>
          <w:rFonts w:ascii="Batang" w:eastAsia="Batang" w:hAnsi="Batang" w:cs="Arial"/>
          <w:sz w:val="20"/>
          <w:szCs w:val="20"/>
        </w:rPr>
        <w:t>.</w:t>
      </w:r>
    </w:p>
    <w:p w14:paraId="75E6964E" w14:textId="3F111EB4" w:rsidR="003E0B45" w:rsidRDefault="003E0B45" w:rsidP="003E0B45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>
        <w:rPr>
          <w:rFonts w:ascii="Batang" w:eastAsia="Batang" w:hAnsi="Batang" w:cs="Arial"/>
          <w:sz w:val="20"/>
          <w:szCs w:val="20"/>
        </w:rPr>
      </w:r>
      <w:r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Garter</w:t>
      </w:r>
      <w:r w:rsidR="00DA106B">
        <w:rPr>
          <w:rFonts w:ascii="Batang" w:eastAsia="Batang" w:hAnsi="Batang" w:cs="Arial"/>
          <w:sz w:val="20"/>
          <w:szCs w:val="20"/>
        </w:rPr>
        <w:t>-</w:t>
      </w:r>
      <w:r w:rsidR="00702246">
        <w:rPr>
          <w:rFonts w:ascii="Batang" w:eastAsia="Batang" w:hAnsi="Batang" w:cs="Arial"/>
          <w:sz w:val="20"/>
          <w:szCs w:val="20"/>
        </w:rPr>
        <w:t xml:space="preserve"> Garter </w:t>
      </w:r>
      <w:r w:rsidR="00DA106B">
        <w:rPr>
          <w:rFonts w:ascii="Batang" w:eastAsia="Batang" w:hAnsi="Batang" w:cs="Arial"/>
          <w:sz w:val="20"/>
          <w:szCs w:val="20"/>
        </w:rPr>
        <w:t>supplied by Bride</w:t>
      </w:r>
      <w:r w:rsidR="00702246">
        <w:rPr>
          <w:rFonts w:ascii="Batang" w:eastAsia="Batang" w:hAnsi="Batang" w:cs="Arial"/>
          <w:sz w:val="20"/>
          <w:szCs w:val="20"/>
        </w:rPr>
        <w:t xml:space="preserve"> ($17.50)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9694774"/>
          <w:placeholder>
            <w:docPart w:val="6C6075866779401390FB11E091D2EC93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1AADBC6D" w14:textId="1E672978" w:rsidR="00DA106B" w:rsidRDefault="00DA106B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>
        <w:rPr>
          <w:rFonts w:ascii="Batang" w:eastAsia="Batang" w:hAnsi="Batang" w:cs="Arial"/>
          <w:sz w:val="20"/>
          <w:szCs w:val="20"/>
        </w:rPr>
      </w:r>
      <w:r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Garter</w:t>
      </w:r>
      <w:r>
        <w:rPr>
          <w:rFonts w:ascii="Batang" w:eastAsia="Batang" w:hAnsi="Batang" w:cs="Arial"/>
          <w:sz w:val="20"/>
          <w:szCs w:val="20"/>
        </w:rPr>
        <w:t>- Garter supplied by Lilygrass</w:t>
      </w:r>
      <w:r w:rsidR="00702246">
        <w:rPr>
          <w:rFonts w:ascii="Batang" w:eastAsia="Batang" w:hAnsi="Batang" w:cs="Arial"/>
          <w:sz w:val="20"/>
          <w:szCs w:val="20"/>
        </w:rPr>
        <w:t xml:space="preserve"> ($25.00)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67377036"/>
          <w:placeholder>
            <w:docPart w:val="75EE913047EC40269CD2D6F1C49C40DD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5DA228AA" w14:textId="7A0C24F1" w:rsidR="00DA106B" w:rsidRDefault="00DA106B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>
        <w:rPr>
          <w:rFonts w:ascii="Batang" w:eastAsia="Batang" w:hAnsi="Batang" w:cs="Arial"/>
          <w:sz w:val="20"/>
          <w:szCs w:val="20"/>
        </w:rPr>
      </w:r>
      <w:r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 xml:space="preserve">Embroidered </w:t>
      </w:r>
      <w:r>
        <w:rPr>
          <w:rFonts w:ascii="Batang" w:eastAsia="Batang" w:hAnsi="Batang" w:cs="Arial"/>
          <w:sz w:val="20"/>
          <w:szCs w:val="20"/>
        </w:rPr>
        <w:t>Ribbon ONLY</w:t>
      </w:r>
      <w:r w:rsidR="00702246">
        <w:rPr>
          <w:rFonts w:ascii="Batang" w:eastAsia="Batang" w:hAnsi="Batang" w:cs="Arial"/>
          <w:sz w:val="20"/>
          <w:szCs w:val="20"/>
        </w:rPr>
        <w:t xml:space="preserve"> ($15.00)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238826550"/>
          <w:placeholder>
            <w:docPart w:val="3BF3B299AEA946099E1B00B1BD210F3C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23BAF978" w14:textId="77777777" w:rsidR="00702246" w:rsidRDefault="00702246" w:rsidP="003609F6">
      <w:pPr>
        <w:rPr>
          <w:rFonts w:ascii="Batang" w:eastAsia="Batang" w:hAnsi="Batang" w:cs="Arial"/>
          <w:b/>
          <w:i/>
          <w:sz w:val="32"/>
          <w:szCs w:val="32"/>
          <w:u w:val="single"/>
        </w:rPr>
      </w:pPr>
    </w:p>
    <w:p w14:paraId="2D6E5FAA" w14:textId="77777777" w:rsidR="00C54DEE" w:rsidRDefault="00C54DEE" w:rsidP="003609F6">
      <w:pPr>
        <w:rPr>
          <w:rFonts w:ascii="Batang" w:eastAsia="Batang" w:hAnsi="Batang" w:cs="Arial"/>
          <w:b/>
          <w:i/>
          <w:sz w:val="32"/>
          <w:szCs w:val="32"/>
          <w:u w:val="single"/>
        </w:rPr>
      </w:pPr>
    </w:p>
    <w:p w14:paraId="2DA1261F" w14:textId="77777777" w:rsidR="00C54DEE" w:rsidRDefault="00C54DEE" w:rsidP="003609F6">
      <w:pPr>
        <w:rPr>
          <w:rFonts w:ascii="Batang" w:eastAsia="Batang" w:hAnsi="Batang" w:cs="Arial"/>
          <w:b/>
          <w:i/>
          <w:sz w:val="32"/>
          <w:szCs w:val="32"/>
          <w:u w:val="single"/>
        </w:rPr>
      </w:pPr>
    </w:p>
    <w:p w14:paraId="2F7EB442" w14:textId="77777777" w:rsidR="00C54DEE" w:rsidRDefault="00C54DEE" w:rsidP="003609F6">
      <w:pPr>
        <w:rPr>
          <w:rFonts w:ascii="Batang" w:eastAsia="Batang" w:hAnsi="Batang" w:cs="Arial"/>
          <w:b/>
          <w:i/>
          <w:sz w:val="32"/>
          <w:szCs w:val="32"/>
          <w:u w:val="single"/>
        </w:rPr>
      </w:pPr>
    </w:p>
    <w:p w14:paraId="6D12AAA1" w14:textId="1A404AB5" w:rsidR="003609F6" w:rsidRPr="000A0CD8" w:rsidRDefault="000A0CD8" w:rsidP="003609F6">
      <w:pPr>
        <w:rPr>
          <w:rFonts w:ascii="Batang" w:eastAsia="Batang" w:hAnsi="Batang" w:cs="Arial"/>
          <w:b/>
          <w:i/>
          <w:sz w:val="32"/>
          <w:szCs w:val="32"/>
          <w:u w:val="single"/>
        </w:rPr>
      </w:pPr>
      <w:r w:rsidRPr="000A0CD8">
        <w:rPr>
          <w:rFonts w:ascii="Batang" w:eastAsia="Batang" w:hAnsi="Batang" w:cs="Arial"/>
          <w:b/>
          <w:i/>
          <w:sz w:val="32"/>
          <w:szCs w:val="32"/>
          <w:u w:val="single"/>
        </w:rPr>
        <w:lastRenderedPageBreak/>
        <w:t>FLOWERS FOR:</w:t>
      </w:r>
    </w:p>
    <w:p w14:paraId="0028C459" w14:textId="77777777" w:rsidR="003609F6" w:rsidRPr="003609F6" w:rsidRDefault="00211E80" w:rsidP="003609F6">
      <w:pPr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b/>
          <w:sz w:val="24"/>
          <w:szCs w:val="24"/>
        </w:rPr>
        <w:t>Pre-</w:t>
      </w:r>
      <w:r w:rsidR="003609F6" w:rsidRPr="003609F6">
        <w:rPr>
          <w:rFonts w:ascii="Batang" w:eastAsia="Batang" w:hAnsi="Batang" w:cs="Arial"/>
          <w:b/>
          <w:sz w:val="24"/>
          <w:szCs w:val="24"/>
        </w:rPr>
        <w:t>Wedding Celebration:</w:t>
      </w:r>
    </w:p>
    <w:p w14:paraId="37014680" w14:textId="77777777" w:rsidR="00EC224E" w:rsidRDefault="002D27E9" w:rsidP="00EC224E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EC224E">
        <w:rPr>
          <w:rFonts w:ascii="Batang" w:eastAsia="Batang" w:hAnsi="Batang" w:cs="Arial"/>
          <w:sz w:val="20"/>
          <w:szCs w:val="20"/>
        </w:rPr>
        <w:t xml:space="preserve"> </w:t>
      </w:r>
      <w:r w:rsidR="00EC224E" w:rsidRPr="00087623">
        <w:rPr>
          <w:rFonts w:ascii="Batang" w:eastAsia="Batang" w:hAnsi="Batang" w:cs="Arial"/>
          <w:sz w:val="20"/>
          <w:szCs w:val="20"/>
          <w:u w:val="single"/>
        </w:rPr>
        <w:t>Bridal Portraits</w:t>
      </w:r>
      <w:r w:rsidR="00EC224E">
        <w:rPr>
          <w:rFonts w:ascii="Batang" w:eastAsia="Batang" w:hAnsi="Batang" w:cs="Arial"/>
          <w:sz w:val="20"/>
          <w:szCs w:val="20"/>
        </w:rPr>
        <w:t>:</w:t>
      </w:r>
      <w:r w:rsidR="00EC224E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03849674"/>
          <w:placeholder>
            <w:docPart w:val="6F16F333BD0A46A7A65F5AD52E8B5159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46FA70DF" w14:textId="77777777" w:rsidR="003609F6" w:rsidRPr="000F7E92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3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"/>
      <w:r w:rsidR="00211E80">
        <w:rPr>
          <w:rFonts w:ascii="Batang" w:eastAsia="Batang" w:hAnsi="Batang" w:cs="Arial"/>
          <w:sz w:val="20"/>
          <w:szCs w:val="20"/>
        </w:rPr>
        <w:t xml:space="preserve"> Bridal Shower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0"/>
          <w:placeholder>
            <w:docPart w:val="EC353D5DCC8A4CCAA8FB6EF4D644CD9C"/>
          </w:placeholder>
          <w:showingPlcHdr/>
        </w:sdtPr>
        <w:sdtEndPr/>
        <w:sdtContent>
          <w:r w:rsidR="003609F6" w:rsidRPr="0038045D">
            <w:rPr>
              <w:rStyle w:val="PlaceholderText"/>
            </w:rPr>
            <w:t>Click here to enter text.</w:t>
          </w:r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10C8F11C" w14:textId="77777777" w:rsidR="003609F6" w:rsidRPr="000F7E92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4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"/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Bachelorette Party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1"/>
          <w:placeholder>
            <w:docPart w:val="803120B6EC1A47A7A4945F74F1C43F04"/>
          </w:placeholder>
          <w:showingPlcHdr/>
        </w:sdtPr>
        <w:sdtEndPr/>
        <w:sdtContent>
          <w:r w:rsidR="003609F6" w:rsidRPr="0038045D">
            <w:rPr>
              <w:rStyle w:val="PlaceholderText"/>
            </w:rPr>
            <w:t>Click here to enter text.</w:t>
          </w:r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07D66756" w14:textId="77777777" w:rsidR="00211E80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"/>
      <w:r w:rsidR="00211E80">
        <w:rPr>
          <w:rFonts w:ascii="Batang" w:eastAsia="Batang" w:hAnsi="Batang" w:cs="Arial"/>
          <w:sz w:val="20"/>
          <w:szCs w:val="20"/>
        </w:rPr>
        <w:t xml:space="preserve"> Rehearsal Dinner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2"/>
          <w:placeholder>
            <w:docPart w:val="C1D63716585E4886A56288373E857D65"/>
          </w:placeholder>
          <w:showingPlcHdr/>
        </w:sdtPr>
        <w:sdtEndPr/>
        <w:sdtContent>
          <w:r w:rsidR="003609F6" w:rsidRPr="0038045D">
            <w:rPr>
              <w:rStyle w:val="PlaceholderText"/>
            </w:rPr>
            <w:t>Click here to enter text.</w:t>
          </w:r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  </w:t>
      </w:r>
    </w:p>
    <w:p w14:paraId="52A0C615" w14:textId="77777777" w:rsidR="00950797" w:rsidRDefault="00950797" w:rsidP="00813533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</w:rPr>
      </w:pPr>
    </w:p>
    <w:p w14:paraId="1D69A981" w14:textId="53FAABE1" w:rsidR="00EB6370" w:rsidRPr="003609F6" w:rsidRDefault="00813533" w:rsidP="00813533">
      <w:pPr>
        <w:tabs>
          <w:tab w:val="right" w:pos="9360"/>
        </w:tabs>
        <w:rPr>
          <w:rFonts w:ascii="Batang" w:eastAsia="Batang" w:hAnsi="Batang" w:cs="Arial"/>
          <w:sz w:val="24"/>
          <w:szCs w:val="24"/>
        </w:rPr>
      </w:pPr>
      <w:r w:rsidRPr="003609F6">
        <w:rPr>
          <w:rFonts w:ascii="Batang" w:eastAsia="Batang" w:hAnsi="Batang" w:cs="Arial"/>
          <w:b/>
          <w:sz w:val="24"/>
          <w:szCs w:val="24"/>
        </w:rPr>
        <w:t xml:space="preserve">Wedding </w:t>
      </w:r>
      <w:r w:rsidR="003609F6" w:rsidRPr="003609F6">
        <w:rPr>
          <w:rFonts w:ascii="Batang" w:eastAsia="Batang" w:hAnsi="Batang" w:cs="Arial"/>
          <w:b/>
          <w:sz w:val="24"/>
          <w:szCs w:val="24"/>
        </w:rPr>
        <w:t xml:space="preserve">Day </w:t>
      </w:r>
      <w:r w:rsidR="00211E80">
        <w:rPr>
          <w:rFonts w:ascii="Batang" w:eastAsia="Batang" w:hAnsi="Batang" w:cs="Arial"/>
          <w:b/>
          <w:sz w:val="24"/>
          <w:szCs w:val="24"/>
        </w:rPr>
        <w:t>Celebration</w:t>
      </w:r>
      <w:r w:rsidRPr="003609F6">
        <w:rPr>
          <w:rFonts w:ascii="Batang" w:eastAsia="Batang" w:hAnsi="Batang" w:cs="Arial"/>
          <w:b/>
          <w:sz w:val="24"/>
          <w:szCs w:val="24"/>
        </w:rPr>
        <w:t>:</w:t>
      </w:r>
    </w:p>
    <w:p w14:paraId="799889CF" w14:textId="77777777" w:rsidR="00813533" w:rsidRPr="00EB6370" w:rsidRDefault="0081353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The Ladies:</w:t>
      </w:r>
    </w:p>
    <w:p w14:paraId="6BEBC322" w14:textId="77777777" w:rsidR="00FD65DF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4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Bridal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bookmarkStart w:id="5" w:name="Check5"/>
      <w:sdt>
        <w:sdtPr>
          <w:rPr>
            <w:rFonts w:ascii="Batang" w:eastAsia="Batang" w:hAnsi="Batang" w:cs="Arial"/>
            <w:sz w:val="20"/>
            <w:szCs w:val="20"/>
          </w:rPr>
          <w:id w:val="15364903"/>
          <w:placeholder>
            <w:docPart w:val="83D5E2AF784E431FBF131CFF86574A82"/>
          </w:placeholder>
          <w:showingPlcHdr/>
        </w:sdtPr>
        <w:sdtEndPr/>
        <w:sdtContent>
          <w:bookmarkEnd w:id="5"/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4EA9CFC9" w14:textId="77777777" w:rsidR="00813533" w:rsidRPr="000F7E92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Bride’s Toss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4"/>
          <w:placeholder>
            <w:docPart w:val="61CA06A6461C4FAABDF7A9F5982BAD29"/>
          </w:placeholder>
        </w:sdtPr>
        <w:sdtEndPr/>
        <w:sdtContent>
          <w:bookmarkStart w:id="6" w:name="_Hlk490643137"/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2"/>
              <w:placeholder>
                <w:docPart w:val="CE268FA147424907ABE266E42A56D504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  <w:bookmarkEnd w:id="6"/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6395232A" w14:textId="0EE3BCA2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954285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7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2360F9">
        <w:rPr>
          <w:rFonts w:ascii="Batang" w:eastAsia="Batang" w:hAnsi="Batang" w:cs="Arial"/>
          <w:sz w:val="20"/>
          <w:szCs w:val="20"/>
        </w:rPr>
        <w:t>Flower</w:t>
      </w:r>
      <w:r w:rsidR="003E0B45">
        <w:rPr>
          <w:rFonts w:ascii="Batang" w:eastAsia="Batang" w:hAnsi="Batang" w:cs="Arial"/>
          <w:sz w:val="20"/>
          <w:szCs w:val="20"/>
        </w:rPr>
        <w:t>s</w:t>
      </w:r>
      <w:r w:rsidR="002360F9">
        <w:rPr>
          <w:rFonts w:ascii="Batang" w:eastAsia="Batang" w:hAnsi="Batang" w:cs="Arial"/>
          <w:sz w:val="20"/>
          <w:szCs w:val="20"/>
        </w:rPr>
        <w:t xml:space="preserve"> for Hair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5"/>
          <w:placeholder>
            <w:docPart w:val="25AA0B6F904047F89CCD4A3DA710D895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  <w:bookmarkStart w:id="8" w:name="Check8"/>
    </w:p>
    <w:bookmarkEnd w:id="8"/>
    <w:p w14:paraId="34916D4B" w14:textId="77777777" w:rsidR="00EC224E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95228E">
        <w:rPr>
          <w:rFonts w:ascii="Batang" w:eastAsia="Batang" w:hAnsi="Batang" w:cs="Arial"/>
          <w:sz w:val="20"/>
          <w:szCs w:val="20"/>
        </w:rPr>
        <w:t>Maid-of-Honor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34"/>
          <w:placeholder>
            <w:docPart w:val="5E609C5BD228481A9F8245BA1FF677EB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4A1A9F73" w14:textId="77777777" w:rsidR="00EA41C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9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110D80">
        <w:rPr>
          <w:rFonts w:ascii="Batang" w:eastAsia="Batang" w:hAnsi="Batang" w:cs="Arial"/>
          <w:sz w:val="20"/>
          <w:szCs w:val="20"/>
        </w:rPr>
        <w:t>Bridesmaids’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7"/>
          <w:placeholder>
            <w:docPart w:val="2819D5D731244738AF9BA55AE25B6B8F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7A63EA5F" w14:textId="77777777" w:rsidR="00813533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C4104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Jr. Bridesmaids’</w:t>
      </w:r>
      <w:r w:rsidR="00110D80">
        <w:rPr>
          <w:rFonts w:ascii="Batang" w:eastAsia="Batang" w:hAnsi="Batang" w:cs="Arial"/>
          <w:sz w:val="20"/>
          <w:szCs w:val="20"/>
        </w:rPr>
        <w:t xml:space="preserve">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B6370" w:rsidRPr="00EB6370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8"/>
          <w:placeholder>
            <w:docPart w:val="5A0C8D00B53145FD83B017758AB74BCA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6623386B" w14:textId="232EE7A6" w:rsidR="00EA41C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0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Flower Girl</w:t>
      </w:r>
      <w:r w:rsidR="000F7E92">
        <w:rPr>
          <w:rFonts w:ascii="Batang" w:eastAsia="Batang" w:hAnsi="Batang" w:cs="Arial"/>
          <w:sz w:val="20"/>
          <w:szCs w:val="20"/>
        </w:rPr>
        <w:t xml:space="preserve">- </w:t>
      </w:r>
      <w:r w:rsidR="00841550">
        <w:rPr>
          <w:rFonts w:ascii="Batang" w:eastAsia="Batang" w:hAnsi="Batang" w:cs="Arial"/>
          <w:sz w:val="20"/>
          <w:szCs w:val="20"/>
        </w:rPr>
        <w:t>(</w:t>
      </w:r>
      <w:r w:rsidR="000F7E92">
        <w:rPr>
          <w:rFonts w:ascii="Batang" w:eastAsia="Batang" w:hAnsi="Batang" w:cs="Arial"/>
          <w:sz w:val="20"/>
          <w:szCs w:val="20"/>
        </w:rPr>
        <w:t>Kissing B</w:t>
      </w:r>
      <w:r w:rsidR="00DC4104" w:rsidRPr="000F7E92">
        <w:rPr>
          <w:rFonts w:ascii="Batang" w:eastAsia="Batang" w:hAnsi="Batang" w:cs="Arial"/>
          <w:sz w:val="20"/>
          <w:szCs w:val="20"/>
        </w:rPr>
        <w:t>a</w:t>
      </w:r>
      <w:r w:rsidR="000F7E92">
        <w:rPr>
          <w:rFonts w:ascii="Batang" w:eastAsia="Batang" w:hAnsi="Batang" w:cs="Arial"/>
          <w:sz w:val="20"/>
          <w:szCs w:val="20"/>
        </w:rPr>
        <w:t xml:space="preserve">ll, Petals, Basket </w:t>
      </w:r>
      <w:proofErr w:type="gramStart"/>
      <w:r w:rsidR="000F7E92">
        <w:rPr>
          <w:rFonts w:ascii="Batang" w:eastAsia="Batang" w:hAnsi="Batang" w:cs="Arial"/>
          <w:sz w:val="20"/>
          <w:szCs w:val="20"/>
        </w:rPr>
        <w:t>Of</w:t>
      </w:r>
      <w:proofErr w:type="gramEnd"/>
      <w:r w:rsidR="000F7E92">
        <w:rPr>
          <w:rFonts w:ascii="Batang" w:eastAsia="Batang" w:hAnsi="Batang" w:cs="Arial"/>
          <w:sz w:val="20"/>
          <w:szCs w:val="20"/>
        </w:rPr>
        <w:t xml:space="preserve"> Flowers, H</w:t>
      </w:r>
      <w:r w:rsidR="00DC4104" w:rsidRPr="000F7E92">
        <w:rPr>
          <w:rFonts w:ascii="Batang" w:eastAsia="Batang" w:hAnsi="Batang" w:cs="Arial"/>
          <w:sz w:val="20"/>
          <w:szCs w:val="20"/>
        </w:rPr>
        <w:t>eadpiece</w:t>
      </w:r>
      <w:r w:rsidR="00841550">
        <w:rPr>
          <w:rFonts w:ascii="Batang" w:eastAsia="Batang" w:hAnsi="Batang" w:cs="Arial"/>
          <w:sz w:val="20"/>
          <w:szCs w:val="20"/>
        </w:rPr>
        <w:t>, Corsage, Bouquet)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F148B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502819086"/>
          <w:placeholder>
            <w:docPart w:val="14654736F4804581B2563BEF36DAB831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  <w:r w:rsidR="00E5114C" w:rsidRPr="000F7E92">
        <w:rPr>
          <w:rFonts w:ascii="Batang" w:eastAsia="Batang" w:hAnsi="Batang" w:cs="Arial"/>
          <w:sz w:val="20"/>
          <w:szCs w:val="20"/>
        </w:rPr>
        <w:t xml:space="preserve"> </w:t>
      </w:r>
      <w:bookmarkStart w:id="11" w:name="Check12"/>
    </w:p>
    <w:bookmarkEnd w:id="11"/>
    <w:p w14:paraId="70384F17" w14:textId="03FCCA2A" w:rsidR="007C4FE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Mothe</w:t>
      </w:r>
      <w:r w:rsidR="00E81437">
        <w:rPr>
          <w:rFonts w:ascii="Batang" w:eastAsia="Batang" w:hAnsi="Batang" w:cs="Arial"/>
          <w:sz w:val="20"/>
          <w:szCs w:val="20"/>
        </w:rPr>
        <w:t>r’s Corsage</w:t>
      </w:r>
      <w:r w:rsidR="005F56C2">
        <w:rPr>
          <w:rFonts w:ascii="Batang" w:eastAsia="Batang" w:hAnsi="Batang" w:cs="Arial"/>
          <w:sz w:val="20"/>
          <w:szCs w:val="20"/>
        </w:rPr>
        <w:t>- Shoulder or Wristlet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0"/>
          <w:placeholder>
            <w:docPart w:val="1A045BED058F4F88ACB561D46372DA0A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8"/>
              <w:placeholder>
                <w:docPart w:val="8B78E6F456F74324A2BA01CDF8683602"/>
              </w:placeholder>
              <w:showingPlcHdr/>
            </w:sdtPr>
            <w:sdtEndPr/>
            <w:sdtContent>
              <w:r w:rsidR="005F56C2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C80156">
        <w:rPr>
          <w:rFonts w:ascii="Batang" w:eastAsia="Batang" w:hAnsi="Batang" w:cs="Arial"/>
          <w:sz w:val="20"/>
          <w:szCs w:val="20"/>
        </w:rPr>
        <w:t xml:space="preserve"> </w:t>
      </w:r>
    </w:p>
    <w:p w14:paraId="3B3F069D" w14:textId="6957D081" w:rsidR="007C4FE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2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81437">
        <w:rPr>
          <w:rFonts w:ascii="Batang" w:eastAsia="Batang" w:hAnsi="Batang" w:cs="Arial"/>
          <w:sz w:val="20"/>
          <w:szCs w:val="20"/>
        </w:rPr>
        <w:t>Grandmother’s Corsage</w:t>
      </w:r>
      <w:r w:rsidR="005F56C2">
        <w:rPr>
          <w:rFonts w:ascii="Batang" w:eastAsia="Batang" w:hAnsi="Batang" w:cs="Arial"/>
          <w:sz w:val="20"/>
          <w:szCs w:val="20"/>
        </w:rPr>
        <w:t xml:space="preserve">- </w:t>
      </w:r>
      <w:r w:rsidR="005F56C2">
        <w:rPr>
          <w:rFonts w:ascii="Batang" w:eastAsia="Batang" w:hAnsi="Batang" w:cs="Arial"/>
          <w:sz w:val="20"/>
          <w:szCs w:val="20"/>
        </w:rPr>
        <w:t>Shoulder or Wristlet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948933174"/>
          <w:placeholder>
            <w:docPart w:val="5AB76B1F47E1489EA0B4F2E97132CDD3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7BED862E" w14:textId="77777777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841550">
        <w:rPr>
          <w:rFonts w:ascii="Batang" w:eastAsia="Batang" w:hAnsi="Batang" w:cs="Arial"/>
          <w:sz w:val="20"/>
          <w:szCs w:val="20"/>
        </w:rPr>
        <w:t xml:space="preserve"> Corsage</w:t>
      </w:r>
      <w:r w:rsidR="00AA3FAC">
        <w:rPr>
          <w:rFonts w:ascii="Batang" w:eastAsia="Batang" w:hAnsi="Batang" w:cs="Arial"/>
          <w:sz w:val="20"/>
          <w:szCs w:val="20"/>
        </w:rPr>
        <w:t xml:space="preserve"> (Guest Book/Musician/Cake C</w:t>
      </w:r>
      <w:r w:rsidR="00273EB8">
        <w:rPr>
          <w:rFonts w:ascii="Batang" w:eastAsia="Batang" w:hAnsi="Batang" w:cs="Arial"/>
          <w:sz w:val="20"/>
          <w:szCs w:val="20"/>
        </w:rPr>
        <w:t>utter</w:t>
      </w:r>
      <w:r w:rsidR="00AA3FAC">
        <w:rPr>
          <w:rFonts w:ascii="Batang" w:eastAsia="Batang" w:hAnsi="Batang" w:cs="Arial"/>
          <w:sz w:val="20"/>
          <w:szCs w:val="20"/>
        </w:rPr>
        <w:t>/E</w:t>
      </w:r>
      <w:r w:rsidR="00273EB8">
        <w:rPr>
          <w:rFonts w:ascii="Batang" w:eastAsia="Batang" w:hAnsi="Batang" w:cs="Arial"/>
          <w:sz w:val="20"/>
          <w:szCs w:val="20"/>
        </w:rPr>
        <w:t>ct.)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2"/>
          <w:placeholder>
            <w:docPart w:val="5FE2F9211C2543B5A1428A209B0CA979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6241880C" w14:textId="77777777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 xml:space="preserve">Special Guest </w:t>
      </w:r>
      <w:r w:rsidR="004B3539">
        <w:rPr>
          <w:rFonts w:ascii="Batang" w:eastAsia="Batang" w:hAnsi="Batang" w:cs="Arial"/>
          <w:sz w:val="20"/>
          <w:szCs w:val="20"/>
        </w:rPr>
        <w:t>C</w:t>
      </w:r>
      <w:r w:rsidR="004B3539" w:rsidRPr="000F7E92">
        <w:rPr>
          <w:rFonts w:ascii="Batang" w:eastAsia="Batang" w:hAnsi="Batang" w:cs="Arial"/>
          <w:sz w:val="20"/>
          <w:szCs w:val="20"/>
        </w:rPr>
        <w:t>orsages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3"/>
          <w:placeholder>
            <w:docPart w:val="6C69C46796F04EFD99BFC50AA8A8244D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070D1F96" w14:textId="77777777" w:rsidR="00C60418" w:rsidRDefault="00C60418" w:rsidP="00813533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</w:p>
    <w:p w14:paraId="1D816E33" w14:textId="77777777" w:rsidR="00E5114C" w:rsidRPr="000F7E92" w:rsidRDefault="00E5114C" w:rsidP="00813533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The Gentlemen:</w:t>
      </w:r>
    </w:p>
    <w:p w14:paraId="096D508E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D2161">
        <w:rPr>
          <w:rFonts w:ascii="Batang" w:eastAsia="Batang" w:hAnsi="Batang" w:cs="Arial"/>
          <w:sz w:val="20"/>
          <w:szCs w:val="20"/>
        </w:rPr>
        <w:t>Groom’s Boutonniere: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13494089"/>
          <w:placeholder>
            <w:docPart w:val="C2EDE1F1003F401EADB884722AAEE6C8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41B809A3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Best Man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73699989"/>
          <w:placeholder>
            <w:docPart w:val="2D45214BA8564988AE2B058BA74AC97D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4C5698F1" w14:textId="77777777" w:rsidR="00852213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85221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52213">
        <w:rPr>
          <w:rFonts w:ascii="Batang" w:eastAsia="Batang" w:hAnsi="Batang" w:cs="Arial"/>
          <w:sz w:val="20"/>
          <w:szCs w:val="20"/>
        </w:rPr>
        <w:t xml:space="preserve">Groomsmen </w:t>
      </w:r>
      <w:r w:rsidR="004A3378">
        <w:rPr>
          <w:rFonts w:ascii="Batang" w:eastAsia="Batang" w:hAnsi="Batang" w:cs="Arial"/>
          <w:sz w:val="20"/>
          <w:szCs w:val="20"/>
        </w:rPr>
        <w:t>B</w:t>
      </w:r>
      <w:r w:rsidR="004A3378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5"/>
          <w:placeholder>
            <w:docPart w:val="D378EC37928E488C896DE357DBB41DE7"/>
          </w:placeholder>
          <w:showingPlcHdr/>
        </w:sdtPr>
        <w:sdtEndPr/>
        <w:sdtContent>
          <w:r w:rsidR="00405F88" w:rsidRPr="0038045D">
            <w:rPr>
              <w:rStyle w:val="PlaceholderText"/>
            </w:rPr>
            <w:t>Click here to enter text.</w:t>
          </w:r>
        </w:sdtContent>
      </w:sdt>
    </w:p>
    <w:bookmarkStart w:id="17" w:name="Check20"/>
    <w:p w14:paraId="31363084" w14:textId="77777777" w:rsidR="002D18D5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156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D18D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D18D5">
        <w:rPr>
          <w:rFonts w:ascii="Batang" w:eastAsia="Batang" w:hAnsi="Batang" w:cs="Arial"/>
          <w:sz w:val="20"/>
          <w:szCs w:val="20"/>
        </w:rPr>
        <w:t>Jr. Groomsmen B</w:t>
      </w:r>
      <w:r w:rsidR="002D18D5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398086"/>
          <w:placeholder>
            <w:docPart w:val="34061E2BE6D74A09A84D722235AFC144"/>
          </w:placeholder>
          <w:showingPlcHdr/>
        </w:sdtPr>
        <w:sdtEndPr/>
        <w:sdtContent>
          <w:r w:rsidR="00C80156" w:rsidRPr="0038045D">
            <w:rPr>
              <w:rStyle w:val="PlaceholderText"/>
            </w:rPr>
            <w:t>Click here to enter text.</w:t>
          </w:r>
        </w:sdtContent>
      </w:sdt>
    </w:p>
    <w:bookmarkEnd w:id="17"/>
    <w:p w14:paraId="06EFFF10" w14:textId="77777777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65DF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Ring Bearer’s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7"/>
          <w:placeholder>
            <w:docPart w:val="2C37A019562C4B638B2E1934BE0D0290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60875356"/>
              <w:placeholder>
                <w:docPart w:val="9325BE2307DA4E66AF37A51FBB7ABE5B"/>
              </w:placeholder>
              <w:showingPlcHdr/>
            </w:sdtPr>
            <w:sdtEndPr/>
            <w:sdtContent>
              <w:r w:rsidR="00FD65DF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4018CAC0" w14:textId="77777777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11C2B">
        <w:rPr>
          <w:rFonts w:ascii="Batang" w:eastAsia="Batang" w:hAnsi="Batang" w:cs="Arial"/>
          <w:sz w:val="20"/>
          <w:szCs w:val="20"/>
        </w:rPr>
        <w:t xml:space="preserve">Ring Bearer- </w:t>
      </w:r>
      <w:r w:rsidR="00DC4104" w:rsidRPr="000F7E92">
        <w:rPr>
          <w:rFonts w:ascii="Batang" w:eastAsia="Batang" w:hAnsi="Batang" w:cs="Arial"/>
          <w:sz w:val="20"/>
          <w:szCs w:val="20"/>
        </w:rPr>
        <w:t>Pillow D</w:t>
      </w:r>
      <w:r w:rsidR="00E5114C" w:rsidRPr="000F7E92">
        <w:rPr>
          <w:rFonts w:ascii="Batang" w:eastAsia="Batang" w:hAnsi="Batang" w:cs="Arial"/>
          <w:sz w:val="20"/>
          <w:szCs w:val="20"/>
        </w:rPr>
        <w:t>ecoration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8"/>
          <w:placeholder>
            <w:docPart w:val="73E135DB382B4D3F9C6FFF8B6F72C6D5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bookmarkStart w:id="19" w:name="Check22"/>
    </w:p>
    <w:bookmarkEnd w:id="19"/>
    <w:p w14:paraId="1226FB99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>Father’s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9"/>
          <w:placeholder>
            <w:docPart w:val="84FF4AFB33174EA6BD332C26BE3F870E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353B0E">
        <w:rPr>
          <w:rFonts w:ascii="Batang" w:eastAsia="Batang" w:hAnsi="Batang" w:cs="Arial"/>
          <w:sz w:val="20"/>
          <w:szCs w:val="20"/>
        </w:rPr>
        <w:t xml:space="preserve"> 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</w:p>
    <w:p w14:paraId="7C8ED9DF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Grandfather’s </w:t>
      </w:r>
      <w:r w:rsidR="004A3378" w:rsidRPr="000F7E92">
        <w:rPr>
          <w:rFonts w:ascii="Batang" w:eastAsia="Batang" w:hAnsi="Batang" w:cs="Arial"/>
          <w:sz w:val="20"/>
          <w:szCs w:val="20"/>
        </w:rPr>
        <w:t>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6"/>
          <w:placeholder>
            <w:docPart w:val="43CFD70287AB4B78A905CB717BFF0292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F49302F" w14:textId="77777777" w:rsidR="00DC4104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11E80">
        <w:rPr>
          <w:rFonts w:ascii="Batang" w:eastAsia="Batang" w:hAnsi="Batang" w:cs="Arial"/>
          <w:sz w:val="20"/>
          <w:szCs w:val="20"/>
        </w:rPr>
        <w:t xml:space="preserve"> Pastor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1"/>
          <w:placeholder>
            <w:docPart w:val="6E22326716D94097A5EBA874E685BAE4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5CA2B68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A3378" w:rsidRPr="000F7E92">
        <w:rPr>
          <w:rFonts w:ascii="Batang" w:eastAsia="Batang" w:hAnsi="Batang" w:cs="Arial"/>
          <w:sz w:val="20"/>
          <w:szCs w:val="20"/>
        </w:rPr>
        <w:t>Ushers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Boutonniere: </w:t>
      </w:r>
      <w:sdt>
        <w:sdtPr>
          <w:rPr>
            <w:rFonts w:ascii="Batang" w:eastAsia="Batang" w:hAnsi="Batang" w:cs="Arial"/>
            <w:sz w:val="20"/>
            <w:szCs w:val="20"/>
          </w:rPr>
          <w:id w:val="852702577"/>
          <w:placeholder>
            <w:docPart w:val="EE7ED8A679D54D3B9653196BB03EBC53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37EFEE54" w14:textId="77777777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 </w:t>
      </w:r>
      <w:sdt>
        <w:sdtPr>
          <w:rPr>
            <w:rFonts w:ascii="Batang" w:eastAsia="Batang" w:hAnsi="Batang" w:cs="Arial"/>
            <w:sz w:val="20"/>
            <w:szCs w:val="20"/>
          </w:rPr>
          <w:id w:val="15364923"/>
          <w:placeholder>
            <w:docPart w:val="20B5DD563D3C4A49BF79EB7036B427A6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0A96D32D" w14:textId="77777777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Special Guest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4"/>
          <w:placeholder>
            <w:docPart w:val="E1E83098E4264B69BC4F387243BDBB4C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573023D6" w14:textId="77777777" w:rsidR="00645718" w:rsidRDefault="00645718" w:rsidP="00813533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</w:p>
    <w:p w14:paraId="6CDBB550" w14:textId="77777777" w:rsidR="00E5114C" w:rsidRPr="000F7E92" w:rsidRDefault="00E5114C" w:rsidP="00813533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Ceremony Flowers:</w:t>
      </w:r>
    </w:p>
    <w:p w14:paraId="43C79F78" w14:textId="19F7C3D6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Door</w:t>
      </w:r>
      <w:r w:rsidR="00AD0414">
        <w:rPr>
          <w:rFonts w:ascii="Batang" w:eastAsia="Batang" w:hAnsi="Batang" w:cs="Arial"/>
          <w:sz w:val="20"/>
          <w:szCs w:val="20"/>
        </w:rPr>
        <w:t>s</w:t>
      </w:r>
      <w:r w:rsidR="000F7E92">
        <w:rPr>
          <w:rFonts w:ascii="Batang" w:eastAsia="Batang" w:hAnsi="Batang" w:cs="Arial"/>
          <w:sz w:val="20"/>
          <w:szCs w:val="20"/>
        </w:rPr>
        <w:t>/W</w:t>
      </w:r>
      <w:r w:rsidR="00211E80">
        <w:rPr>
          <w:rFonts w:ascii="Batang" w:eastAsia="Batang" w:hAnsi="Batang" w:cs="Arial"/>
          <w:sz w:val="20"/>
          <w:szCs w:val="20"/>
        </w:rPr>
        <w:t>indow</w:t>
      </w:r>
      <w:r w:rsidR="00AD0414">
        <w:rPr>
          <w:rFonts w:ascii="Batang" w:eastAsia="Batang" w:hAnsi="Batang" w:cs="Arial"/>
          <w:sz w:val="20"/>
          <w:szCs w:val="20"/>
        </w:rPr>
        <w:t>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25"/>
          <w:placeholder>
            <w:docPart w:val="6CB471B1A42C4E53A07BBAADAF2B8052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5C3D9D87" w14:textId="77777777" w:rsidR="00CA1870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Entry/Foyer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6"/>
          <w:placeholder>
            <w:docPart w:val="1B50FFD512BD4B1F96E9B7B03D2CF5DE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42D12334" w14:textId="77777777" w:rsidR="005950C3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5950C3">
        <w:rPr>
          <w:rFonts w:ascii="Batang" w:eastAsia="Batang" w:hAnsi="Batang" w:cs="Arial"/>
          <w:sz w:val="20"/>
          <w:szCs w:val="20"/>
        </w:rPr>
        <w:t xml:space="preserve">Guest </w:t>
      </w:r>
      <w:r w:rsidR="00211E80">
        <w:rPr>
          <w:rFonts w:ascii="Batang" w:eastAsia="Batang" w:hAnsi="Batang" w:cs="Arial"/>
          <w:sz w:val="20"/>
          <w:szCs w:val="20"/>
        </w:rPr>
        <w:t>Book</w:t>
      </w:r>
      <w:r w:rsidR="005950C3">
        <w:rPr>
          <w:rFonts w:ascii="Batang" w:eastAsia="Batang" w:hAnsi="Batang" w:cs="Arial"/>
          <w:sz w:val="20"/>
          <w:szCs w:val="20"/>
        </w:rPr>
        <w:t>:</w:t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8"/>
          <w:placeholder>
            <w:docPart w:val="EBF5F84CD6584450A33858B62C10AEF0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</w:p>
    <w:p w14:paraId="6C404F97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Pew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7"/>
          <w:placeholder>
            <w:docPart w:val="447D307EA9CF4369B5A5D9ACA91D3240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7A3A3B8E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 w:rsidR="00405F88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Aisle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8"/>
          <w:placeholder>
            <w:docPart w:val="FA828CB05B2641E3A055202FAC2261CB"/>
          </w:placeholder>
          <w:showingPlcHdr/>
        </w:sdtPr>
        <w:sdtEndPr/>
        <w:sdtContent>
          <w:r w:rsidR="00405F88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70B9F6A" w14:textId="77777777" w:rsidR="00EA41C9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2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Altar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9"/>
          <w:placeholder>
            <w:docPart w:val="6711C5F7FFB44D0CAA283BEAF347849D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03EF5D7C" w14:textId="320FB74E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Arch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0"/>
          <w:placeholder>
            <w:docPart w:val="0599CCB1AEFB4149A5968F77BB60F807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10E20576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4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Kneeling Bench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1"/>
          <w:placeholder>
            <w:docPart w:val="9FBA064BF810491D9A1FD237E25A19AF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49F8482C" w14:textId="77777777" w:rsidR="00DC4104" w:rsidRPr="000F7E92" w:rsidRDefault="00974971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Unity Candle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3"/>
          <w:placeholder>
            <w:docPart w:val="4CBE4F0439CA4E39BB484F8060D6151C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6EBBD292" w14:textId="77777777" w:rsidR="00867B80" w:rsidRDefault="00974971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950C3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5950C3">
        <w:rPr>
          <w:rFonts w:ascii="Batang" w:eastAsia="Batang" w:hAnsi="Batang" w:cs="Arial"/>
          <w:sz w:val="20"/>
          <w:szCs w:val="20"/>
        </w:rPr>
        <w:t>Loose Flowers</w:t>
      </w:r>
      <w:r w:rsidR="00E11C2B">
        <w:rPr>
          <w:rFonts w:ascii="Batang" w:eastAsia="Batang" w:hAnsi="Batang" w:cs="Arial"/>
          <w:sz w:val="20"/>
          <w:szCs w:val="20"/>
        </w:rPr>
        <w:t xml:space="preserve"> for Ceremony</w:t>
      </w:r>
      <w:r w:rsidR="005950C3">
        <w:rPr>
          <w:rFonts w:ascii="Batang" w:eastAsia="Batang" w:hAnsi="Batang" w:cs="Arial"/>
          <w:sz w:val="20"/>
          <w:szCs w:val="20"/>
        </w:rPr>
        <w:t>:</w:t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9"/>
          <w:placeholder>
            <w:docPart w:val="D17C61E2210D43DEA0FA21AC4B427C6D"/>
          </w:placeholder>
          <w:showingPlcHdr/>
        </w:sdtPr>
        <w:sdtEndPr/>
        <w:sdtContent>
          <w:r w:rsidR="005950C3" w:rsidRPr="0038045D">
            <w:rPr>
              <w:rStyle w:val="PlaceholderText"/>
            </w:rPr>
            <w:t>Click here to enter text.</w:t>
          </w:r>
        </w:sdtContent>
      </w:sdt>
    </w:p>
    <w:p w14:paraId="368A14B0" w14:textId="77777777" w:rsidR="00867B80" w:rsidRDefault="00867B80" w:rsidP="00545D0F">
      <w:pPr>
        <w:rPr>
          <w:rFonts w:ascii="Batang" w:eastAsia="Batang" w:hAnsi="Batang" w:cs="Arial"/>
          <w:b/>
          <w:sz w:val="20"/>
          <w:szCs w:val="20"/>
        </w:rPr>
      </w:pPr>
    </w:p>
    <w:p w14:paraId="6A488245" w14:textId="77777777" w:rsidR="003F479A" w:rsidRPr="000F7E92" w:rsidRDefault="003F479A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Reception Flowers:</w:t>
      </w:r>
    </w:p>
    <w:p w14:paraId="7ABA8534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Entry/Foyer Decorations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4"/>
          <w:placeholder>
            <w:docPart w:val="643541EC9FBE41E5B2AA804AE9BE1147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60950A8F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0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Bar/ Punch Bowl/ Cocktail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8"/>
          <w:placeholder>
            <w:docPart w:val="249CD34961994029B0ED43E246C10E28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50C2F4BA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2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Appetizer Tray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0"/>
          <w:placeholder>
            <w:docPart w:val="F6E4260C5F864E2EB98561B01F7DBA01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6233692C" w14:textId="77777777" w:rsidR="003F479A" w:rsidRPr="000F7E92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Dining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1"/>
          <w:placeholder>
            <w:docPart w:val="5276DA3CE87A45F2958F0B30AD769F3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60954374"/>
              <w:placeholder>
                <w:docPart w:val="2E85CB88E9A2450BA8BA5A35990B0BC2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bookmarkStart w:id="36" w:name="_GoBack"/>
    <w:bookmarkEnd w:id="36"/>
    <w:p w14:paraId="3BA55A26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D47F2">
        <w:rPr>
          <w:rFonts w:ascii="Batang" w:eastAsia="Batang" w:hAnsi="Batang" w:cs="Arial"/>
          <w:sz w:val="20"/>
          <w:szCs w:val="20"/>
        </w:rPr>
        <w:t>Bride A</w:t>
      </w:r>
      <w:r w:rsidR="00B22CAC">
        <w:rPr>
          <w:rFonts w:ascii="Batang" w:eastAsia="Batang" w:hAnsi="Batang" w:cs="Arial"/>
          <w:sz w:val="20"/>
          <w:szCs w:val="20"/>
        </w:rPr>
        <w:t>nd Groom’s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43"/>
          <w:placeholder>
            <w:docPart w:val="17883BB3E0F342D587A82AF3EF612F1A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5180467C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D47F2">
        <w:rPr>
          <w:rFonts w:ascii="Batang" w:eastAsia="Batang" w:hAnsi="Batang" w:cs="Arial"/>
          <w:sz w:val="20"/>
          <w:szCs w:val="20"/>
        </w:rPr>
        <w:t>Bride A</w:t>
      </w:r>
      <w:r w:rsidR="00211E80">
        <w:rPr>
          <w:rFonts w:ascii="Batang" w:eastAsia="Batang" w:hAnsi="Batang" w:cs="Arial"/>
          <w:sz w:val="20"/>
          <w:szCs w:val="20"/>
        </w:rPr>
        <w:t>nd Groom’s Chairs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4"/>
          <w:placeholder>
            <w:docPart w:val="67951A351D084A1B8C9A3D35AD68B1CB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411CE55A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Buffet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5"/>
          <w:placeholder>
            <w:docPart w:val="B76B58E07E9E4BA8BD138918D656E613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0C979387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8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4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Bandstand/Dance Floor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46"/>
          <w:placeholder>
            <w:docPart w:val="28C1CA441E634F8F9E69C9E55770257B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2E034FC0" w14:textId="77777777" w:rsidR="00EC1AB7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4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We</w:t>
      </w:r>
      <w:r w:rsidR="005944A9" w:rsidRPr="000F7E92">
        <w:rPr>
          <w:rFonts w:ascii="Batang" w:eastAsia="Batang" w:hAnsi="Batang" w:cs="Arial"/>
          <w:sz w:val="20"/>
          <w:szCs w:val="20"/>
        </w:rPr>
        <w:t>d</w:t>
      </w:r>
      <w:r w:rsidR="003F479A" w:rsidRPr="000F7E92">
        <w:rPr>
          <w:rFonts w:ascii="Batang" w:eastAsia="Batang" w:hAnsi="Batang" w:cs="Arial"/>
          <w:sz w:val="20"/>
          <w:szCs w:val="20"/>
        </w:rPr>
        <w:t>ding Cake, Wedding Cake Table,</w:t>
      </w:r>
      <w:r w:rsidR="0018498A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Cake Cutter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BF3E7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528861171"/>
          <w:placeholder>
            <w:docPart w:val="B9F00BE2112145CB8E5B710A9FAA0B77"/>
          </w:placeholder>
          <w:showingPlcHdr/>
        </w:sdtPr>
        <w:sdtEndPr/>
        <w:sdtContent>
          <w:r w:rsidR="00BF3E78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50174AF2" w14:textId="77777777" w:rsidR="00CD4B43" w:rsidRPr="006E424C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1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4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Gift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48"/>
          <w:placeholder>
            <w:docPart w:val="93AA418113714919BC548705F738B8D0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28A309B8" w14:textId="77777777" w:rsidR="00645718" w:rsidRDefault="00974971" w:rsidP="006F291B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11C2B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81F39">
        <w:rPr>
          <w:rFonts w:ascii="Batang" w:eastAsia="Batang" w:hAnsi="Batang" w:cs="Arial"/>
          <w:sz w:val="20"/>
          <w:szCs w:val="20"/>
        </w:rPr>
      </w:r>
      <w:r w:rsidR="00081F39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E11C2B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11C2B">
        <w:rPr>
          <w:rFonts w:ascii="Batang" w:eastAsia="Batang" w:hAnsi="Batang" w:cs="Arial"/>
          <w:sz w:val="20"/>
          <w:szCs w:val="20"/>
        </w:rPr>
        <w:t>Loose Flowers for Reception:</w:t>
      </w:r>
      <w:r w:rsidR="00E11C2B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2"/>
          <w:placeholder>
            <w:docPart w:val="83CA856AB65D4038A6C611E921D50EEC"/>
          </w:placeholder>
          <w:showingPlcHdr/>
        </w:sdtPr>
        <w:sdtEndPr/>
        <w:sdtContent>
          <w:r w:rsidR="00E11C2B" w:rsidRPr="0038045D">
            <w:rPr>
              <w:rStyle w:val="PlaceholderText"/>
            </w:rPr>
            <w:t>Click here to enter text.</w:t>
          </w:r>
        </w:sdtContent>
      </w:sdt>
    </w:p>
    <w:p w14:paraId="11B8AF97" w14:textId="77777777" w:rsidR="00D64ABB" w:rsidRDefault="00D64ABB" w:rsidP="00545D0F">
      <w:pPr>
        <w:rPr>
          <w:rFonts w:ascii="Batang" w:eastAsia="Batang" w:hAnsi="Batang" w:cs="Arial"/>
          <w:b/>
          <w:sz w:val="20"/>
          <w:szCs w:val="20"/>
        </w:rPr>
      </w:pPr>
    </w:p>
    <w:p w14:paraId="7534DBDD" w14:textId="77777777" w:rsidR="00C60418" w:rsidRDefault="00C60418" w:rsidP="00545D0F">
      <w:pPr>
        <w:rPr>
          <w:rFonts w:ascii="Batang" w:eastAsia="Batang" w:hAnsi="Batang" w:cs="Arial"/>
          <w:b/>
          <w:sz w:val="20"/>
          <w:szCs w:val="20"/>
          <w:u w:val="single"/>
        </w:rPr>
      </w:pPr>
      <w:r w:rsidRPr="00C60418">
        <w:rPr>
          <w:rFonts w:ascii="Batang" w:eastAsia="Batang" w:hAnsi="Batang" w:cs="Arial"/>
          <w:b/>
          <w:sz w:val="20"/>
          <w:szCs w:val="20"/>
          <w:u w:val="single"/>
        </w:rPr>
        <w:t>…See attached pricing list for wedding estimate</w:t>
      </w:r>
    </w:p>
    <w:p w14:paraId="07E3AD57" w14:textId="77777777" w:rsidR="00067B6D" w:rsidRDefault="00067B6D" w:rsidP="002828DF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</w:p>
    <w:p w14:paraId="447DA66A" w14:textId="77777777" w:rsidR="00D64ABB" w:rsidRPr="002828DF" w:rsidRDefault="002828DF" w:rsidP="002828DF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  <w:r w:rsidRPr="002828DF">
        <w:rPr>
          <w:rFonts w:ascii="Batang" w:eastAsia="Batang" w:hAnsi="Batang" w:cs="Arial"/>
          <w:b/>
          <w:sz w:val="20"/>
          <w:szCs w:val="20"/>
        </w:rPr>
        <w:t>Wedding payment and refund policy</w:t>
      </w:r>
    </w:p>
    <w:p w14:paraId="2366191C" w14:textId="77777777" w:rsidR="00C1513E" w:rsidRPr="004B70D8" w:rsidRDefault="00C9479C" w:rsidP="00C1513E">
      <w:pPr>
        <w:pStyle w:val="NoSpacing"/>
        <w:rPr>
          <w:rFonts w:ascii="Batang" w:eastAsia="Batang" w:hAnsi="Batang" w:cs="Arial"/>
          <w:sz w:val="20"/>
          <w:szCs w:val="20"/>
        </w:rPr>
      </w:pPr>
      <w:r w:rsidRPr="006E0559">
        <w:rPr>
          <w:rFonts w:ascii="Batang" w:eastAsia="Batang" w:hAnsi="Batang" w:cs="Arial"/>
          <w:sz w:val="20"/>
          <w:szCs w:val="20"/>
        </w:rPr>
        <w:t xml:space="preserve">We would love to be </w:t>
      </w:r>
      <w:r w:rsidR="005437E8" w:rsidRPr="006E0559">
        <w:rPr>
          <w:rFonts w:ascii="Batang" w:eastAsia="Batang" w:hAnsi="Batang" w:cs="Arial"/>
          <w:sz w:val="20"/>
          <w:szCs w:val="20"/>
        </w:rPr>
        <w:t>a part</w:t>
      </w:r>
      <w:r w:rsidRPr="006E0559">
        <w:rPr>
          <w:rFonts w:ascii="Batang" w:eastAsia="Batang" w:hAnsi="Batang" w:cs="Arial"/>
          <w:sz w:val="20"/>
          <w:szCs w:val="20"/>
        </w:rPr>
        <w:t xml:space="preserve"> of your big day!  </w:t>
      </w:r>
      <w:r w:rsidR="00D64ABB" w:rsidRPr="006E0559">
        <w:rPr>
          <w:rFonts w:ascii="Batang" w:eastAsia="Batang" w:hAnsi="Batang" w:cs="Arial"/>
          <w:sz w:val="20"/>
          <w:szCs w:val="20"/>
        </w:rPr>
        <w:t>If you decide to use Lilygrass flowers and décor for your wedding</w:t>
      </w:r>
      <w:r w:rsidRPr="006E0559">
        <w:rPr>
          <w:rFonts w:ascii="Batang" w:eastAsia="Batang" w:hAnsi="Batang" w:cs="Arial"/>
          <w:sz w:val="20"/>
          <w:szCs w:val="20"/>
        </w:rPr>
        <w:t xml:space="preserve"> floral</w:t>
      </w:r>
      <w:r w:rsidR="00D64ABB" w:rsidRPr="006E0559">
        <w:rPr>
          <w:rFonts w:ascii="Batang" w:eastAsia="Batang" w:hAnsi="Batang" w:cs="Arial"/>
          <w:sz w:val="20"/>
          <w:szCs w:val="20"/>
        </w:rPr>
        <w:t>, a $200.00 deposit is due</w:t>
      </w:r>
      <w:r w:rsidRPr="006E0559">
        <w:rPr>
          <w:rFonts w:ascii="Batang" w:eastAsia="Batang" w:hAnsi="Batang" w:cs="Arial"/>
          <w:sz w:val="20"/>
          <w:szCs w:val="20"/>
        </w:rPr>
        <w:t xml:space="preserve"> ASAP</w:t>
      </w:r>
      <w:r w:rsidR="00D64ABB" w:rsidRPr="006E0559">
        <w:rPr>
          <w:rFonts w:ascii="Batang" w:eastAsia="Batang" w:hAnsi="Batang" w:cs="Arial"/>
          <w:sz w:val="20"/>
          <w:szCs w:val="20"/>
        </w:rPr>
        <w:t xml:space="preserve"> wh</w:t>
      </w:r>
      <w:r w:rsidRPr="006E0559">
        <w:rPr>
          <w:rFonts w:ascii="Batang" w:eastAsia="Batang" w:hAnsi="Batang" w:cs="Arial"/>
          <w:sz w:val="20"/>
          <w:szCs w:val="20"/>
        </w:rPr>
        <w:t xml:space="preserve">ich </w:t>
      </w:r>
      <w:r w:rsidR="00D64ABB" w:rsidRPr="006E0559">
        <w:rPr>
          <w:rFonts w:ascii="Batang" w:eastAsia="Batang" w:hAnsi="Batang" w:cs="Arial"/>
          <w:sz w:val="20"/>
          <w:szCs w:val="20"/>
        </w:rPr>
        <w:t>secure</w:t>
      </w:r>
      <w:r w:rsidRPr="006E0559">
        <w:rPr>
          <w:rFonts w:ascii="Batang" w:eastAsia="Batang" w:hAnsi="Batang" w:cs="Arial"/>
          <w:sz w:val="20"/>
          <w:szCs w:val="20"/>
        </w:rPr>
        <w:t>s the date</w:t>
      </w:r>
      <w:r w:rsidR="00D64ABB" w:rsidRPr="006E0559">
        <w:rPr>
          <w:rFonts w:ascii="Batang" w:eastAsia="Batang" w:hAnsi="Batang" w:cs="Arial"/>
          <w:sz w:val="20"/>
          <w:szCs w:val="20"/>
        </w:rPr>
        <w:t xml:space="preserve"> </w:t>
      </w:r>
      <w:r w:rsidRPr="006E0559">
        <w:rPr>
          <w:rFonts w:ascii="Batang" w:eastAsia="Batang" w:hAnsi="Batang" w:cs="Arial"/>
          <w:sz w:val="20"/>
          <w:szCs w:val="20"/>
        </w:rPr>
        <w:t xml:space="preserve">and the balance is due 3 weeks prior to the wedding </w:t>
      </w:r>
      <w:r w:rsidR="004B70D8">
        <w:rPr>
          <w:rFonts w:ascii="Batang" w:eastAsia="Batang" w:hAnsi="Batang" w:cs="Arial"/>
          <w:sz w:val="20"/>
          <w:szCs w:val="20"/>
        </w:rPr>
        <w:t xml:space="preserve">to </w:t>
      </w:r>
      <w:r w:rsidR="004B70D8" w:rsidRPr="004B70D8">
        <w:rPr>
          <w:rFonts w:ascii="Batang" w:eastAsia="Batang" w:hAnsi="Batang" w:cs="Arial"/>
          <w:sz w:val="20"/>
          <w:szCs w:val="20"/>
        </w:rPr>
        <w:t xml:space="preserve">ensure the best selection and availability of the floral product </w:t>
      </w:r>
      <w:r w:rsidR="00F609B8">
        <w:rPr>
          <w:rFonts w:ascii="Batang" w:eastAsia="Batang" w:hAnsi="Batang" w:cs="Arial"/>
          <w:sz w:val="20"/>
          <w:szCs w:val="20"/>
        </w:rPr>
        <w:t>is</w:t>
      </w:r>
      <w:r w:rsidR="004B70D8" w:rsidRPr="004B70D8">
        <w:rPr>
          <w:rFonts w:ascii="Batang" w:eastAsia="Batang" w:hAnsi="Batang" w:cs="Arial"/>
          <w:sz w:val="20"/>
          <w:szCs w:val="20"/>
        </w:rPr>
        <w:t xml:space="preserve"> used </w:t>
      </w:r>
      <w:r w:rsidR="00F609B8">
        <w:rPr>
          <w:rFonts w:ascii="Batang" w:eastAsia="Batang" w:hAnsi="Batang" w:cs="Arial"/>
          <w:sz w:val="20"/>
          <w:szCs w:val="20"/>
        </w:rPr>
        <w:t>for</w:t>
      </w:r>
      <w:r w:rsidR="004B70D8" w:rsidRPr="004B70D8">
        <w:rPr>
          <w:rFonts w:ascii="Batang" w:eastAsia="Batang" w:hAnsi="Batang" w:cs="Arial"/>
          <w:sz w:val="20"/>
          <w:szCs w:val="20"/>
        </w:rPr>
        <w:t xml:space="preserve"> the wedding</w:t>
      </w:r>
      <w:r w:rsidRPr="006E0559">
        <w:rPr>
          <w:rFonts w:ascii="Batang" w:eastAsia="Batang" w:hAnsi="Batang" w:cs="Arial"/>
          <w:sz w:val="20"/>
          <w:szCs w:val="20"/>
        </w:rPr>
        <w:t>.</w:t>
      </w:r>
      <w:r w:rsidR="000446EF">
        <w:rPr>
          <w:rFonts w:ascii="Batang" w:eastAsia="Batang" w:hAnsi="Batang" w:cs="Arial"/>
          <w:sz w:val="20"/>
          <w:szCs w:val="20"/>
        </w:rPr>
        <w:t xml:space="preserve"> </w:t>
      </w:r>
      <w:r w:rsidR="000446EF" w:rsidRPr="004B70D8">
        <w:rPr>
          <w:rFonts w:ascii="Batang" w:eastAsia="Batang" w:hAnsi="Batang" w:cs="Arial"/>
          <w:sz w:val="20"/>
          <w:szCs w:val="20"/>
        </w:rPr>
        <w:t xml:space="preserve">Flowers will not be ordered until balance is $0.  </w:t>
      </w:r>
      <w:r w:rsidRPr="006E0559">
        <w:rPr>
          <w:rFonts w:ascii="Batang" w:eastAsia="Batang" w:hAnsi="Batang" w:cs="Arial"/>
          <w:sz w:val="20"/>
          <w:szCs w:val="20"/>
        </w:rPr>
        <w:t xml:space="preserve">The $200.00 </w:t>
      </w:r>
      <w:r w:rsidR="005437E8" w:rsidRPr="006E0559">
        <w:rPr>
          <w:rFonts w:ascii="Batang" w:eastAsia="Batang" w:hAnsi="Batang" w:cs="Arial"/>
          <w:sz w:val="20"/>
          <w:szCs w:val="20"/>
        </w:rPr>
        <w:t xml:space="preserve">deposit </w:t>
      </w:r>
      <w:r w:rsidRPr="006E0559">
        <w:rPr>
          <w:rFonts w:ascii="Batang" w:eastAsia="Batang" w:hAnsi="Batang" w:cs="Arial"/>
          <w:sz w:val="20"/>
          <w:szCs w:val="20"/>
        </w:rPr>
        <w:t>goes toward the wedding balance</w:t>
      </w:r>
      <w:r w:rsidR="006E0559">
        <w:rPr>
          <w:rFonts w:ascii="Batang" w:eastAsia="Batang" w:hAnsi="Batang" w:cs="Arial"/>
          <w:sz w:val="20"/>
          <w:szCs w:val="20"/>
        </w:rPr>
        <w:t>.</w:t>
      </w:r>
      <w:r w:rsidR="005437E8" w:rsidRPr="006E0559">
        <w:rPr>
          <w:rFonts w:ascii="Batang" w:eastAsia="Batang" w:hAnsi="Batang" w:cs="Arial"/>
          <w:sz w:val="20"/>
          <w:szCs w:val="20"/>
        </w:rPr>
        <w:t xml:space="preserve">  </w:t>
      </w:r>
      <w:r w:rsidR="000446EF" w:rsidRPr="004B70D8">
        <w:rPr>
          <w:rFonts w:ascii="Batang" w:eastAsia="Batang" w:hAnsi="Batang" w:cs="Arial"/>
          <w:sz w:val="20"/>
          <w:szCs w:val="20"/>
        </w:rPr>
        <w:t xml:space="preserve">Changes to the wedding can be made up until </w:t>
      </w:r>
      <w:r w:rsidR="00285479">
        <w:rPr>
          <w:rFonts w:ascii="Batang" w:eastAsia="Batang" w:hAnsi="Batang" w:cs="Arial"/>
          <w:sz w:val="20"/>
          <w:szCs w:val="20"/>
        </w:rPr>
        <w:t>3</w:t>
      </w:r>
      <w:r w:rsidR="000446EF" w:rsidRPr="004B70D8">
        <w:rPr>
          <w:rFonts w:ascii="Batang" w:eastAsia="Batang" w:hAnsi="Batang" w:cs="Arial"/>
          <w:sz w:val="20"/>
          <w:szCs w:val="20"/>
        </w:rPr>
        <w:t xml:space="preserve"> weeks before the day of the </w:t>
      </w:r>
      <w:r w:rsidR="00285479">
        <w:rPr>
          <w:rFonts w:ascii="Batang" w:eastAsia="Batang" w:hAnsi="Batang" w:cs="Arial"/>
          <w:sz w:val="20"/>
          <w:szCs w:val="20"/>
        </w:rPr>
        <w:t>wedding</w:t>
      </w:r>
      <w:r w:rsidR="000446EF" w:rsidRPr="004B70D8">
        <w:rPr>
          <w:rFonts w:ascii="Batang" w:eastAsia="Batang" w:hAnsi="Batang" w:cs="Arial"/>
          <w:sz w:val="20"/>
          <w:szCs w:val="20"/>
        </w:rPr>
        <w:t xml:space="preserve">, after that time you may only add to the </w:t>
      </w:r>
      <w:r w:rsidR="00446867">
        <w:rPr>
          <w:rFonts w:ascii="Batang" w:eastAsia="Batang" w:hAnsi="Batang" w:cs="Arial"/>
          <w:sz w:val="20"/>
          <w:szCs w:val="20"/>
        </w:rPr>
        <w:t>order</w:t>
      </w:r>
      <w:r w:rsidR="006E0559">
        <w:rPr>
          <w:rFonts w:ascii="Batang" w:eastAsia="Batang" w:hAnsi="Batang" w:cs="Arial"/>
          <w:sz w:val="20"/>
          <w:szCs w:val="20"/>
        </w:rPr>
        <w:t>.</w:t>
      </w:r>
      <w:r w:rsidR="00446867">
        <w:rPr>
          <w:rFonts w:ascii="Batang" w:eastAsia="Batang" w:hAnsi="Batang" w:cs="Arial"/>
          <w:sz w:val="20"/>
          <w:szCs w:val="20"/>
        </w:rPr>
        <w:t xml:space="preserve"> </w:t>
      </w:r>
      <w:r w:rsidR="00C1513E" w:rsidRPr="004B70D8">
        <w:rPr>
          <w:rFonts w:ascii="Batang" w:eastAsia="Batang" w:hAnsi="Batang" w:cs="Arial"/>
          <w:sz w:val="20"/>
          <w:szCs w:val="20"/>
        </w:rPr>
        <w:t>Changes</w:t>
      </w:r>
      <w:r w:rsidR="00037DF8">
        <w:rPr>
          <w:rFonts w:ascii="Batang" w:eastAsia="Batang" w:hAnsi="Batang" w:cs="Arial"/>
          <w:sz w:val="20"/>
          <w:szCs w:val="20"/>
        </w:rPr>
        <w:t xml:space="preserve"> </w:t>
      </w:r>
      <w:r w:rsidR="00C1513E" w:rsidRPr="004B70D8">
        <w:rPr>
          <w:rFonts w:ascii="Batang" w:eastAsia="Batang" w:hAnsi="Batang" w:cs="Arial"/>
          <w:sz w:val="20"/>
          <w:szCs w:val="20"/>
        </w:rPr>
        <w:t>are subject to availability of product</w:t>
      </w:r>
      <w:r w:rsidR="00446867">
        <w:rPr>
          <w:rFonts w:ascii="Batang" w:eastAsia="Batang" w:hAnsi="Batang" w:cs="Arial"/>
          <w:sz w:val="20"/>
          <w:szCs w:val="20"/>
        </w:rPr>
        <w:t>.</w:t>
      </w:r>
      <w:r w:rsidR="00C1513E" w:rsidRPr="004B70D8">
        <w:rPr>
          <w:rFonts w:ascii="Batang" w:eastAsia="Batang" w:hAnsi="Batang" w:cs="Arial"/>
          <w:sz w:val="20"/>
          <w:szCs w:val="20"/>
        </w:rPr>
        <w:t xml:space="preserve"> </w:t>
      </w:r>
      <w:r w:rsidR="006E0559">
        <w:rPr>
          <w:rFonts w:ascii="Batang" w:eastAsia="Batang" w:hAnsi="Batang" w:cs="Arial"/>
          <w:sz w:val="20"/>
          <w:szCs w:val="20"/>
        </w:rPr>
        <w:t>If the wedding is canceled or postponed after the 3-week date</w:t>
      </w:r>
      <w:r w:rsidR="00037DF8">
        <w:rPr>
          <w:rFonts w:ascii="Batang" w:eastAsia="Batang" w:hAnsi="Batang" w:cs="Arial"/>
          <w:sz w:val="20"/>
          <w:szCs w:val="20"/>
        </w:rPr>
        <w:t xml:space="preserve"> n</w:t>
      </w:r>
      <w:r w:rsidR="00C1513E" w:rsidRPr="004B70D8">
        <w:rPr>
          <w:rFonts w:ascii="Batang" w:eastAsia="Batang" w:hAnsi="Batang" w:cs="Arial"/>
          <w:sz w:val="20"/>
          <w:szCs w:val="20"/>
        </w:rPr>
        <w:t>o refund in part or in full will be given</w:t>
      </w:r>
      <w:r w:rsidR="00037DF8">
        <w:rPr>
          <w:rFonts w:ascii="Batang" w:eastAsia="Batang" w:hAnsi="Batang" w:cs="Arial"/>
          <w:sz w:val="20"/>
          <w:szCs w:val="20"/>
        </w:rPr>
        <w:t xml:space="preserve"> due to flowers ordered.</w:t>
      </w:r>
      <w:r w:rsidR="00C1513E" w:rsidRPr="004B70D8">
        <w:rPr>
          <w:rFonts w:ascii="Batang" w:eastAsia="Batang" w:hAnsi="Batang" w:cs="Arial"/>
          <w:sz w:val="20"/>
          <w:szCs w:val="20"/>
        </w:rPr>
        <w:t xml:space="preserve"> </w:t>
      </w:r>
    </w:p>
    <w:p w14:paraId="1EDE1087" w14:textId="77777777" w:rsidR="00037DF8" w:rsidRDefault="00037DF8" w:rsidP="00C1513E">
      <w:pPr>
        <w:pStyle w:val="NoSpacing"/>
        <w:rPr>
          <w:rFonts w:ascii="Batang" w:eastAsia="Batang" w:hAnsi="Batang" w:cs="Arial"/>
          <w:sz w:val="20"/>
          <w:szCs w:val="20"/>
        </w:rPr>
      </w:pPr>
    </w:p>
    <w:p w14:paraId="482CDE37" w14:textId="77777777" w:rsidR="00C1513E" w:rsidRPr="00B45C9C" w:rsidRDefault="00C1513E" w:rsidP="00C1513E">
      <w:pPr>
        <w:pStyle w:val="NoSpacing"/>
        <w:rPr>
          <w:rFonts w:ascii="Batang" w:eastAsia="Batang" w:hAnsi="Batang"/>
          <w:sz w:val="24"/>
          <w:szCs w:val="24"/>
        </w:rPr>
      </w:pPr>
      <w:r w:rsidRPr="004B70D8">
        <w:rPr>
          <w:rFonts w:ascii="Batang" w:eastAsia="Batang" w:hAnsi="Batang" w:cs="Arial"/>
          <w:sz w:val="20"/>
          <w:szCs w:val="20"/>
        </w:rPr>
        <w:t xml:space="preserve">Please sign and return with </w:t>
      </w:r>
      <w:r w:rsidR="00037DF8">
        <w:rPr>
          <w:rFonts w:ascii="Batang" w:eastAsia="Batang" w:hAnsi="Batang" w:cs="Arial"/>
          <w:sz w:val="20"/>
          <w:szCs w:val="20"/>
        </w:rPr>
        <w:t>deposit</w:t>
      </w:r>
      <w:r>
        <w:rPr>
          <w:rFonts w:ascii="Batang" w:eastAsia="Batang" w:hAnsi="Batang"/>
          <w:sz w:val="24"/>
          <w:szCs w:val="24"/>
        </w:rPr>
        <w:t>.</w:t>
      </w:r>
    </w:p>
    <w:p w14:paraId="7C55AF48" w14:textId="77777777" w:rsidR="005437E8" w:rsidRDefault="005437E8" w:rsidP="00545D0F">
      <w:pPr>
        <w:rPr>
          <w:rFonts w:ascii="Batang" w:eastAsia="Batang" w:hAnsi="Batang" w:cs="Arial"/>
          <w:sz w:val="20"/>
          <w:szCs w:val="20"/>
        </w:rPr>
      </w:pPr>
    </w:p>
    <w:p w14:paraId="7E324C0C" w14:textId="77777777" w:rsidR="002828DF" w:rsidRPr="00C1513E" w:rsidRDefault="002828DF" w:rsidP="004B70D8">
      <w:pPr>
        <w:pStyle w:val="NoSpacing"/>
        <w:rPr>
          <w:rFonts w:ascii="Batang" w:eastAsia="Batang" w:hAnsi="Batang" w:cs="Arial"/>
          <w:sz w:val="20"/>
          <w:szCs w:val="20"/>
        </w:rPr>
      </w:pPr>
      <w:r w:rsidRPr="004B70D8">
        <w:rPr>
          <w:rFonts w:ascii="Batang" w:eastAsia="Batang" w:hAnsi="Batang" w:cs="Arial"/>
          <w:sz w:val="20"/>
          <w:szCs w:val="20"/>
        </w:rPr>
        <w:t>Date: ________________________________________________________________</w:t>
      </w:r>
    </w:p>
    <w:p w14:paraId="6A9C61F7" w14:textId="77777777" w:rsidR="002828DF" w:rsidRPr="004B70D8" w:rsidRDefault="002828DF" w:rsidP="004B70D8">
      <w:pPr>
        <w:pStyle w:val="NoSpacing"/>
        <w:rPr>
          <w:rFonts w:ascii="Batang" w:eastAsia="Batang" w:hAnsi="Batang" w:cs="Arial"/>
          <w:sz w:val="20"/>
          <w:szCs w:val="20"/>
        </w:rPr>
      </w:pPr>
      <w:r w:rsidRPr="004B70D8">
        <w:rPr>
          <w:rFonts w:ascii="Batang" w:eastAsia="Batang" w:hAnsi="Batang" w:cs="Arial"/>
          <w:sz w:val="20"/>
          <w:szCs w:val="20"/>
        </w:rPr>
        <w:t>Signature: ____________________________________________________________</w:t>
      </w:r>
    </w:p>
    <w:p w14:paraId="0C673972" w14:textId="77777777" w:rsidR="002828DF" w:rsidRPr="004B70D8" w:rsidRDefault="002828DF" w:rsidP="004B70D8">
      <w:pPr>
        <w:pStyle w:val="NoSpacing"/>
        <w:rPr>
          <w:rFonts w:ascii="Batang" w:eastAsia="Batang" w:hAnsi="Batang" w:cs="Arial"/>
          <w:sz w:val="20"/>
          <w:szCs w:val="20"/>
        </w:rPr>
      </w:pPr>
      <w:r w:rsidRPr="004B70D8">
        <w:rPr>
          <w:rFonts w:ascii="Batang" w:eastAsia="Batang" w:hAnsi="Batang" w:cs="Arial"/>
          <w:sz w:val="20"/>
          <w:szCs w:val="20"/>
        </w:rPr>
        <w:t>Amount: ______________________________________________________________</w:t>
      </w:r>
    </w:p>
    <w:p w14:paraId="6F136F6D" w14:textId="77777777" w:rsidR="002828DF" w:rsidRPr="004B70D8" w:rsidRDefault="002828DF" w:rsidP="004B70D8">
      <w:pPr>
        <w:pStyle w:val="NoSpacing"/>
        <w:rPr>
          <w:rFonts w:ascii="Batang" w:eastAsia="Batang" w:hAnsi="Batang" w:cs="Arial"/>
          <w:sz w:val="20"/>
          <w:szCs w:val="20"/>
        </w:rPr>
      </w:pPr>
    </w:p>
    <w:p w14:paraId="57A69E75" w14:textId="77777777" w:rsidR="002828DF" w:rsidRPr="004B70D8" w:rsidRDefault="002828DF" w:rsidP="004B70D8">
      <w:pPr>
        <w:pStyle w:val="NoSpacing"/>
        <w:rPr>
          <w:rFonts w:ascii="Batang" w:eastAsia="Batang" w:hAnsi="Batang" w:cs="Arial"/>
          <w:sz w:val="20"/>
          <w:szCs w:val="20"/>
        </w:rPr>
      </w:pPr>
      <w:r w:rsidRPr="004B70D8">
        <w:rPr>
          <w:rFonts w:ascii="Batang" w:eastAsia="Batang" w:hAnsi="Batang" w:cs="Arial"/>
          <w:sz w:val="20"/>
          <w:szCs w:val="20"/>
        </w:rPr>
        <w:t>Signature of employee accepting payment: _________________________________________</w:t>
      </w:r>
    </w:p>
    <w:p w14:paraId="2E19E411" w14:textId="77777777" w:rsidR="00C60418" w:rsidRDefault="002828DF" w:rsidP="004B70D8">
      <w:pPr>
        <w:pStyle w:val="NoSpacing"/>
        <w:rPr>
          <w:rFonts w:ascii="Batang" w:eastAsia="Batang" w:hAnsi="Batang" w:cs="Arial"/>
          <w:sz w:val="20"/>
          <w:szCs w:val="20"/>
        </w:rPr>
      </w:pPr>
      <w:r w:rsidRPr="004B70D8">
        <w:rPr>
          <w:rFonts w:ascii="Batang" w:eastAsia="Batang" w:hAnsi="Batang" w:cs="Arial"/>
          <w:sz w:val="20"/>
          <w:szCs w:val="20"/>
        </w:rPr>
        <w:t>Date Received: ___________________________________________________________________</w:t>
      </w:r>
    </w:p>
    <w:p w14:paraId="324F39CB" w14:textId="77777777" w:rsidR="006F291B" w:rsidRPr="000F7E92" w:rsidRDefault="006F291B" w:rsidP="004B70D8">
      <w:pPr>
        <w:pStyle w:val="NoSpacing"/>
        <w:rPr>
          <w:rFonts w:ascii="Batang" w:eastAsia="Batang" w:hAnsi="Batang" w:cs="Arial"/>
          <w:sz w:val="20"/>
          <w:szCs w:val="20"/>
        </w:rPr>
      </w:pPr>
      <w:r w:rsidRPr="004B70D8">
        <w:rPr>
          <w:rFonts w:ascii="Batang" w:eastAsia="Batang" w:hAnsi="Batang" w:cs="Arial"/>
          <w:sz w:val="20"/>
          <w:szCs w:val="20"/>
        </w:rPr>
        <w:t xml:space="preserve"> </w:t>
      </w:r>
    </w:p>
    <w:sectPr w:rsidR="006F291B" w:rsidRPr="000F7E92" w:rsidSect="00545D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0710B"/>
    <w:multiLevelType w:val="hybridMultilevel"/>
    <w:tmpl w:val="E99E1310"/>
    <w:lvl w:ilvl="0" w:tplc="C7E2B374">
      <w:start w:val="405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VAYtKryzC/WgGjMRS6/V5egIOZLCVM8QIV7w/QmK40lcXgubKfTXsZP0Jn2Tao88ey9VdkYDhb/IeoYTlOqQQ==" w:salt="jSyCs9KfJzwmfjgPl1Ez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12"/>
    <w:rsid w:val="00013E9B"/>
    <w:rsid w:val="000341DD"/>
    <w:rsid w:val="00034878"/>
    <w:rsid w:val="000352D1"/>
    <w:rsid w:val="00035DED"/>
    <w:rsid w:val="00037DF8"/>
    <w:rsid w:val="000446EF"/>
    <w:rsid w:val="000535B0"/>
    <w:rsid w:val="00067B6D"/>
    <w:rsid w:val="00081F39"/>
    <w:rsid w:val="00087623"/>
    <w:rsid w:val="000A0CD8"/>
    <w:rsid w:val="000D77B5"/>
    <w:rsid w:val="000E7EE5"/>
    <w:rsid w:val="000F1096"/>
    <w:rsid w:val="000F508A"/>
    <w:rsid w:val="000F7E92"/>
    <w:rsid w:val="00103116"/>
    <w:rsid w:val="00110D80"/>
    <w:rsid w:val="0011531C"/>
    <w:rsid w:val="0013286F"/>
    <w:rsid w:val="001523A2"/>
    <w:rsid w:val="0018498A"/>
    <w:rsid w:val="001A4183"/>
    <w:rsid w:val="001A7A86"/>
    <w:rsid w:val="001B62C1"/>
    <w:rsid w:val="001C04C5"/>
    <w:rsid w:val="001D16FB"/>
    <w:rsid w:val="001D2952"/>
    <w:rsid w:val="001D3DA0"/>
    <w:rsid w:val="001E7974"/>
    <w:rsid w:val="001F6A43"/>
    <w:rsid w:val="0020043D"/>
    <w:rsid w:val="00211E80"/>
    <w:rsid w:val="00226E33"/>
    <w:rsid w:val="00230D14"/>
    <w:rsid w:val="002360F9"/>
    <w:rsid w:val="00252486"/>
    <w:rsid w:val="00256CAD"/>
    <w:rsid w:val="00273EB8"/>
    <w:rsid w:val="00274076"/>
    <w:rsid w:val="002828DF"/>
    <w:rsid w:val="00285479"/>
    <w:rsid w:val="002878C2"/>
    <w:rsid w:val="002D18D5"/>
    <w:rsid w:val="002D27E9"/>
    <w:rsid w:val="00317A71"/>
    <w:rsid w:val="00322D1C"/>
    <w:rsid w:val="00353B0E"/>
    <w:rsid w:val="003609F6"/>
    <w:rsid w:val="003625C5"/>
    <w:rsid w:val="00365C17"/>
    <w:rsid w:val="00371997"/>
    <w:rsid w:val="003741CB"/>
    <w:rsid w:val="00377D98"/>
    <w:rsid w:val="00385624"/>
    <w:rsid w:val="003969C7"/>
    <w:rsid w:val="003A7CFC"/>
    <w:rsid w:val="003C751A"/>
    <w:rsid w:val="003D7353"/>
    <w:rsid w:val="003E0B45"/>
    <w:rsid w:val="003F479A"/>
    <w:rsid w:val="00405F88"/>
    <w:rsid w:val="00416ECD"/>
    <w:rsid w:val="00446867"/>
    <w:rsid w:val="00447493"/>
    <w:rsid w:val="00451B17"/>
    <w:rsid w:val="00475DFD"/>
    <w:rsid w:val="004900C9"/>
    <w:rsid w:val="00497A2A"/>
    <w:rsid w:val="004A3378"/>
    <w:rsid w:val="004B3539"/>
    <w:rsid w:val="004B6A05"/>
    <w:rsid w:val="004B70D8"/>
    <w:rsid w:val="004D2161"/>
    <w:rsid w:val="00503ACD"/>
    <w:rsid w:val="0051062A"/>
    <w:rsid w:val="00515358"/>
    <w:rsid w:val="00517D4F"/>
    <w:rsid w:val="00525883"/>
    <w:rsid w:val="00535025"/>
    <w:rsid w:val="005437E8"/>
    <w:rsid w:val="0054585E"/>
    <w:rsid w:val="00545D0F"/>
    <w:rsid w:val="0056001F"/>
    <w:rsid w:val="00577FB0"/>
    <w:rsid w:val="0058639A"/>
    <w:rsid w:val="00593A8E"/>
    <w:rsid w:val="005944A9"/>
    <w:rsid w:val="005950C3"/>
    <w:rsid w:val="005972F0"/>
    <w:rsid w:val="005F3AA2"/>
    <w:rsid w:val="005F56C2"/>
    <w:rsid w:val="006008C1"/>
    <w:rsid w:val="00604907"/>
    <w:rsid w:val="00612C41"/>
    <w:rsid w:val="00614512"/>
    <w:rsid w:val="00621A9D"/>
    <w:rsid w:val="00645718"/>
    <w:rsid w:val="00652353"/>
    <w:rsid w:val="006559F2"/>
    <w:rsid w:val="0067710E"/>
    <w:rsid w:val="00680F46"/>
    <w:rsid w:val="006B35FA"/>
    <w:rsid w:val="006B5070"/>
    <w:rsid w:val="006D2411"/>
    <w:rsid w:val="006D79C5"/>
    <w:rsid w:val="006E0559"/>
    <w:rsid w:val="006E085F"/>
    <w:rsid w:val="006E424C"/>
    <w:rsid w:val="006F291B"/>
    <w:rsid w:val="006F2A8F"/>
    <w:rsid w:val="006F2F54"/>
    <w:rsid w:val="006F7BDA"/>
    <w:rsid w:val="00702246"/>
    <w:rsid w:val="00712E2F"/>
    <w:rsid w:val="007245DE"/>
    <w:rsid w:val="00724C71"/>
    <w:rsid w:val="007260DE"/>
    <w:rsid w:val="007337C6"/>
    <w:rsid w:val="00747FB9"/>
    <w:rsid w:val="00771731"/>
    <w:rsid w:val="007760AA"/>
    <w:rsid w:val="0077797E"/>
    <w:rsid w:val="00796A9A"/>
    <w:rsid w:val="00797198"/>
    <w:rsid w:val="00797C37"/>
    <w:rsid w:val="007A5E48"/>
    <w:rsid w:val="007B230E"/>
    <w:rsid w:val="007B2D07"/>
    <w:rsid w:val="007C4FE9"/>
    <w:rsid w:val="007D2CF0"/>
    <w:rsid w:val="007F3CAB"/>
    <w:rsid w:val="00801C4F"/>
    <w:rsid w:val="00807C4B"/>
    <w:rsid w:val="00813533"/>
    <w:rsid w:val="008219F2"/>
    <w:rsid w:val="00830A17"/>
    <w:rsid w:val="00841550"/>
    <w:rsid w:val="00852213"/>
    <w:rsid w:val="008577EA"/>
    <w:rsid w:val="00867B80"/>
    <w:rsid w:val="0088278E"/>
    <w:rsid w:val="008B5BCD"/>
    <w:rsid w:val="008D7E48"/>
    <w:rsid w:val="008F66DC"/>
    <w:rsid w:val="00901205"/>
    <w:rsid w:val="009342D6"/>
    <w:rsid w:val="00950797"/>
    <w:rsid w:val="0095228E"/>
    <w:rsid w:val="00954285"/>
    <w:rsid w:val="009560BB"/>
    <w:rsid w:val="009606A0"/>
    <w:rsid w:val="00974971"/>
    <w:rsid w:val="009A7EB0"/>
    <w:rsid w:val="009B2925"/>
    <w:rsid w:val="009C134C"/>
    <w:rsid w:val="009C4A35"/>
    <w:rsid w:val="009C5E92"/>
    <w:rsid w:val="009C6323"/>
    <w:rsid w:val="009E585C"/>
    <w:rsid w:val="00A0062C"/>
    <w:rsid w:val="00A135E4"/>
    <w:rsid w:val="00A262D0"/>
    <w:rsid w:val="00A31706"/>
    <w:rsid w:val="00A9418C"/>
    <w:rsid w:val="00AA3FAC"/>
    <w:rsid w:val="00AA7CCB"/>
    <w:rsid w:val="00AB3447"/>
    <w:rsid w:val="00AB7F17"/>
    <w:rsid w:val="00AD0414"/>
    <w:rsid w:val="00AF0A8A"/>
    <w:rsid w:val="00AF14E9"/>
    <w:rsid w:val="00AF4A98"/>
    <w:rsid w:val="00B1315C"/>
    <w:rsid w:val="00B22CAC"/>
    <w:rsid w:val="00B7405E"/>
    <w:rsid w:val="00B751FA"/>
    <w:rsid w:val="00B87785"/>
    <w:rsid w:val="00B90ED6"/>
    <w:rsid w:val="00BB48F2"/>
    <w:rsid w:val="00BB5E6E"/>
    <w:rsid w:val="00BC0AED"/>
    <w:rsid w:val="00BC36F6"/>
    <w:rsid w:val="00BD184B"/>
    <w:rsid w:val="00BD55AC"/>
    <w:rsid w:val="00BE0443"/>
    <w:rsid w:val="00BE08B5"/>
    <w:rsid w:val="00BE464B"/>
    <w:rsid w:val="00BE4B81"/>
    <w:rsid w:val="00BE718F"/>
    <w:rsid w:val="00BF3E78"/>
    <w:rsid w:val="00C108B9"/>
    <w:rsid w:val="00C1513E"/>
    <w:rsid w:val="00C16F17"/>
    <w:rsid w:val="00C24FEE"/>
    <w:rsid w:val="00C44808"/>
    <w:rsid w:val="00C516FD"/>
    <w:rsid w:val="00C54DEE"/>
    <w:rsid w:val="00C60418"/>
    <w:rsid w:val="00C65A82"/>
    <w:rsid w:val="00C6672F"/>
    <w:rsid w:val="00C717E4"/>
    <w:rsid w:val="00C80156"/>
    <w:rsid w:val="00C826A1"/>
    <w:rsid w:val="00C9479C"/>
    <w:rsid w:val="00CA1870"/>
    <w:rsid w:val="00CB71A1"/>
    <w:rsid w:val="00CC44CA"/>
    <w:rsid w:val="00CC7138"/>
    <w:rsid w:val="00CD47F2"/>
    <w:rsid w:val="00CD4B43"/>
    <w:rsid w:val="00D06172"/>
    <w:rsid w:val="00D36F29"/>
    <w:rsid w:val="00D37746"/>
    <w:rsid w:val="00D52A2B"/>
    <w:rsid w:val="00D64ABB"/>
    <w:rsid w:val="00D70FEC"/>
    <w:rsid w:val="00DA106B"/>
    <w:rsid w:val="00DB1678"/>
    <w:rsid w:val="00DC4104"/>
    <w:rsid w:val="00E1160D"/>
    <w:rsid w:val="00E11C2B"/>
    <w:rsid w:val="00E25988"/>
    <w:rsid w:val="00E42EAB"/>
    <w:rsid w:val="00E5114C"/>
    <w:rsid w:val="00E74375"/>
    <w:rsid w:val="00E769FF"/>
    <w:rsid w:val="00E81437"/>
    <w:rsid w:val="00E83843"/>
    <w:rsid w:val="00EA41C9"/>
    <w:rsid w:val="00EB6370"/>
    <w:rsid w:val="00EC1AB7"/>
    <w:rsid w:val="00EC224E"/>
    <w:rsid w:val="00ED1263"/>
    <w:rsid w:val="00ED2D9D"/>
    <w:rsid w:val="00EE4B27"/>
    <w:rsid w:val="00EF70D8"/>
    <w:rsid w:val="00F00421"/>
    <w:rsid w:val="00F012E6"/>
    <w:rsid w:val="00F0792C"/>
    <w:rsid w:val="00F142BD"/>
    <w:rsid w:val="00F148B9"/>
    <w:rsid w:val="00F2471C"/>
    <w:rsid w:val="00F609B8"/>
    <w:rsid w:val="00F61416"/>
    <w:rsid w:val="00F67548"/>
    <w:rsid w:val="00F71F30"/>
    <w:rsid w:val="00F80DDF"/>
    <w:rsid w:val="00FA0B8B"/>
    <w:rsid w:val="00FB5690"/>
    <w:rsid w:val="00FD0897"/>
    <w:rsid w:val="00FD28AD"/>
    <w:rsid w:val="00FD65DF"/>
    <w:rsid w:val="00FE0E23"/>
    <w:rsid w:val="00FE57C1"/>
    <w:rsid w:val="00FE5A55"/>
    <w:rsid w:val="00FF0AC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8D12"/>
  <w15:docId w15:val="{7135EF40-C971-47DF-8918-AFB7E2D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3A2"/>
  </w:style>
  <w:style w:type="paragraph" w:styleId="Heading1">
    <w:name w:val="heading 1"/>
    <w:basedOn w:val="Normal"/>
    <w:next w:val="Normal"/>
    <w:link w:val="Heading1Char"/>
    <w:uiPriority w:val="9"/>
    <w:qFormat/>
    <w:rsid w:val="00545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8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7A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D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560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8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lygr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Downloads\Wedding%20Consul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BABB020E648A1BBFB47A0FBE9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6349-0965-4F6A-A44D-7008927BDB1B}"/>
      </w:docPartPr>
      <w:docPartBody>
        <w:p w:rsidR="000D0AEF" w:rsidRDefault="00D3053D">
          <w:pPr>
            <w:pStyle w:val="2B2BABB020E648A1BBFB47A0FBE9248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3B45056BAE5432C91390DA95D66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E5EC-694F-4C79-91A1-DD0ED641D5B0}"/>
      </w:docPartPr>
      <w:docPartBody>
        <w:p w:rsidR="000D0AEF" w:rsidRDefault="00D3053D">
          <w:pPr>
            <w:pStyle w:val="13B45056BAE5432C91390DA95D66ED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DF1A63AE447229723EC1518A2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579C-8505-4749-AA34-C5EC8C511726}"/>
      </w:docPartPr>
      <w:docPartBody>
        <w:p w:rsidR="000D0AEF" w:rsidRDefault="00D3053D">
          <w:pPr>
            <w:pStyle w:val="CE2DF1A63AE447229723EC1518A288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7314099798144058B39A842253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0B87-389D-4FEB-8BDB-A4BEF1FB9A48}"/>
      </w:docPartPr>
      <w:docPartBody>
        <w:p w:rsidR="000D0AEF" w:rsidRDefault="00D3053D">
          <w:pPr>
            <w:pStyle w:val="57314099798144058B39A8422538E2A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FEFF4A5A8DC47EFA71E2A63E7D9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AA27-1256-41A0-BD85-1D852675A095}"/>
      </w:docPartPr>
      <w:docPartBody>
        <w:p w:rsidR="000D0AEF" w:rsidRDefault="00D3053D">
          <w:pPr>
            <w:pStyle w:val="4FEFF4A5A8DC47EFA71E2A63E7D972E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209A93B374C4824BCEBC4079058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3B08-4325-4CF2-B04B-83398EEF839D}"/>
      </w:docPartPr>
      <w:docPartBody>
        <w:p w:rsidR="000D0AEF" w:rsidRDefault="00D3053D">
          <w:pPr>
            <w:pStyle w:val="7209A93B374C4824BCEBC4079058194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095AA5213B84216BFBBD87FC3F3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27D0-7CBB-4F98-B148-C734D3EA54E6}"/>
      </w:docPartPr>
      <w:docPartBody>
        <w:p w:rsidR="000D0AEF" w:rsidRDefault="00D3053D">
          <w:pPr>
            <w:pStyle w:val="B095AA5213B84216BFBBD87FC3F3E6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6CF4DF5109641E2B7285E93E794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279A-F59C-4A1A-96BF-6C5AC63DD49A}"/>
      </w:docPartPr>
      <w:docPartBody>
        <w:p w:rsidR="000D0AEF" w:rsidRDefault="00D3053D">
          <w:pPr>
            <w:pStyle w:val="C6CF4DF5109641E2B7285E93E7946C9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0DEEDAA9CEE4BC4A0EF442A5464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F080-6AAA-4D45-91B1-68F1AD174D33}"/>
      </w:docPartPr>
      <w:docPartBody>
        <w:p w:rsidR="000D0AEF" w:rsidRDefault="00D3053D">
          <w:pPr>
            <w:pStyle w:val="90DEEDAA9CEE4BC4A0EF442A546460D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FDB38F15522406DA7D2FEAD8897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D5AF-3ECE-4DC9-BC53-1A5FF95B08FB}"/>
      </w:docPartPr>
      <w:docPartBody>
        <w:p w:rsidR="000D0AEF" w:rsidRDefault="00D3053D">
          <w:pPr>
            <w:pStyle w:val="CFDB38F15522406DA7D2FEAD889739D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2A20FDA13554A7281E79F00954B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3B91-E318-42EE-B313-7E845C319C8C}"/>
      </w:docPartPr>
      <w:docPartBody>
        <w:p w:rsidR="000D0AEF" w:rsidRDefault="00D3053D">
          <w:pPr>
            <w:pStyle w:val="E2A20FDA13554A7281E79F00954B75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A76C329A280F4DC582D2597D64EB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EF-EE90-47A8-A12A-DDF0B0DC5CE9}"/>
      </w:docPartPr>
      <w:docPartBody>
        <w:p w:rsidR="000D0AEF" w:rsidRDefault="00D3053D">
          <w:pPr>
            <w:pStyle w:val="A76C329A280F4DC582D2597D64EBC7B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896BCB2F8514398AD72C22A417E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F897-CA9F-48B6-B7D9-3A3FA1B291D2}"/>
      </w:docPartPr>
      <w:docPartBody>
        <w:p w:rsidR="000D0AEF" w:rsidRDefault="00D3053D">
          <w:pPr>
            <w:pStyle w:val="D896BCB2F8514398AD72C22A417E276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F16F333BD0A46A7A65F5AD52E8B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AA7C-96B7-4435-8F04-32E29CE12F00}"/>
      </w:docPartPr>
      <w:docPartBody>
        <w:p w:rsidR="000D0AEF" w:rsidRDefault="00D3053D">
          <w:pPr>
            <w:pStyle w:val="6F16F333BD0A46A7A65F5AD52E8B515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C353D5DCC8A4CCAA8FB6EF4D644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9567-F2EC-43A5-B550-126BF18C9661}"/>
      </w:docPartPr>
      <w:docPartBody>
        <w:p w:rsidR="000D0AEF" w:rsidRDefault="00D3053D">
          <w:pPr>
            <w:pStyle w:val="EC353D5DCC8A4CCAA8FB6EF4D644CD9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03120B6EC1A47A7A4945F74F1C4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A34A-5A2A-4A73-A9E0-D48C12918E95}"/>
      </w:docPartPr>
      <w:docPartBody>
        <w:p w:rsidR="000D0AEF" w:rsidRDefault="00D3053D">
          <w:pPr>
            <w:pStyle w:val="803120B6EC1A47A7A4945F74F1C43F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1D63716585E4886A56288373E85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5474-1F0B-401A-BE01-58B2DE79CC9E}"/>
      </w:docPartPr>
      <w:docPartBody>
        <w:p w:rsidR="000D0AEF" w:rsidRDefault="00D3053D">
          <w:pPr>
            <w:pStyle w:val="C1D63716585E4886A56288373E857D6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3D5E2AF784E431FBF131CFF8657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A34B-0A33-48BA-BE82-449330226291}"/>
      </w:docPartPr>
      <w:docPartBody>
        <w:p w:rsidR="000D0AEF" w:rsidRDefault="00D3053D">
          <w:pPr>
            <w:pStyle w:val="83D5E2AF784E431FBF131CFF86574A8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1CA06A6461C4FAABDF7A9F5982B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F556-7785-4083-AA34-0ACB4CA64D66}"/>
      </w:docPartPr>
      <w:docPartBody>
        <w:p w:rsidR="000D0AEF" w:rsidRDefault="00D3053D">
          <w:pPr>
            <w:pStyle w:val="61CA06A6461C4FAABDF7A9F5982BAD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68FA147424907ABE266E42A56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2EDD-88C3-46E0-B04B-DF6F30C9BCE4}"/>
      </w:docPartPr>
      <w:docPartBody>
        <w:p w:rsidR="000D0AEF" w:rsidRDefault="00D3053D">
          <w:pPr>
            <w:pStyle w:val="CE268FA147424907ABE266E42A56D5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5AA0B6F904047F89CCD4A3DA710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12C0-4FD6-42D5-B498-A777497C6BCE}"/>
      </w:docPartPr>
      <w:docPartBody>
        <w:p w:rsidR="000D0AEF" w:rsidRDefault="00D3053D">
          <w:pPr>
            <w:pStyle w:val="25AA0B6F904047F89CCD4A3DA710D89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E609C5BD228481A9F8245BA1FF6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2153-8C35-4FB2-B0D4-A75C378546C7}"/>
      </w:docPartPr>
      <w:docPartBody>
        <w:p w:rsidR="000D0AEF" w:rsidRDefault="00D3053D">
          <w:pPr>
            <w:pStyle w:val="5E609C5BD228481A9F8245BA1FF677E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19D5D731244738AF9BA55AE25B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CBB9-5B82-443F-A521-FF84C8C90013}"/>
      </w:docPartPr>
      <w:docPartBody>
        <w:p w:rsidR="000D0AEF" w:rsidRDefault="00D3053D">
          <w:pPr>
            <w:pStyle w:val="2819D5D731244738AF9BA55AE25B6B8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0C8D00B53145FD83B017758AB7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1EE-2D26-4CED-AFAF-0C15E34F33D1}"/>
      </w:docPartPr>
      <w:docPartBody>
        <w:p w:rsidR="000D0AEF" w:rsidRDefault="00D3053D">
          <w:pPr>
            <w:pStyle w:val="5A0C8D00B53145FD83B017758AB74BC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A045BED058F4F88ACB561D463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E146-3641-47C6-AC70-2DD0F30EB624}"/>
      </w:docPartPr>
      <w:docPartBody>
        <w:p w:rsidR="000D0AEF" w:rsidRDefault="00D3053D">
          <w:pPr>
            <w:pStyle w:val="1A045BED058F4F88ACB561D46372DA0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B78E6F456F74324A2BA01CDF868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0BE8-37E9-43B1-AF73-C2D0603EF054}"/>
      </w:docPartPr>
      <w:docPartBody>
        <w:p w:rsidR="000D0AEF" w:rsidRDefault="00D3053D">
          <w:pPr>
            <w:pStyle w:val="8B78E6F456F74324A2BA01CDF868360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FE2F9211C2543B5A1428A209B0C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AA27-D70B-42C8-B708-CBCFB35FD37A}"/>
      </w:docPartPr>
      <w:docPartBody>
        <w:p w:rsidR="000D0AEF" w:rsidRDefault="00D3053D">
          <w:pPr>
            <w:pStyle w:val="5FE2F9211C2543B5A1428A209B0CA97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9C46796F04EFD99BFC50AA8A8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EE41-5E59-4E48-A6CA-BD60F0DCF812}"/>
      </w:docPartPr>
      <w:docPartBody>
        <w:p w:rsidR="000D0AEF" w:rsidRDefault="00D3053D">
          <w:pPr>
            <w:pStyle w:val="6C69C46796F04EFD99BFC50AA8A8244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378EC37928E488C896DE357DBB4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8628-1074-44A5-B39C-2C3D58F2476B}"/>
      </w:docPartPr>
      <w:docPartBody>
        <w:p w:rsidR="000D0AEF" w:rsidRDefault="00D3053D">
          <w:pPr>
            <w:pStyle w:val="D378EC37928E488C896DE357DBB41DE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4061E2BE6D74A09A84D722235AF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5762-56E5-4212-A51C-5D19BCAD0265}"/>
      </w:docPartPr>
      <w:docPartBody>
        <w:p w:rsidR="000D0AEF" w:rsidRDefault="00D3053D">
          <w:pPr>
            <w:pStyle w:val="34061E2BE6D74A09A84D722235AFC14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C37A019562C4B638B2E1934BE0D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91C2-8CE4-4033-A94C-F4DDD8382F2B}"/>
      </w:docPartPr>
      <w:docPartBody>
        <w:p w:rsidR="000D0AEF" w:rsidRDefault="00D3053D">
          <w:pPr>
            <w:pStyle w:val="2C37A019562C4B638B2E1934BE0D029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25BE2307DA4E66AF37A51FBB7A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02CE-F6ED-41CC-9AF9-B90D0610CEC9}"/>
      </w:docPartPr>
      <w:docPartBody>
        <w:p w:rsidR="000D0AEF" w:rsidRDefault="00D3053D">
          <w:pPr>
            <w:pStyle w:val="9325BE2307DA4E66AF37A51FBB7ABE5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E135DB382B4D3F9C6FFF8B6F72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C8EE-EA19-4F6D-A89F-42DB5587CD42}"/>
      </w:docPartPr>
      <w:docPartBody>
        <w:p w:rsidR="000D0AEF" w:rsidRDefault="00D3053D">
          <w:pPr>
            <w:pStyle w:val="73E135DB382B4D3F9C6FFF8B6F72C6D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4FF4AFB33174EA6BD332C26BE3F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D513-994A-4C79-BC67-6949906B1F3B}"/>
      </w:docPartPr>
      <w:docPartBody>
        <w:p w:rsidR="000D0AEF" w:rsidRDefault="00D3053D">
          <w:pPr>
            <w:pStyle w:val="84FF4AFB33174EA6BD332C26BE3F87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3CFD70287AB4B78A905CB717BFF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09CF-64A7-4174-A5EB-0ECFD7A9017C}"/>
      </w:docPartPr>
      <w:docPartBody>
        <w:p w:rsidR="000D0AEF" w:rsidRDefault="00D3053D">
          <w:pPr>
            <w:pStyle w:val="43CFD70287AB4B78A905CB717BFF029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E22326716D94097A5EBA874E685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A9C1-5EA5-4E9A-AB96-088077D3E8B0}"/>
      </w:docPartPr>
      <w:docPartBody>
        <w:p w:rsidR="000D0AEF" w:rsidRDefault="00D3053D">
          <w:pPr>
            <w:pStyle w:val="6E22326716D94097A5EBA874E685BAE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E7ED8A679D54D3B9653196BB03E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17B7-D929-4432-8079-CCF465F19D96}"/>
      </w:docPartPr>
      <w:docPartBody>
        <w:p w:rsidR="000D0AEF" w:rsidRDefault="00D3053D">
          <w:pPr>
            <w:pStyle w:val="EE7ED8A679D54D3B9653196BB03EBC5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0B5DD563D3C4A49BF79EB7036B4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B18-ED95-456A-B391-3C92808EACCD}"/>
      </w:docPartPr>
      <w:docPartBody>
        <w:p w:rsidR="000D0AEF" w:rsidRDefault="00D3053D">
          <w:pPr>
            <w:pStyle w:val="20B5DD563D3C4A49BF79EB7036B427A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1E83098E4264B69BC4F387243BD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8205-34EA-43DC-809E-B9CB90ABE04C}"/>
      </w:docPartPr>
      <w:docPartBody>
        <w:p w:rsidR="000D0AEF" w:rsidRDefault="00D3053D">
          <w:pPr>
            <w:pStyle w:val="E1E83098E4264B69BC4F387243BDBB4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B471B1A42C4E53A07BBAADAF2B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8E95-C04C-40EE-9460-B610A16B947B}"/>
      </w:docPartPr>
      <w:docPartBody>
        <w:p w:rsidR="000D0AEF" w:rsidRDefault="00D3053D">
          <w:pPr>
            <w:pStyle w:val="6CB471B1A42C4E53A07BBAADAF2B805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B50FFD512BD4B1F96E9B7B03D2C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A54B-8FA1-43CD-88C3-CE15CCE6D853}"/>
      </w:docPartPr>
      <w:docPartBody>
        <w:p w:rsidR="000D0AEF" w:rsidRDefault="00D3053D">
          <w:pPr>
            <w:pStyle w:val="1B50FFD512BD4B1F96E9B7B03D2CF5D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BF5F84CD6584450A33858B62C10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58A7-F3FC-44CA-BF94-5E3832C54E51}"/>
      </w:docPartPr>
      <w:docPartBody>
        <w:p w:rsidR="000D0AEF" w:rsidRDefault="00D3053D">
          <w:pPr>
            <w:pStyle w:val="EBF5F84CD6584450A33858B62C10AEF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47D307EA9CF4369B5A5D9ACA91D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71E4-E5A6-4A3F-9ED1-C76459EA6CE2}"/>
      </w:docPartPr>
      <w:docPartBody>
        <w:p w:rsidR="000D0AEF" w:rsidRDefault="00D3053D">
          <w:pPr>
            <w:pStyle w:val="447D307EA9CF4369B5A5D9ACA91D324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A828CB05B2641E3A055202FAC22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04B3-089B-4BBF-B006-F13A3C2DAA03}"/>
      </w:docPartPr>
      <w:docPartBody>
        <w:p w:rsidR="000D0AEF" w:rsidRDefault="00D3053D">
          <w:pPr>
            <w:pStyle w:val="FA828CB05B2641E3A055202FAC2261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711C5F7FFB44D0CAA283BEAF347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B3BC-5EDD-4407-BD30-DB9CB7BBA36A}"/>
      </w:docPartPr>
      <w:docPartBody>
        <w:p w:rsidR="000D0AEF" w:rsidRDefault="00D3053D">
          <w:pPr>
            <w:pStyle w:val="6711C5F7FFB44D0CAA283BEAF347849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599CCB1AEFB4149A5968F77BB60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3C1B-A2CC-4995-8C38-A077EA96FCF2}"/>
      </w:docPartPr>
      <w:docPartBody>
        <w:p w:rsidR="000D0AEF" w:rsidRDefault="00D3053D">
          <w:pPr>
            <w:pStyle w:val="0599CCB1AEFB4149A5968F77BB60F80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FBA064BF810491D9A1FD237E25A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094C-B220-4C70-B5BF-97405BDEF604}"/>
      </w:docPartPr>
      <w:docPartBody>
        <w:p w:rsidR="000D0AEF" w:rsidRDefault="00D3053D">
          <w:pPr>
            <w:pStyle w:val="9FBA064BF810491D9A1FD237E25A19A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CBE4F0439CA4E39BB484F8060D6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A497-9D55-4C57-A672-189F666D7E03}"/>
      </w:docPartPr>
      <w:docPartBody>
        <w:p w:rsidR="000D0AEF" w:rsidRDefault="00D3053D">
          <w:pPr>
            <w:pStyle w:val="4CBE4F0439CA4E39BB484F8060D6151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17C61E2210D43DEA0FA21AC4B42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AB94-6514-4BE2-8B2E-20BE21724537}"/>
      </w:docPartPr>
      <w:docPartBody>
        <w:p w:rsidR="000D0AEF" w:rsidRDefault="00D3053D">
          <w:pPr>
            <w:pStyle w:val="D17C61E2210D43DEA0FA21AC4B427C6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43541EC9FBE41E5B2AA804AE9BE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63D3-0BF2-4316-BBF7-762948919665}"/>
      </w:docPartPr>
      <w:docPartBody>
        <w:p w:rsidR="000D0AEF" w:rsidRDefault="00D3053D">
          <w:pPr>
            <w:pStyle w:val="643541EC9FBE41E5B2AA804AE9BE114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49CD34961994029B0ED43E246C1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22B9-4CC1-490A-8DFB-CCAFA76B2164}"/>
      </w:docPartPr>
      <w:docPartBody>
        <w:p w:rsidR="000D0AEF" w:rsidRDefault="00D3053D">
          <w:pPr>
            <w:pStyle w:val="249CD34961994029B0ED43E246C10E28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6E4260C5F864E2EB98561B01F7D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42FD-A6E4-4FE0-B9F1-46CDB216D184}"/>
      </w:docPartPr>
      <w:docPartBody>
        <w:p w:rsidR="000D0AEF" w:rsidRDefault="00D3053D">
          <w:pPr>
            <w:pStyle w:val="F6E4260C5F864E2EB98561B01F7DBA0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276DA3CE87A45F2958F0B30AD76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CDE6-1AB5-48F8-B9C3-31C5CDE40414}"/>
      </w:docPartPr>
      <w:docPartBody>
        <w:p w:rsidR="000D0AEF" w:rsidRDefault="00D3053D">
          <w:pPr>
            <w:pStyle w:val="5276DA3CE87A45F2958F0B30AD769F3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E85CB88E9A2450BA8BA5A35990B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C84C-F16C-4074-B8B0-02C04F939230}"/>
      </w:docPartPr>
      <w:docPartBody>
        <w:p w:rsidR="000D0AEF" w:rsidRDefault="00D3053D">
          <w:pPr>
            <w:pStyle w:val="2E85CB88E9A2450BA8BA5A35990B0BC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7883BB3E0F342D587A82AF3EF61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196-5B3C-46A3-AE03-5CE52AD4C90A}"/>
      </w:docPartPr>
      <w:docPartBody>
        <w:p w:rsidR="000D0AEF" w:rsidRDefault="00D3053D">
          <w:pPr>
            <w:pStyle w:val="17883BB3E0F342D587A82AF3EF612F1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7951A351D084A1B8C9A3D35AD68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AA69-7CE9-470A-B04F-360569BD066C}"/>
      </w:docPartPr>
      <w:docPartBody>
        <w:p w:rsidR="000D0AEF" w:rsidRDefault="00D3053D">
          <w:pPr>
            <w:pStyle w:val="67951A351D084A1B8C9A3D35AD68B1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76B58E07E9E4BA8BD138918D656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4D4-9C5A-41FA-81C2-F07FEC5502C7}"/>
      </w:docPartPr>
      <w:docPartBody>
        <w:p w:rsidR="000D0AEF" w:rsidRDefault="00D3053D">
          <w:pPr>
            <w:pStyle w:val="B76B58E07E9E4BA8BD138918D656E61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C1CA441E634F8F9E69C9E55770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04C8-8A90-4517-9812-4A5F72CE5686}"/>
      </w:docPartPr>
      <w:docPartBody>
        <w:p w:rsidR="000D0AEF" w:rsidRDefault="00D3053D">
          <w:pPr>
            <w:pStyle w:val="28C1CA441E634F8F9E69C9E55770257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AA418113714919BC548705F738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19B0-311C-4FC5-B251-ACA1F1BF3E7F}"/>
      </w:docPartPr>
      <w:docPartBody>
        <w:p w:rsidR="000D0AEF" w:rsidRDefault="00D3053D">
          <w:pPr>
            <w:pStyle w:val="93AA418113714919BC548705F738B8D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3CA856AB65D4038A6C611E921D5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7F7F-E0F0-4687-8184-4EE75383D8DA}"/>
      </w:docPartPr>
      <w:docPartBody>
        <w:p w:rsidR="000D0AEF" w:rsidRDefault="00D3053D">
          <w:pPr>
            <w:pStyle w:val="83CA856AB65D4038A6C611E921D50E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F9F1B3B2388458C95322689EC43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959A-1D47-4317-8E1C-C0E8F6AEB933}"/>
      </w:docPartPr>
      <w:docPartBody>
        <w:p w:rsidR="006E662B" w:rsidRDefault="00E8091A" w:rsidP="00E8091A">
          <w:pPr>
            <w:pStyle w:val="BF9F1B3B2388458C95322689EC4370A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A3A542855194B8BA07F70A01A30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F558-97C5-45B7-AB9B-F8E05117A2B7}"/>
      </w:docPartPr>
      <w:docPartBody>
        <w:p w:rsidR="00666B89" w:rsidRDefault="00E22B9D" w:rsidP="00E22B9D">
          <w:pPr>
            <w:pStyle w:val="7A3A542855194B8BA07F70A01A30FC3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5548858241E4F3B96B1F9A86DA4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4EC4F-71A6-4A34-96F6-52354C7EE20A}"/>
      </w:docPartPr>
      <w:docPartBody>
        <w:p w:rsidR="00666B89" w:rsidRDefault="00E22B9D" w:rsidP="00E22B9D">
          <w:pPr>
            <w:pStyle w:val="75548858241E4F3B96B1F9A86DA4CC98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0CFA8625568444E87A360D0C0E0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8AEB-028D-4BAE-AEDB-B6D2E3C6D1BB}"/>
      </w:docPartPr>
      <w:docPartBody>
        <w:p w:rsidR="00666B89" w:rsidRDefault="00E22B9D" w:rsidP="00E22B9D">
          <w:pPr>
            <w:pStyle w:val="10CFA8625568444E87A360D0C0E083E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CE33894CC8C4A92BD903B31CDFF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4456-867E-45FF-82A9-8AECEE4E3F79}"/>
      </w:docPartPr>
      <w:docPartBody>
        <w:p w:rsidR="00666B89" w:rsidRDefault="00E22B9D" w:rsidP="00E22B9D">
          <w:pPr>
            <w:pStyle w:val="1CE33894CC8C4A92BD903B31CDFF2D6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DAFB246F96D4727B801EE2CFDE9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BFC3-AF02-4827-87FC-04A5C4507A2C}"/>
      </w:docPartPr>
      <w:docPartBody>
        <w:p w:rsidR="00666B89" w:rsidRDefault="00E22B9D" w:rsidP="00E22B9D">
          <w:pPr>
            <w:pStyle w:val="0DAFB246F96D4727B801EE2CFDE920E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6BCB976F2454D1496DD9B79B148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FB9-59D4-4210-88C3-2BA2A1B6DCD8}"/>
      </w:docPartPr>
      <w:docPartBody>
        <w:p w:rsidR="00666B89" w:rsidRDefault="00E22B9D" w:rsidP="00E22B9D">
          <w:pPr>
            <w:pStyle w:val="56BCB976F2454D1496DD9B79B148720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27EE0F45A2041B49A1BDCFE7201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9A22-8C07-4378-A7DF-014BF8BB3B53}"/>
      </w:docPartPr>
      <w:docPartBody>
        <w:p w:rsidR="005822E1" w:rsidRDefault="00666B89" w:rsidP="00666B89">
          <w:pPr>
            <w:pStyle w:val="C27EE0F45A2041B49A1BDCFE7201E0B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7A9D37997584F81B22FCEFA8EF3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FDF8-4B2A-4BAF-BE30-50C322BD927E}"/>
      </w:docPartPr>
      <w:docPartBody>
        <w:p w:rsidR="005822E1" w:rsidRDefault="00666B89" w:rsidP="00666B89">
          <w:pPr>
            <w:pStyle w:val="87A9D37997584F81B22FCEFA8EF3DB6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4654736F4804581B2563BEF36DA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605D-9E86-4F70-994D-EB730703D0AA}"/>
      </w:docPartPr>
      <w:docPartBody>
        <w:p w:rsidR="00B921AF" w:rsidRDefault="005822E1" w:rsidP="005822E1">
          <w:pPr>
            <w:pStyle w:val="14654736F4804581B2563BEF36DAB83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B76B1F47E1489EA0B4F2E97132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EEE9-BDE3-414E-9D66-0B7FC86C4B92}"/>
      </w:docPartPr>
      <w:docPartBody>
        <w:p w:rsidR="00B921AF" w:rsidRDefault="005822E1" w:rsidP="005822E1">
          <w:pPr>
            <w:pStyle w:val="5AB76B1F47E1489EA0B4F2E97132CDD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2EDE1F1003F401EADB884722AAE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B435-3478-4B15-9019-3DE213562DDC}"/>
      </w:docPartPr>
      <w:docPartBody>
        <w:p w:rsidR="00B921AF" w:rsidRDefault="005822E1" w:rsidP="005822E1">
          <w:pPr>
            <w:pStyle w:val="C2EDE1F1003F401EADB884722AAEE6C8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D45214BA8564988AE2B058BA74A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0624-0C60-4570-8CD8-2EB862B69C7E}"/>
      </w:docPartPr>
      <w:docPartBody>
        <w:p w:rsidR="00B921AF" w:rsidRDefault="005822E1" w:rsidP="005822E1">
          <w:pPr>
            <w:pStyle w:val="2D45214BA8564988AE2B058BA74AC97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9F00BE2112145CB8E5B710A9FAA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DC25-B836-4380-BC04-4EACE189D20D}"/>
      </w:docPartPr>
      <w:docPartBody>
        <w:p w:rsidR="00B921AF" w:rsidRDefault="005822E1" w:rsidP="005822E1">
          <w:pPr>
            <w:pStyle w:val="B9F00BE2112145CB8E5B710A9FAA0B7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075866779401390FB11E091D2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B38A-B291-4BA8-AFF8-10B9320F1BE9}"/>
      </w:docPartPr>
      <w:docPartBody>
        <w:p w:rsidR="00000000" w:rsidRDefault="007056B3" w:rsidP="007056B3">
          <w:pPr>
            <w:pStyle w:val="6C6075866779401390FB11E091D2EC9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5EE913047EC40269CD2D6F1C49C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A00-7162-4E93-8924-34173E5ECA7F}"/>
      </w:docPartPr>
      <w:docPartBody>
        <w:p w:rsidR="00000000" w:rsidRDefault="007056B3" w:rsidP="007056B3">
          <w:pPr>
            <w:pStyle w:val="75EE913047EC40269CD2D6F1C49C40D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BF3B299AEA946099E1B00B1BD21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D00B-D8C2-4F72-81B8-DA5226FB6582}"/>
      </w:docPartPr>
      <w:docPartBody>
        <w:p w:rsidR="00000000" w:rsidRDefault="007056B3" w:rsidP="007056B3">
          <w:pPr>
            <w:pStyle w:val="3BF3B299AEA946099E1B00B1BD210F3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7F0CCAB8C6D44AB93774FF2ACA5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8F61-0FDC-41A5-AD8D-3C2657BDA113}"/>
      </w:docPartPr>
      <w:docPartBody>
        <w:p w:rsidR="00000000" w:rsidRDefault="007056B3" w:rsidP="007056B3">
          <w:pPr>
            <w:pStyle w:val="17F0CCAB8C6D44AB93774FF2ACA584B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509A7FA2E2D46E2B5DA359CAA06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E94C-4F4D-44A8-9DD9-AB17C837E9EB}"/>
      </w:docPartPr>
      <w:docPartBody>
        <w:p w:rsidR="00000000" w:rsidRDefault="007056B3" w:rsidP="007056B3">
          <w:pPr>
            <w:pStyle w:val="1509A7FA2E2D46E2B5DA359CAA06118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244CB6C5C6B4EB7ACE70A18CE9F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99A-18E6-4C9B-B7BF-12F6D46BAA24}"/>
      </w:docPartPr>
      <w:docPartBody>
        <w:p w:rsidR="00000000" w:rsidRDefault="007056B3" w:rsidP="007056B3">
          <w:pPr>
            <w:pStyle w:val="4244CB6C5C6B4EB7ACE70A18CE9F49F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141C7575D3C453A9138CEE70F4B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6670-B799-415E-96FA-7A8E5D896A27}"/>
      </w:docPartPr>
      <w:docPartBody>
        <w:p w:rsidR="00000000" w:rsidRDefault="007056B3" w:rsidP="007056B3">
          <w:pPr>
            <w:pStyle w:val="4141C7575D3C453A9138CEE70F4B54DF"/>
          </w:pPr>
          <w:r w:rsidRPr="003804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53D"/>
    <w:rsid w:val="00006C8C"/>
    <w:rsid w:val="000D0AEF"/>
    <w:rsid w:val="002B2F28"/>
    <w:rsid w:val="003C4408"/>
    <w:rsid w:val="00457C8F"/>
    <w:rsid w:val="005822E1"/>
    <w:rsid w:val="00666B89"/>
    <w:rsid w:val="006E662B"/>
    <w:rsid w:val="007056B3"/>
    <w:rsid w:val="00A86378"/>
    <w:rsid w:val="00B921AF"/>
    <w:rsid w:val="00D3053D"/>
    <w:rsid w:val="00E22B9D"/>
    <w:rsid w:val="00E80063"/>
    <w:rsid w:val="00E8091A"/>
    <w:rsid w:val="00F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6B3"/>
    <w:rPr>
      <w:color w:val="808080"/>
    </w:rPr>
  </w:style>
  <w:style w:type="paragraph" w:customStyle="1" w:styleId="2B2BABB020E648A1BBFB47A0FBE92487">
    <w:name w:val="2B2BABB020E648A1BBFB47A0FBE92487"/>
    <w:rsid w:val="000D0AEF"/>
  </w:style>
  <w:style w:type="paragraph" w:customStyle="1" w:styleId="13B45056BAE5432C91390DA95D66ED0E">
    <w:name w:val="13B45056BAE5432C91390DA95D66ED0E"/>
    <w:rsid w:val="000D0AEF"/>
  </w:style>
  <w:style w:type="paragraph" w:customStyle="1" w:styleId="CE2DF1A63AE447229723EC1518A288EC">
    <w:name w:val="CE2DF1A63AE447229723EC1518A288EC"/>
    <w:rsid w:val="000D0AEF"/>
  </w:style>
  <w:style w:type="paragraph" w:customStyle="1" w:styleId="57314099798144058B39A8422538E2A0">
    <w:name w:val="57314099798144058B39A8422538E2A0"/>
    <w:rsid w:val="000D0AEF"/>
  </w:style>
  <w:style w:type="paragraph" w:customStyle="1" w:styleId="886EE230C71B4D92BB4452B72DE9944C">
    <w:name w:val="886EE230C71B4D92BB4452B72DE9944C"/>
    <w:rsid w:val="000D0AEF"/>
  </w:style>
  <w:style w:type="paragraph" w:customStyle="1" w:styleId="4FEFF4A5A8DC47EFA71E2A63E7D972E6">
    <w:name w:val="4FEFF4A5A8DC47EFA71E2A63E7D972E6"/>
    <w:rsid w:val="000D0AEF"/>
  </w:style>
  <w:style w:type="paragraph" w:customStyle="1" w:styleId="7209A93B374C4824BCEBC40790581940">
    <w:name w:val="7209A93B374C4824BCEBC40790581940"/>
    <w:rsid w:val="000D0AEF"/>
  </w:style>
  <w:style w:type="paragraph" w:customStyle="1" w:styleId="B095AA5213B84216BFBBD87FC3F3E6CB">
    <w:name w:val="B095AA5213B84216BFBBD87FC3F3E6CB"/>
    <w:rsid w:val="000D0AEF"/>
  </w:style>
  <w:style w:type="paragraph" w:customStyle="1" w:styleId="C6CF4DF5109641E2B7285E93E7946C9D">
    <w:name w:val="C6CF4DF5109641E2B7285E93E7946C9D"/>
    <w:rsid w:val="000D0AEF"/>
  </w:style>
  <w:style w:type="paragraph" w:customStyle="1" w:styleId="364A14D9BFB64E72A1A9472BF09B5FED">
    <w:name w:val="364A14D9BFB64E72A1A9472BF09B5FED"/>
    <w:rsid w:val="000D0AEF"/>
  </w:style>
  <w:style w:type="paragraph" w:customStyle="1" w:styleId="90DEEDAA9CEE4BC4A0EF442A546460D5">
    <w:name w:val="90DEEDAA9CEE4BC4A0EF442A546460D5"/>
    <w:rsid w:val="000D0AEF"/>
  </w:style>
  <w:style w:type="paragraph" w:customStyle="1" w:styleId="CFDB38F15522406DA7D2FEAD889739D1">
    <w:name w:val="CFDB38F15522406DA7D2FEAD889739D1"/>
    <w:rsid w:val="000D0AEF"/>
  </w:style>
  <w:style w:type="paragraph" w:customStyle="1" w:styleId="E2A20FDA13554A7281E79F00954B7529">
    <w:name w:val="E2A20FDA13554A7281E79F00954B7529"/>
    <w:rsid w:val="000D0AEF"/>
  </w:style>
  <w:style w:type="paragraph" w:customStyle="1" w:styleId="A76C329A280F4DC582D2597D64EBC7B4">
    <w:name w:val="A76C329A280F4DC582D2597D64EBC7B4"/>
    <w:rsid w:val="000D0AEF"/>
  </w:style>
  <w:style w:type="paragraph" w:customStyle="1" w:styleId="D896BCB2F8514398AD72C22A417E276B">
    <w:name w:val="D896BCB2F8514398AD72C22A417E276B"/>
    <w:rsid w:val="000D0AEF"/>
  </w:style>
  <w:style w:type="paragraph" w:customStyle="1" w:styleId="A72A15889DFB4AC79E2BEDA177AB1B43">
    <w:name w:val="A72A15889DFB4AC79E2BEDA177AB1B43"/>
    <w:rsid w:val="000D0AEF"/>
  </w:style>
  <w:style w:type="paragraph" w:customStyle="1" w:styleId="98E181DD30AB4B0AA717F150BE2EB25B">
    <w:name w:val="98E181DD30AB4B0AA717F150BE2EB25B"/>
    <w:rsid w:val="000D0AEF"/>
  </w:style>
  <w:style w:type="paragraph" w:customStyle="1" w:styleId="6F16F333BD0A46A7A65F5AD52E8B5159">
    <w:name w:val="6F16F333BD0A46A7A65F5AD52E8B5159"/>
    <w:rsid w:val="000D0AEF"/>
  </w:style>
  <w:style w:type="paragraph" w:customStyle="1" w:styleId="EC353D5DCC8A4CCAA8FB6EF4D644CD9C">
    <w:name w:val="EC353D5DCC8A4CCAA8FB6EF4D644CD9C"/>
    <w:rsid w:val="000D0AEF"/>
  </w:style>
  <w:style w:type="paragraph" w:customStyle="1" w:styleId="803120B6EC1A47A7A4945F74F1C43F04">
    <w:name w:val="803120B6EC1A47A7A4945F74F1C43F04"/>
    <w:rsid w:val="000D0AEF"/>
  </w:style>
  <w:style w:type="paragraph" w:customStyle="1" w:styleId="C1D63716585E4886A56288373E857D65">
    <w:name w:val="C1D63716585E4886A56288373E857D65"/>
    <w:rsid w:val="000D0AEF"/>
  </w:style>
  <w:style w:type="paragraph" w:customStyle="1" w:styleId="B0CB883BE6144D44AE9041D3C100116C">
    <w:name w:val="B0CB883BE6144D44AE9041D3C100116C"/>
    <w:rsid w:val="000D0AEF"/>
  </w:style>
  <w:style w:type="paragraph" w:customStyle="1" w:styleId="83D5E2AF784E431FBF131CFF86574A82">
    <w:name w:val="83D5E2AF784E431FBF131CFF86574A82"/>
    <w:rsid w:val="000D0AEF"/>
  </w:style>
  <w:style w:type="paragraph" w:customStyle="1" w:styleId="61CA06A6461C4FAABDF7A9F5982BAD29">
    <w:name w:val="61CA06A6461C4FAABDF7A9F5982BAD29"/>
    <w:rsid w:val="000D0AEF"/>
  </w:style>
  <w:style w:type="paragraph" w:customStyle="1" w:styleId="CE268FA147424907ABE266E42A56D504">
    <w:name w:val="CE268FA147424907ABE266E42A56D504"/>
    <w:rsid w:val="000D0AEF"/>
  </w:style>
  <w:style w:type="paragraph" w:customStyle="1" w:styleId="25AA0B6F904047F89CCD4A3DA710D895">
    <w:name w:val="25AA0B6F904047F89CCD4A3DA710D895"/>
    <w:rsid w:val="000D0AEF"/>
  </w:style>
  <w:style w:type="paragraph" w:customStyle="1" w:styleId="F6678A52DC0D4C3AA09D367583D6416A">
    <w:name w:val="F6678A52DC0D4C3AA09D367583D6416A"/>
    <w:rsid w:val="000D0AEF"/>
  </w:style>
  <w:style w:type="paragraph" w:customStyle="1" w:styleId="5E609C5BD228481A9F8245BA1FF677EB">
    <w:name w:val="5E609C5BD228481A9F8245BA1FF677EB"/>
    <w:rsid w:val="000D0AEF"/>
  </w:style>
  <w:style w:type="paragraph" w:customStyle="1" w:styleId="2819D5D731244738AF9BA55AE25B6B8F">
    <w:name w:val="2819D5D731244738AF9BA55AE25B6B8F"/>
    <w:rsid w:val="000D0AEF"/>
  </w:style>
  <w:style w:type="paragraph" w:customStyle="1" w:styleId="5A0C8D00B53145FD83B017758AB74BCA">
    <w:name w:val="5A0C8D00B53145FD83B017758AB74BCA"/>
    <w:rsid w:val="000D0AEF"/>
  </w:style>
  <w:style w:type="paragraph" w:customStyle="1" w:styleId="7C50DBC0EB41442B9B8C3C07A664D787">
    <w:name w:val="7C50DBC0EB41442B9B8C3C07A664D787"/>
    <w:rsid w:val="000D0AEF"/>
  </w:style>
  <w:style w:type="paragraph" w:customStyle="1" w:styleId="1A045BED058F4F88ACB561D46372DA0A">
    <w:name w:val="1A045BED058F4F88ACB561D46372DA0A"/>
    <w:rsid w:val="000D0AEF"/>
  </w:style>
  <w:style w:type="paragraph" w:customStyle="1" w:styleId="8B78E6F456F74324A2BA01CDF8683602">
    <w:name w:val="8B78E6F456F74324A2BA01CDF8683602"/>
    <w:rsid w:val="000D0AEF"/>
  </w:style>
  <w:style w:type="paragraph" w:customStyle="1" w:styleId="24E90F9670C644B9956EFD58A58B10C5">
    <w:name w:val="24E90F9670C644B9956EFD58A58B10C5"/>
    <w:rsid w:val="000D0AEF"/>
  </w:style>
  <w:style w:type="paragraph" w:customStyle="1" w:styleId="040FB669B4E3470E9F751664D50FC029">
    <w:name w:val="040FB669B4E3470E9F751664D50FC029"/>
    <w:rsid w:val="000D0AEF"/>
  </w:style>
  <w:style w:type="paragraph" w:customStyle="1" w:styleId="04CD0257B98F46028AFAF4A28981DDAE">
    <w:name w:val="04CD0257B98F46028AFAF4A28981DDAE"/>
    <w:rsid w:val="000D0AEF"/>
  </w:style>
  <w:style w:type="paragraph" w:customStyle="1" w:styleId="5FE2F9211C2543B5A1428A209B0CA979">
    <w:name w:val="5FE2F9211C2543B5A1428A209B0CA979"/>
    <w:rsid w:val="000D0AEF"/>
  </w:style>
  <w:style w:type="paragraph" w:customStyle="1" w:styleId="6C69C46796F04EFD99BFC50AA8A8244D">
    <w:name w:val="6C69C46796F04EFD99BFC50AA8A8244D"/>
    <w:rsid w:val="000D0AEF"/>
  </w:style>
  <w:style w:type="paragraph" w:customStyle="1" w:styleId="7C193DF24D094501AF3AAEA713F02FF1">
    <w:name w:val="7C193DF24D094501AF3AAEA713F02FF1"/>
    <w:rsid w:val="000D0AEF"/>
  </w:style>
  <w:style w:type="paragraph" w:customStyle="1" w:styleId="8DBAE2C35D2D42558718729662981678">
    <w:name w:val="8DBAE2C35D2D42558718729662981678"/>
    <w:rsid w:val="000D0AEF"/>
  </w:style>
  <w:style w:type="paragraph" w:customStyle="1" w:styleId="92596D76D77649619EC732EE4FC96479">
    <w:name w:val="92596D76D77649619EC732EE4FC96479"/>
    <w:rsid w:val="000D0AEF"/>
  </w:style>
  <w:style w:type="paragraph" w:customStyle="1" w:styleId="32454934361F40CBACD63B168CBF084E">
    <w:name w:val="32454934361F40CBACD63B168CBF084E"/>
    <w:rsid w:val="000D0AEF"/>
  </w:style>
  <w:style w:type="paragraph" w:customStyle="1" w:styleId="DF72E2592052414A82F3D9B3BB669B9B">
    <w:name w:val="DF72E2592052414A82F3D9B3BB669B9B"/>
    <w:rsid w:val="000D0AEF"/>
  </w:style>
  <w:style w:type="paragraph" w:customStyle="1" w:styleId="8C6F3368552A4C8BBFCE48BA39436277">
    <w:name w:val="8C6F3368552A4C8BBFCE48BA39436277"/>
    <w:rsid w:val="000D0AEF"/>
  </w:style>
  <w:style w:type="paragraph" w:customStyle="1" w:styleId="D378EC37928E488C896DE357DBB41DE7">
    <w:name w:val="D378EC37928E488C896DE357DBB41DE7"/>
    <w:rsid w:val="000D0AEF"/>
  </w:style>
  <w:style w:type="paragraph" w:customStyle="1" w:styleId="34061E2BE6D74A09A84D722235AFC144">
    <w:name w:val="34061E2BE6D74A09A84D722235AFC144"/>
    <w:rsid w:val="000D0AEF"/>
  </w:style>
  <w:style w:type="paragraph" w:customStyle="1" w:styleId="2C37A019562C4B638B2E1934BE0D0290">
    <w:name w:val="2C37A019562C4B638B2E1934BE0D0290"/>
    <w:rsid w:val="000D0AEF"/>
  </w:style>
  <w:style w:type="paragraph" w:customStyle="1" w:styleId="9325BE2307DA4E66AF37A51FBB7ABE5B">
    <w:name w:val="9325BE2307DA4E66AF37A51FBB7ABE5B"/>
    <w:rsid w:val="000D0AEF"/>
  </w:style>
  <w:style w:type="paragraph" w:customStyle="1" w:styleId="73E135DB382B4D3F9C6FFF8B6F72C6D5">
    <w:name w:val="73E135DB382B4D3F9C6FFF8B6F72C6D5"/>
    <w:rsid w:val="000D0AEF"/>
  </w:style>
  <w:style w:type="paragraph" w:customStyle="1" w:styleId="84FF4AFB33174EA6BD332C26BE3F870E">
    <w:name w:val="84FF4AFB33174EA6BD332C26BE3F870E"/>
    <w:rsid w:val="000D0AEF"/>
  </w:style>
  <w:style w:type="paragraph" w:customStyle="1" w:styleId="1B8D62CE9A1A43639ED152E4D61A2CF2">
    <w:name w:val="1B8D62CE9A1A43639ED152E4D61A2CF2"/>
    <w:rsid w:val="000D0AEF"/>
  </w:style>
  <w:style w:type="paragraph" w:customStyle="1" w:styleId="43CFD70287AB4B78A905CB717BFF0292">
    <w:name w:val="43CFD70287AB4B78A905CB717BFF0292"/>
    <w:rsid w:val="000D0AEF"/>
  </w:style>
  <w:style w:type="paragraph" w:customStyle="1" w:styleId="6E22326716D94097A5EBA874E685BAE4">
    <w:name w:val="6E22326716D94097A5EBA874E685BAE4"/>
    <w:rsid w:val="000D0AEF"/>
  </w:style>
  <w:style w:type="paragraph" w:customStyle="1" w:styleId="733025E70F844FB8AC6D15E68587122E">
    <w:name w:val="733025E70F844FB8AC6D15E68587122E"/>
    <w:rsid w:val="000D0AEF"/>
  </w:style>
  <w:style w:type="paragraph" w:customStyle="1" w:styleId="EE7ED8A679D54D3B9653196BB03EBC53">
    <w:name w:val="EE7ED8A679D54D3B9653196BB03EBC53"/>
    <w:rsid w:val="000D0AEF"/>
  </w:style>
  <w:style w:type="paragraph" w:customStyle="1" w:styleId="20B5DD563D3C4A49BF79EB7036B427A6">
    <w:name w:val="20B5DD563D3C4A49BF79EB7036B427A6"/>
    <w:rsid w:val="000D0AEF"/>
  </w:style>
  <w:style w:type="paragraph" w:customStyle="1" w:styleId="E1E83098E4264B69BC4F387243BDBB4C">
    <w:name w:val="E1E83098E4264B69BC4F387243BDBB4C"/>
    <w:rsid w:val="000D0AEF"/>
  </w:style>
  <w:style w:type="paragraph" w:customStyle="1" w:styleId="6CB471B1A42C4E53A07BBAADAF2B8052">
    <w:name w:val="6CB471B1A42C4E53A07BBAADAF2B8052"/>
    <w:rsid w:val="000D0AEF"/>
  </w:style>
  <w:style w:type="paragraph" w:customStyle="1" w:styleId="1B50FFD512BD4B1F96E9B7B03D2CF5DE">
    <w:name w:val="1B50FFD512BD4B1F96E9B7B03D2CF5DE"/>
    <w:rsid w:val="000D0AEF"/>
  </w:style>
  <w:style w:type="paragraph" w:customStyle="1" w:styleId="EBF5F84CD6584450A33858B62C10AEF0">
    <w:name w:val="EBF5F84CD6584450A33858B62C10AEF0"/>
    <w:rsid w:val="000D0AEF"/>
  </w:style>
  <w:style w:type="paragraph" w:customStyle="1" w:styleId="447D307EA9CF4369B5A5D9ACA91D3240">
    <w:name w:val="447D307EA9CF4369B5A5D9ACA91D3240"/>
    <w:rsid w:val="000D0AEF"/>
  </w:style>
  <w:style w:type="paragraph" w:customStyle="1" w:styleId="FA828CB05B2641E3A055202FAC2261CB">
    <w:name w:val="FA828CB05B2641E3A055202FAC2261CB"/>
    <w:rsid w:val="000D0AEF"/>
  </w:style>
  <w:style w:type="paragraph" w:customStyle="1" w:styleId="6711C5F7FFB44D0CAA283BEAF347849D">
    <w:name w:val="6711C5F7FFB44D0CAA283BEAF347849D"/>
    <w:rsid w:val="000D0AEF"/>
  </w:style>
  <w:style w:type="paragraph" w:customStyle="1" w:styleId="0599CCB1AEFB4149A5968F77BB60F807">
    <w:name w:val="0599CCB1AEFB4149A5968F77BB60F807"/>
    <w:rsid w:val="000D0AEF"/>
  </w:style>
  <w:style w:type="paragraph" w:customStyle="1" w:styleId="9FBA064BF810491D9A1FD237E25A19AF">
    <w:name w:val="9FBA064BF810491D9A1FD237E25A19AF"/>
    <w:rsid w:val="000D0AEF"/>
  </w:style>
  <w:style w:type="paragraph" w:customStyle="1" w:styleId="4CBE4F0439CA4E39BB484F8060D6151C">
    <w:name w:val="4CBE4F0439CA4E39BB484F8060D6151C"/>
    <w:rsid w:val="000D0AEF"/>
  </w:style>
  <w:style w:type="paragraph" w:customStyle="1" w:styleId="5AA19EF1DD85479AA2518526C9EDA57E">
    <w:name w:val="5AA19EF1DD85479AA2518526C9EDA57E"/>
    <w:rsid w:val="000D0AEF"/>
  </w:style>
  <w:style w:type="paragraph" w:customStyle="1" w:styleId="D17C61E2210D43DEA0FA21AC4B427C6D">
    <w:name w:val="D17C61E2210D43DEA0FA21AC4B427C6D"/>
    <w:rsid w:val="000D0AEF"/>
  </w:style>
  <w:style w:type="paragraph" w:customStyle="1" w:styleId="643541EC9FBE41E5B2AA804AE9BE1147">
    <w:name w:val="643541EC9FBE41E5B2AA804AE9BE1147"/>
    <w:rsid w:val="000D0AEF"/>
  </w:style>
  <w:style w:type="paragraph" w:customStyle="1" w:styleId="249CD34961994029B0ED43E246C10E28">
    <w:name w:val="249CD34961994029B0ED43E246C10E28"/>
    <w:rsid w:val="000D0AEF"/>
  </w:style>
  <w:style w:type="paragraph" w:customStyle="1" w:styleId="F6E4260C5F864E2EB98561B01F7DBA01">
    <w:name w:val="F6E4260C5F864E2EB98561B01F7DBA01"/>
    <w:rsid w:val="000D0AEF"/>
  </w:style>
  <w:style w:type="paragraph" w:customStyle="1" w:styleId="5276DA3CE87A45F2958F0B30AD769F37">
    <w:name w:val="5276DA3CE87A45F2958F0B30AD769F37"/>
    <w:rsid w:val="000D0AEF"/>
  </w:style>
  <w:style w:type="paragraph" w:customStyle="1" w:styleId="2E85CB88E9A2450BA8BA5A35990B0BC2">
    <w:name w:val="2E85CB88E9A2450BA8BA5A35990B0BC2"/>
    <w:rsid w:val="000D0AEF"/>
  </w:style>
  <w:style w:type="paragraph" w:customStyle="1" w:styleId="929FA5C372574BF0B082877FB8DBA107">
    <w:name w:val="929FA5C372574BF0B082877FB8DBA107"/>
    <w:rsid w:val="000D0AEF"/>
  </w:style>
  <w:style w:type="paragraph" w:customStyle="1" w:styleId="17883BB3E0F342D587A82AF3EF612F1A">
    <w:name w:val="17883BB3E0F342D587A82AF3EF612F1A"/>
    <w:rsid w:val="000D0AEF"/>
  </w:style>
  <w:style w:type="paragraph" w:customStyle="1" w:styleId="67951A351D084A1B8C9A3D35AD68B1CB">
    <w:name w:val="67951A351D084A1B8C9A3D35AD68B1CB"/>
    <w:rsid w:val="000D0AEF"/>
  </w:style>
  <w:style w:type="paragraph" w:customStyle="1" w:styleId="B76B58E07E9E4BA8BD138918D656E613">
    <w:name w:val="B76B58E07E9E4BA8BD138918D656E613"/>
    <w:rsid w:val="000D0AEF"/>
  </w:style>
  <w:style w:type="paragraph" w:customStyle="1" w:styleId="28C1CA441E634F8F9E69C9E55770257B">
    <w:name w:val="28C1CA441E634F8F9E69C9E55770257B"/>
    <w:rsid w:val="000D0AEF"/>
  </w:style>
  <w:style w:type="paragraph" w:customStyle="1" w:styleId="D290945F71384B3A8B7C676207B93679">
    <w:name w:val="D290945F71384B3A8B7C676207B93679"/>
    <w:rsid w:val="000D0AEF"/>
  </w:style>
  <w:style w:type="paragraph" w:customStyle="1" w:styleId="93AA418113714919BC548705F738B8D0">
    <w:name w:val="93AA418113714919BC548705F738B8D0"/>
    <w:rsid w:val="000D0AEF"/>
  </w:style>
  <w:style w:type="paragraph" w:customStyle="1" w:styleId="83CA856AB65D4038A6C611E921D50EEC">
    <w:name w:val="83CA856AB65D4038A6C611E921D50EEC"/>
    <w:rsid w:val="000D0AEF"/>
  </w:style>
  <w:style w:type="paragraph" w:customStyle="1" w:styleId="BF9F1B3B2388458C95322689EC4370AA">
    <w:name w:val="BF9F1B3B2388458C95322689EC4370AA"/>
    <w:rsid w:val="00E8091A"/>
    <w:pPr>
      <w:spacing w:after="200" w:line="276" w:lineRule="auto"/>
    </w:pPr>
  </w:style>
  <w:style w:type="paragraph" w:customStyle="1" w:styleId="24B5D1EC434E4ECCAFAA07C76EAB6A20">
    <w:name w:val="24B5D1EC434E4ECCAFAA07C76EAB6A20"/>
    <w:rsid w:val="00E22B9D"/>
  </w:style>
  <w:style w:type="paragraph" w:customStyle="1" w:styleId="448B4114F190435C82970D5F17DE944C">
    <w:name w:val="448B4114F190435C82970D5F17DE944C"/>
    <w:rsid w:val="00E22B9D"/>
  </w:style>
  <w:style w:type="paragraph" w:customStyle="1" w:styleId="7A3A542855194B8BA07F70A01A30FC3D">
    <w:name w:val="7A3A542855194B8BA07F70A01A30FC3D"/>
    <w:rsid w:val="00E22B9D"/>
  </w:style>
  <w:style w:type="paragraph" w:customStyle="1" w:styleId="25999AB80BD348BE9C3CBA5BF73033A9">
    <w:name w:val="25999AB80BD348BE9C3CBA5BF73033A9"/>
    <w:rsid w:val="00E22B9D"/>
  </w:style>
  <w:style w:type="paragraph" w:customStyle="1" w:styleId="2B93F27C40C641588B44A041DA90F5DD">
    <w:name w:val="2B93F27C40C641588B44A041DA90F5DD"/>
    <w:rsid w:val="00E22B9D"/>
  </w:style>
  <w:style w:type="paragraph" w:customStyle="1" w:styleId="75548858241E4F3B96B1F9A86DA4CC98">
    <w:name w:val="75548858241E4F3B96B1F9A86DA4CC98"/>
    <w:rsid w:val="00E22B9D"/>
  </w:style>
  <w:style w:type="paragraph" w:customStyle="1" w:styleId="10CFA8625568444E87A360D0C0E083EA">
    <w:name w:val="10CFA8625568444E87A360D0C0E083EA"/>
    <w:rsid w:val="00E22B9D"/>
  </w:style>
  <w:style w:type="paragraph" w:customStyle="1" w:styleId="1CE33894CC8C4A92BD903B31CDFF2D64">
    <w:name w:val="1CE33894CC8C4A92BD903B31CDFF2D64"/>
    <w:rsid w:val="00E22B9D"/>
  </w:style>
  <w:style w:type="paragraph" w:customStyle="1" w:styleId="0DAFB246F96D4727B801EE2CFDE920E5">
    <w:name w:val="0DAFB246F96D4727B801EE2CFDE920E5"/>
    <w:rsid w:val="00E22B9D"/>
  </w:style>
  <w:style w:type="paragraph" w:customStyle="1" w:styleId="56BCB976F2454D1496DD9B79B148720C">
    <w:name w:val="56BCB976F2454D1496DD9B79B148720C"/>
    <w:rsid w:val="00E22B9D"/>
  </w:style>
  <w:style w:type="paragraph" w:customStyle="1" w:styleId="C27EE0F45A2041B49A1BDCFE7201E0BA">
    <w:name w:val="C27EE0F45A2041B49A1BDCFE7201E0BA"/>
    <w:rsid w:val="00666B89"/>
  </w:style>
  <w:style w:type="paragraph" w:customStyle="1" w:styleId="010776B8B4664810BF046770A6D3D25C">
    <w:name w:val="010776B8B4664810BF046770A6D3D25C"/>
    <w:rsid w:val="00666B89"/>
  </w:style>
  <w:style w:type="paragraph" w:customStyle="1" w:styleId="63FBDAD4412549FA9DFA5023E01C0FF1">
    <w:name w:val="63FBDAD4412549FA9DFA5023E01C0FF1"/>
    <w:rsid w:val="00666B89"/>
  </w:style>
  <w:style w:type="paragraph" w:customStyle="1" w:styleId="2000C03179FF41018602FA0043B09F92">
    <w:name w:val="2000C03179FF41018602FA0043B09F92"/>
    <w:rsid w:val="00666B89"/>
  </w:style>
  <w:style w:type="paragraph" w:customStyle="1" w:styleId="6305879A8E784D9B8E8FA28AA10FD84E">
    <w:name w:val="6305879A8E784D9B8E8FA28AA10FD84E"/>
    <w:rsid w:val="00666B89"/>
  </w:style>
  <w:style w:type="paragraph" w:customStyle="1" w:styleId="7D7E1C0FDCA9476D9A95E441D6413BE0">
    <w:name w:val="7D7E1C0FDCA9476D9A95E441D6413BE0"/>
    <w:rsid w:val="00666B89"/>
  </w:style>
  <w:style w:type="paragraph" w:customStyle="1" w:styleId="87A9D37997584F81B22FCEFA8EF3DB6A">
    <w:name w:val="87A9D37997584F81B22FCEFA8EF3DB6A"/>
    <w:rsid w:val="00666B89"/>
  </w:style>
  <w:style w:type="paragraph" w:customStyle="1" w:styleId="4660DA1C6050493A9F545617FBC9574C">
    <w:name w:val="4660DA1C6050493A9F545617FBC9574C"/>
    <w:rsid w:val="00666B89"/>
  </w:style>
  <w:style w:type="paragraph" w:customStyle="1" w:styleId="E8540233E5CB45049292A39C9AFDD8F9">
    <w:name w:val="E8540233E5CB45049292A39C9AFDD8F9"/>
    <w:rsid w:val="00666B89"/>
  </w:style>
  <w:style w:type="paragraph" w:customStyle="1" w:styleId="14654736F4804581B2563BEF36DAB831">
    <w:name w:val="14654736F4804581B2563BEF36DAB831"/>
    <w:rsid w:val="005822E1"/>
  </w:style>
  <w:style w:type="paragraph" w:customStyle="1" w:styleId="5AB76B1F47E1489EA0B4F2E97132CDD3">
    <w:name w:val="5AB76B1F47E1489EA0B4F2E97132CDD3"/>
    <w:rsid w:val="005822E1"/>
  </w:style>
  <w:style w:type="paragraph" w:customStyle="1" w:styleId="C2EDE1F1003F401EADB884722AAEE6C8">
    <w:name w:val="C2EDE1F1003F401EADB884722AAEE6C8"/>
    <w:rsid w:val="005822E1"/>
  </w:style>
  <w:style w:type="paragraph" w:customStyle="1" w:styleId="2D45214BA8564988AE2B058BA74AC97D">
    <w:name w:val="2D45214BA8564988AE2B058BA74AC97D"/>
    <w:rsid w:val="005822E1"/>
  </w:style>
  <w:style w:type="paragraph" w:customStyle="1" w:styleId="B9F00BE2112145CB8E5B710A9FAA0B77">
    <w:name w:val="B9F00BE2112145CB8E5B710A9FAA0B77"/>
    <w:rsid w:val="005822E1"/>
  </w:style>
  <w:style w:type="paragraph" w:customStyle="1" w:styleId="6C6075866779401390FB11E091D2EC93">
    <w:name w:val="6C6075866779401390FB11E091D2EC93"/>
    <w:rsid w:val="007056B3"/>
  </w:style>
  <w:style w:type="paragraph" w:customStyle="1" w:styleId="75EE913047EC40269CD2D6F1C49C40DD">
    <w:name w:val="75EE913047EC40269CD2D6F1C49C40DD"/>
    <w:rsid w:val="007056B3"/>
  </w:style>
  <w:style w:type="paragraph" w:customStyle="1" w:styleId="3BF3B299AEA946099E1B00B1BD210F3C">
    <w:name w:val="3BF3B299AEA946099E1B00B1BD210F3C"/>
    <w:rsid w:val="007056B3"/>
  </w:style>
  <w:style w:type="paragraph" w:customStyle="1" w:styleId="17F0CCAB8C6D44AB93774FF2ACA584BC">
    <w:name w:val="17F0CCAB8C6D44AB93774FF2ACA584BC"/>
    <w:rsid w:val="007056B3"/>
  </w:style>
  <w:style w:type="paragraph" w:customStyle="1" w:styleId="1509A7FA2E2D46E2B5DA359CAA061181">
    <w:name w:val="1509A7FA2E2D46E2B5DA359CAA061181"/>
    <w:rsid w:val="007056B3"/>
  </w:style>
  <w:style w:type="paragraph" w:customStyle="1" w:styleId="4244CB6C5C6B4EB7ACE70A18CE9F49FC">
    <w:name w:val="4244CB6C5C6B4EB7ACE70A18CE9F49FC"/>
    <w:rsid w:val="007056B3"/>
  </w:style>
  <w:style w:type="paragraph" w:customStyle="1" w:styleId="4141C7575D3C453A9138CEE70F4B54DF">
    <w:name w:val="4141C7575D3C453A9138CEE70F4B54DF"/>
    <w:rsid w:val="00705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F1366F-6F17-480C-BB4C-3E47F427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Consult Form</Template>
  <TotalTime>108</TotalTime>
  <Pages>5</Pages>
  <Words>1180</Words>
  <Characters>6732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Faye</dc:creator>
  <cp:lastModifiedBy>Lily Grass</cp:lastModifiedBy>
  <cp:revision>29</cp:revision>
  <cp:lastPrinted>2018-02-23T23:37:00Z</cp:lastPrinted>
  <dcterms:created xsi:type="dcterms:W3CDTF">2017-08-16T21:24:00Z</dcterms:created>
  <dcterms:modified xsi:type="dcterms:W3CDTF">2018-02-23T23:37:00Z</dcterms:modified>
</cp:coreProperties>
</file>